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7E" w:rsidRDefault="0093477E" w:rsidP="0093477E">
      <w:pPr>
        <w:pStyle w:val="Titolo1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RICHIESTA DI CONTRIBUTO LIBERALE</w:t>
      </w:r>
    </w:p>
    <w:p w:rsidR="00BE4F67" w:rsidRPr="00BE4F67" w:rsidRDefault="009A1507" w:rsidP="00BE4F67">
      <w:pPr>
        <w:pStyle w:val="Titolo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SOGGETTO RICHIEDENTE</w:t>
      </w:r>
    </w:p>
    <w:p w:rsidR="00BE4F67" w:rsidRPr="0093477E" w:rsidRDefault="00BE4F67" w:rsidP="00B42E82">
      <w:pPr>
        <w:pStyle w:val="Paragrafoelenco"/>
        <w:numPr>
          <w:ilvl w:val="1"/>
          <w:numId w:val="28"/>
        </w:numPr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Dati identificativi</w:t>
      </w:r>
    </w:p>
    <w:p w:rsidR="00BE4F67" w:rsidRDefault="00BE4F67" w:rsidP="00165B2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left" w:leader="dot" w:pos="9639"/>
        </w:tabs>
        <w:spacing w:before="120" w:after="120"/>
        <w:rPr>
          <w:rFonts w:ascii="Arial" w:hAnsi="Arial" w:cs="Arial"/>
        </w:rPr>
      </w:pPr>
      <w:r w:rsidRPr="00D83526">
        <w:rPr>
          <w:rFonts w:ascii="Arial" w:hAnsi="Arial" w:cs="Arial"/>
          <w:b/>
        </w:rPr>
        <w:t>Denominazione</w:t>
      </w:r>
      <w:r w:rsidR="00623C02">
        <w:rPr>
          <w:rFonts w:ascii="Arial" w:hAnsi="Arial" w:cs="Arial"/>
          <w:b/>
        </w:rPr>
        <w:t xml:space="preserve"> </w:t>
      </w:r>
      <w:r w:rsidR="007703F8" w:rsidRPr="00623C02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7703F8" w:rsidRPr="00623C02">
        <w:rPr>
          <w:rFonts w:ascii="Arial" w:hAnsi="Arial" w:cs="Arial"/>
        </w:rPr>
        <w:instrText xml:space="preserve"> FORMTEXT </w:instrText>
      </w:r>
      <w:r w:rsidR="007703F8" w:rsidRPr="00623C02">
        <w:rPr>
          <w:rFonts w:ascii="Arial" w:hAnsi="Arial" w:cs="Arial"/>
        </w:rPr>
      </w:r>
      <w:r w:rsidR="007703F8" w:rsidRPr="00623C02">
        <w:rPr>
          <w:rFonts w:ascii="Arial" w:hAnsi="Arial" w:cs="Arial"/>
        </w:rPr>
        <w:fldChar w:fldCharType="separate"/>
      </w:r>
      <w:r w:rsidR="00623C02" w:rsidRPr="00623C02">
        <w:rPr>
          <w:rFonts w:ascii="Arial" w:hAnsi="Arial" w:cs="Arial"/>
        </w:rPr>
        <w:t> </w:t>
      </w:r>
      <w:r w:rsidR="00623C02" w:rsidRPr="00623C02">
        <w:rPr>
          <w:rFonts w:ascii="Arial" w:hAnsi="Arial" w:cs="Arial"/>
        </w:rPr>
        <w:t> </w:t>
      </w:r>
      <w:r w:rsidR="00623C02" w:rsidRPr="00623C02">
        <w:rPr>
          <w:rFonts w:ascii="Arial" w:hAnsi="Arial" w:cs="Arial"/>
        </w:rPr>
        <w:t> </w:t>
      </w:r>
      <w:r w:rsidR="00623C02" w:rsidRPr="00623C02">
        <w:rPr>
          <w:rFonts w:ascii="Arial" w:hAnsi="Arial" w:cs="Arial"/>
        </w:rPr>
        <w:t> </w:t>
      </w:r>
      <w:r w:rsidR="00623C02" w:rsidRPr="00623C02">
        <w:rPr>
          <w:rFonts w:ascii="Arial" w:hAnsi="Arial" w:cs="Arial"/>
        </w:rPr>
        <w:t> </w:t>
      </w:r>
      <w:r w:rsidR="007703F8" w:rsidRPr="00623C02">
        <w:rPr>
          <w:rFonts w:ascii="Arial" w:hAnsi="Arial" w:cs="Arial"/>
        </w:rPr>
        <w:fldChar w:fldCharType="end"/>
      </w:r>
      <w:bookmarkEnd w:id="0"/>
    </w:p>
    <w:p w:rsidR="00BE4F67" w:rsidRDefault="00B07A53" w:rsidP="001123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 w:rsidRPr="00D83526">
        <w:rPr>
          <w:rFonts w:ascii="Arial" w:hAnsi="Arial" w:cs="Arial"/>
          <w:b/>
        </w:rPr>
        <w:t>Indirizzo</w:t>
      </w:r>
      <w:r>
        <w:rPr>
          <w:rFonts w:ascii="Arial" w:hAnsi="Arial" w:cs="Arial"/>
        </w:rPr>
        <w:t xml:space="preserve"> </w:t>
      </w:r>
      <w:r w:rsidR="007703F8">
        <w:rPr>
          <w:rFonts w:ascii="Arial" w:hAnsi="Arial" w:cs="Arial"/>
          <w:noProof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7703F8">
        <w:rPr>
          <w:rFonts w:ascii="Arial" w:hAnsi="Arial" w:cs="Arial"/>
          <w:noProof/>
        </w:rPr>
        <w:instrText xml:space="preserve"> FORMTEXT </w:instrText>
      </w:r>
      <w:r w:rsidR="007703F8">
        <w:rPr>
          <w:rFonts w:ascii="Arial" w:hAnsi="Arial" w:cs="Arial"/>
          <w:noProof/>
        </w:rPr>
      </w:r>
      <w:r w:rsidR="007703F8">
        <w:rPr>
          <w:rFonts w:ascii="Arial" w:hAnsi="Arial" w:cs="Arial"/>
          <w:noProof/>
        </w:rPr>
        <w:fldChar w:fldCharType="separate"/>
      </w:r>
      <w:r w:rsidR="00623C02">
        <w:rPr>
          <w:rFonts w:ascii="Arial" w:hAnsi="Arial" w:cs="Arial"/>
          <w:noProof/>
        </w:rPr>
        <w:t> </w:t>
      </w:r>
      <w:r w:rsidR="00623C02">
        <w:rPr>
          <w:rFonts w:ascii="Arial" w:hAnsi="Arial" w:cs="Arial"/>
          <w:noProof/>
        </w:rPr>
        <w:t> </w:t>
      </w:r>
      <w:r w:rsidR="00623C02">
        <w:rPr>
          <w:rFonts w:ascii="Arial" w:hAnsi="Arial" w:cs="Arial"/>
          <w:noProof/>
        </w:rPr>
        <w:t> </w:t>
      </w:r>
      <w:r w:rsidR="00623C02">
        <w:rPr>
          <w:rFonts w:ascii="Arial" w:hAnsi="Arial" w:cs="Arial"/>
          <w:noProof/>
        </w:rPr>
        <w:t> </w:t>
      </w:r>
      <w:r w:rsidR="00623C02">
        <w:rPr>
          <w:rFonts w:ascii="Arial" w:hAnsi="Arial" w:cs="Arial"/>
          <w:noProof/>
        </w:rPr>
        <w:t> </w:t>
      </w:r>
      <w:r w:rsidR="007703F8">
        <w:rPr>
          <w:rFonts w:ascii="Arial" w:hAnsi="Arial" w:cs="Arial"/>
          <w:noProof/>
        </w:rPr>
        <w:fldChar w:fldCharType="end"/>
      </w:r>
      <w:bookmarkEnd w:id="1"/>
    </w:p>
    <w:p w:rsidR="00B07A53" w:rsidRDefault="00B07A53" w:rsidP="00D835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820"/>
          <w:tab w:val="left" w:pos="6379"/>
          <w:tab w:val="left" w:pos="7797"/>
          <w:tab w:val="left" w:pos="9639"/>
        </w:tabs>
        <w:spacing w:after="120"/>
        <w:rPr>
          <w:rFonts w:ascii="Arial" w:hAnsi="Arial" w:cs="Arial"/>
        </w:rPr>
      </w:pPr>
      <w:r w:rsidRPr="00D83526">
        <w:rPr>
          <w:rFonts w:ascii="Arial" w:hAnsi="Arial" w:cs="Arial"/>
          <w:b/>
        </w:rPr>
        <w:t>Città</w:t>
      </w:r>
      <w:r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" w:name="Testo5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2"/>
      <w:r w:rsidR="00BA6865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tab/>
      </w:r>
      <w:r w:rsidRPr="00D83526">
        <w:rPr>
          <w:rFonts w:ascii="Arial" w:hAnsi="Arial" w:cs="Arial"/>
          <w:b/>
        </w:rPr>
        <w:t>CAP</w:t>
      </w:r>
      <w:r w:rsidR="00BA6865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3"/>
      <w:r w:rsidR="00BA6865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tab/>
      </w:r>
      <w:r w:rsidR="00BA6865" w:rsidRPr="00D83526">
        <w:rPr>
          <w:rFonts w:ascii="Arial" w:hAnsi="Arial" w:cs="Arial"/>
          <w:b/>
        </w:rPr>
        <w:t>Prov</w:t>
      </w:r>
      <w:r w:rsidR="00BA6865">
        <w:rPr>
          <w:rFonts w:ascii="Arial" w:hAnsi="Arial" w:cs="Arial"/>
        </w:rPr>
        <w:t>.</w:t>
      </w:r>
      <w:r w:rsidR="00D83526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4" w:name="Testo7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4"/>
      <w:r w:rsidR="00BA6865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tab/>
      </w:r>
      <w:r w:rsidRPr="00D83526">
        <w:rPr>
          <w:rFonts w:ascii="Arial" w:hAnsi="Arial" w:cs="Arial"/>
          <w:b/>
        </w:rPr>
        <w:t>Stato</w:t>
      </w:r>
      <w:r w:rsidR="00BA6865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" w:name="Testo8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5"/>
    </w:p>
    <w:p w:rsidR="00B07A53" w:rsidRDefault="00BA6865" w:rsidP="001123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536"/>
          <w:tab w:val="left" w:leader="dot" w:pos="9639"/>
        </w:tabs>
        <w:spacing w:after="120"/>
        <w:rPr>
          <w:rFonts w:ascii="Arial" w:hAnsi="Arial" w:cs="Arial"/>
        </w:rPr>
      </w:pPr>
      <w:r w:rsidRPr="00D83526">
        <w:rPr>
          <w:rFonts w:ascii="Arial" w:hAnsi="Arial" w:cs="Arial"/>
          <w:b/>
        </w:rPr>
        <w:t>Codice fiscale</w:t>
      </w:r>
      <w:r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="00B07A53" w:rsidRPr="00D83526">
        <w:rPr>
          <w:rFonts w:ascii="Arial" w:hAnsi="Arial" w:cs="Arial"/>
          <w:b/>
        </w:rPr>
        <w:t>Partita IVA (eventuale)</w:t>
      </w:r>
      <w:r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7" w:name="Testo10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7"/>
    </w:p>
    <w:p w:rsidR="00B07A53" w:rsidRDefault="00B07A53" w:rsidP="001123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3261"/>
          <w:tab w:val="left" w:leader="dot" w:pos="5670"/>
          <w:tab w:val="left" w:leader="dot" w:pos="9639"/>
        </w:tabs>
        <w:spacing w:after="120"/>
        <w:rPr>
          <w:rFonts w:ascii="Arial" w:hAnsi="Arial" w:cs="Arial"/>
        </w:rPr>
      </w:pPr>
      <w:r w:rsidRPr="00D83526">
        <w:rPr>
          <w:rFonts w:ascii="Arial" w:hAnsi="Arial" w:cs="Arial"/>
          <w:b/>
        </w:rPr>
        <w:t>Telefono</w:t>
      </w:r>
      <w:r w:rsidR="00D83526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8" w:name="Testo11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8"/>
      <w:r w:rsidR="00D83526">
        <w:rPr>
          <w:rFonts w:ascii="Arial" w:hAnsi="Arial" w:cs="Arial"/>
        </w:rPr>
        <w:t xml:space="preserve"> </w:t>
      </w:r>
      <w:r w:rsidRPr="00D83526">
        <w:rPr>
          <w:rFonts w:ascii="Arial" w:hAnsi="Arial" w:cs="Arial"/>
          <w:b/>
        </w:rPr>
        <w:t>FAX</w:t>
      </w:r>
      <w:r w:rsidR="00D83526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9" w:name="Testo12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9"/>
      <w:r w:rsidR="00D83526">
        <w:rPr>
          <w:rFonts w:ascii="Arial" w:hAnsi="Arial" w:cs="Arial"/>
        </w:rPr>
        <w:t xml:space="preserve"> </w:t>
      </w:r>
      <w:r w:rsidRPr="00D83526">
        <w:rPr>
          <w:rFonts w:ascii="Arial" w:hAnsi="Arial" w:cs="Arial"/>
          <w:b/>
        </w:rPr>
        <w:t>e-mail</w:t>
      </w:r>
      <w:r w:rsidR="00D83526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0" w:name="Testo13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10"/>
      <w:r w:rsidR="001B296F">
        <w:rPr>
          <w:rFonts w:ascii="Arial" w:hAnsi="Arial" w:cs="Arial"/>
        </w:rPr>
        <w:t xml:space="preserve"> </w:t>
      </w:r>
    </w:p>
    <w:p w:rsidR="00B07A53" w:rsidRDefault="001B296F" w:rsidP="001123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Pec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07A53" w:rsidRPr="00D83526">
        <w:rPr>
          <w:rFonts w:ascii="Arial" w:hAnsi="Arial" w:cs="Arial"/>
          <w:b/>
        </w:rPr>
        <w:t>Sito WEB</w:t>
      </w:r>
      <w:r w:rsidR="00D83526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1" w:name="Testo14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11"/>
    </w:p>
    <w:p w:rsidR="00B07A53" w:rsidRPr="003468CB" w:rsidRDefault="00B07A53" w:rsidP="001123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5670"/>
          <w:tab w:val="left" w:leader="dot" w:pos="9639"/>
        </w:tabs>
        <w:spacing w:after="120"/>
        <w:rPr>
          <w:rFonts w:ascii="Arial" w:hAnsi="Arial" w:cs="Arial"/>
        </w:rPr>
      </w:pPr>
      <w:r w:rsidRPr="00D83526">
        <w:rPr>
          <w:rFonts w:ascii="Arial" w:hAnsi="Arial" w:cs="Arial"/>
          <w:b/>
        </w:rPr>
        <w:t>Legale Rappresentante</w:t>
      </w:r>
      <w:r w:rsidR="00D83526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2" w:name="Testo15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bookmarkStart w:id="13" w:name="_GoBack"/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bookmarkEnd w:id="13"/>
      <w:r w:rsidR="00D83526">
        <w:rPr>
          <w:rFonts w:ascii="Arial" w:hAnsi="Arial" w:cs="Arial"/>
        </w:rPr>
        <w:fldChar w:fldCharType="end"/>
      </w:r>
      <w:bookmarkEnd w:id="12"/>
      <w:r w:rsidR="00D83526">
        <w:rPr>
          <w:rFonts w:ascii="Arial" w:hAnsi="Arial" w:cs="Arial"/>
        </w:rPr>
        <w:t xml:space="preserve"> </w:t>
      </w:r>
      <w:r w:rsidRPr="00D83526">
        <w:rPr>
          <w:rFonts w:ascii="Arial" w:hAnsi="Arial" w:cs="Arial"/>
          <w:b/>
        </w:rPr>
        <w:t>Carica</w:t>
      </w:r>
      <w:r w:rsidR="00D83526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4" w:name="Testo16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14"/>
      <w:r w:rsidR="003468CB">
        <w:rPr>
          <w:rFonts w:ascii="Arial" w:hAnsi="Arial" w:cs="Arial"/>
        </w:rPr>
        <w:t xml:space="preserve"> </w:t>
      </w:r>
      <w:r w:rsidR="003468CB" w:rsidRPr="003468CB">
        <w:rPr>
          <w:rFonts w:ascii="Arial" w:hAnsi="Arial" w:cs="Arial"/>
          <w:b/>
        </w:rPr>
        <w:t>Codice fiscale</w:t>
      </w:r>
      <w:r w:rsidR="003468CB">
        <w:rPr>
          <w:rFonts w:ascii="Arial" w:hAnsi="Arial" w:cs="Arial"/>
          <w:b/>
        </w:rPr>
        <w:t xml:space="preserve"> </w:t>
      </w:r>
      <w:r w:rsidR="003468CB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3468CB">
        <w:rPr>
          <w:rFonts w:ascii="Arial" w:hAnsi="Arial" w:cs="Arial"/>
        </w:rPr>
        <w:instrText xml:space="preserve"> FORMTEXT </w:instrText>
      </w:r>
      <w:r w:rsidR="003468CB">
        <w:rPr>
          <w:rFonts w:ascii="Arial" w:hAnsi="Arial" w:cs="Arial"/>
        </w:rPr>
      </w:r>
      <w:r w:rsidR="003468CB">
        <w:rPr>
          <w:rFonts w:ascii="Arial" w:hAnsi="Arial" w:cs="Arial"/>
        </w:rPr>
        <w:fldChar w:fldCharType="separate"/>
      </w:r>
      <w:r w:rsidR="00D10D8C">
        <w:rPr>
          <w:rFonts w:ascii="Arial" w:hAnsi="Arial" w:cs="Arial"/>
        </w:rPr>
        <w:t> </w:t>
      </w:r>
      <w:r w:rsidR="00D10D8C">
        <w:rPr>
          <w:rFonts w:ascii="Arial" w:hAnsi="Arial" w:cs="Arial"/>
        </w:rPr>
        <w:t> </w:t>
      </w:r>
      <w:r w:rsidR="00D10D8C">
        <w:rPr>
          <w:rFonts w:ascii="Arial" w:hAnsi="Arial" w:cs="Arial"/>
        </w:rPr>
        <w:t> </w:t>
      </w:r>
      <w:r w:rsidR="00D10D8C">
        <w:rPr>
          <w:rFonts w:ascii="Arial" w:hAnsi="Arial" w:cs="Arial"/>
        </w:rPr>
        <w:t> </w:t>
      </w:r>
      <w:r w:rsidR="00D10D8C">
        <w:rPr>
          <w:rFonts w:ascii="Arial" w:hAnsi="Arial" w:cs="Arial"/>
        </w:rPr>
        <w:t> </w:t>
      </w:r>
      <w:r w:rsidR="003468CB">
        <w:rPr>
          <w:rFonts w:ascii="Arial" w:hAnsi="Arial" w:cs="Arial"/>
        </w:rPr>
        <w:fldChar w:fldCharType="end"/>
      </w:r>
    </w:p>
    <w:p w:rsidR="00B07A53" w:rsidRPr="0093477E" w:rsidRDefault="00B07A53" w:rsidP="00B42E82">
      <w:pPr>
        <w:pStyle w:val="Paragrafoelenco"/>
        <w:numPr>
          <w:ilvl w:val="1"/>
          <w:numId w:val="28"/>
        </w:numPr>
        <w:tabs>
          <w:tab w:val="left" w:leader="dot" w:pos="3261"/>
          <w:tab w:val="left" w:leader="dot" w:pos="6096"/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 xml:space="preserve">Descrivere la natura giuridica del soggetto </w:t>
      </w:r>
      <w:r w:rsidR="009A1507">
        <w:rPr>
          <w:rFonts w:ascii="Arial" w:hAnsi="Arial" w:cs="Arial"/>
          <w:b/>
        </w:rPr>
        <w:t>richiedente</w:t>
      </w:r>
      <w:r w:rsidR="00041CB9">
        <w:rPr>
          <w:rFonts w:ascii="Arial" w:hAnsi="Arial" w:cs="Arial"/>
          <w:b/>
        </w:rPr>
        <w:t xml:space="preserve"> indicando i dati della eventuale iscrizione alla Anagrafe delle ONLUS o ad altri registri</w:t>
      </w:r>
    </w:p>
    <w:p w:rsidR="00B07A53" w:rsidRDefault="007703F8" w:rsidP="00623C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rPr>
          <w:rFonts w:ascii="Arial" w:hAnsi="Arial" w:cs="Arial"/>
        </w:rPr>
      </w:pPr>
      <w:r w:rsidRPr="007703F8">
        <w:rPr>
          <w:rFonts w:ascii="Arial" w:hAnsi="Arial" w:cs="Arial"/>
          <w:noProof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5" w:name="Testo3"/>
      <w:r w:rsidRPr="007703F8">
        <w:rPr>
          <w:rFonts w:ascii="Arial" w:hAnsi="Arial" w:cs="Arial"/>
          <w:noProof/>
        </w:rPr>
        <w:instrText xml:space="preserve"> FORMTEXT </w:instrText>
      </w:r>
      <w:r w:rsidR="003E06BF">
        <w:rPr>
          <w:rFonts w:ascii="Arial" w:hAnsi="Arial" w:cs="Arial"/>
          <w:noProof/>
        </w:rPr>
      </w:r>
      <w:r w:rsidR="003E06BF">
        <w:rPr>
          <w:rFonts w:ascii="Arial" w:hAnsi="Arial" w:cs="Arial"/>
          <w:noProof/>
        </w:rPr>
        <w:fldChar w:fldCharType="separate"/>
      </w:r>
      <w:r w:rsidRPr="007703F8">
        <w:rPr>
          <w:rFonts w:ascii="Arial" w:hAnsi="Arial" w:cs="Arial"/>
          <w:noProof/>
        </w:rPr>
        <w:fldChar w:fldCharType="end"/>
      </w:r>
      <w:bookmarkEnd w:id="15"/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6" w:name="Tes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6E43B0" w:rsidRPr="0093477E" w:rsidRDefault="006E43B0" w:rsidP="00B42E82">
      <w:pPr>
        <w:pStyle w:val="Paragrafoelenco"/>
        <w:numPr>
          <w:ilvl w:val="1"/>
          <w:numId w:val="28"/>
        </w:numPr>
        <w:tabs>
          <w:tab w:val="left" w:leader="dot" w:pos="3261"/>
          <w:tab w:val="left" w:leader="dot" w:pos="6096"/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Finalità e obiettivi statutari</w:t>
      </w:r>
    </w:p>
    <w:p w:rsidR="006E43B0" w:rsidRDefault="00165B28" w:rsidP="006E02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6E43B0" w:rsidRPr="0093477E" w:rsidRDefault="009A1507" w:rsidP="00B42E82">
      <w:pPr>
        <w:pStyle w:val="Paragrafoelenco"/>
        <w:numPr>
          <w:ilvl w:val="1"/>
          <w:numId w:val="28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7561FF">
        <w:rPr>
          <w:rFonts w:ascii="Arial" w:hAnsi="Arial" w:cs="Arial"/>
          <w:b/>
        </w:rPr>
        <w:t xml:space="preserve">ventuali </w:t>
      </w:r>
      <w:r w:rsidR="006E43B0" w:rsidRPr="0093477E">
        <w:rPr>
          <w:rFonts w:ascii="Arial" w:hAnsi="Arial" w:cs="Arial"/>
          <w:b/>
        </w:rPr>
        <w:t>partenariati e collaborazioni in atto con istituzioni, associazioni di settori ed altre realtà del non profit</w:t>
      </w:r>
    </w:p>
    <w:p w:rsidR="006E43B0" w:rsidRDefault="00B80065" w:rsidP="006E02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8" w:name="Testo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6E43B0" w:rsidRPr="0093477E" w:rsidRDefault="00DA220D" w:rsidP="00B42E82">
      <w:pPr>
        <w:pStyle w:val="Paragrafoelenco"/>
        <w:numPr>
          <w:ilvl w:val="1"/>
          <w:numId w:val="28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Dimensioni</w:t>
      </w:r>
      <w:r w:rsidR="006E43B0" w:rsidRPr="0093477E">
        <w:rPr>
          <w:rFonts w:ascii="Arial" w:hAnsi="Arial" w:cs="Arial"/>
          <w:b/>
        </w:rPr>
        <w:t xml:space="preserve"> del soggetto </w:t>
      </w:r>
      <w:r w:rsidR="009A1507">
        <w:rPr>
          <w:rFonts w:ascii="Arial" w:hAnsi="Arial" w:cs="Arial"/>
          <w:b/>
        </w:rPr>
        <w:t>richiedente</w:t>
      </w:r>
    </w:p>
    <w:p w:rsidR="006E43B0" w:rsidRPr="006E43B0" w:rsidRDefault="006E43B0" w:rsidP="006E43B0">
      <w:pPr>
        <w:pStyle w:val="Paragrafoelenco"/>
        <w:rPr>
          <w:rFonts w:ascii="Arial" w:hAnsi="Arial" w:cs="Arial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827B0" w:rsidRPr="0093477E" w:rsidTr="001827B0">
        <w:tc>
          <w:tcPr>
            <w:tcW w:w="3296" w:type="dxa"/>
            <w:vAlign w:val="center"/>
          </w:tcPr>
          <w:p w:rsidR="001827B0" w:rsidRPr="0093477E" w:rsidRDefault="001827B0" w:rsidP="00DA220D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Soci</w:t>
            </w:r>
          </w:p>
        </w:tc>
        <w:tc>
          <w:tcPr>
            <w:tcW w:w="3296" w:type="dxa"/>
            <w:vAlign w:val="center"/>
          </w:tcPr>
          <w:p w:rsidR="001827B0" w:rsidRPr="0093477E" w:rsidRDefault="001827B0" w:rsidP="00DA220D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i/>
                <w:szCs w:val="24"/>
              </w:rPr>
            </w:pPr>
            <w:r w:rsidRPr="0093477E">
              <w:rPr>
                <w:rFonts w:ascii="Arial" w:hAnsi="Arial" w:cs="Arial"/>
                <w:i/>
                <w:szCs w:val="24"/>
              </w:rPr>
              <w:t>Personale dipendente</w:t>
            </w:r>
          </w:p>
        </w:tc>
        <w:tc>
          <w:tcPr>
            <w:tcW w:w="3297" w:type="dxa"/>
            <w:vAlign w:val="center"/>
          </w:tcPr>
          <w:p w:rsidR="001827B0" w:rsidRPr="0093477E" w:rsidRDefault="001827B0" w:rsidP="00DA220D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 cui a tempo indeterminato</w:t>
            </w:r>
          </w:p>
        </w:tc>
      </w:tr>
      <w:tr w:rsidR="001827B0" w:rsidRPr="0093477E" w:rsidTr="001827B0">
        <w:tc>
          <w:tcPr>
            <w:tcW w:w="3296" w:type="dxa"/>
          </w:tcPr>
          <w:p w:rsidR="001827B0" w:rsidRPr="0093477E" w:rsidRDefault="001827B0" w:rsidP="006E43B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Cs w:val="24"/>
              </w:rPr>
            </w:pPr>
            <w:r w:rsidRPr="0093477E">
              <w:rPr>
                <w:rFonts w:ascii="Arial" w:hAnsi="Arial" w:cs="Arial"/>
                <w:szCs w:val="24"/>
              </w:rPr>
              <w:t>n.</w:t>
            </w:r>
            <w:r w:rsidR="00B80065">
              <w:rPr>
                <w:rFonts w:ascii="Arial" w:hAnsi="Arial" w:cs="Arial"/>
                <w:szCs w:val="24"/>
              </w:rPr>
              <w:t xml:space="preserve"> </w:t>
            </w:r>
            <w:r w:rsidR="00B80065">
              <w:rPr>
                <w:rFonts w:ascii="Arial" w:hAnsi="Arial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9" w:name="Testo19"/>
            <w:r w:rsidR="00B80065">
              <w:rPr>
                <w:rFonts w:ascii="Arial" w:hAnsi="Arial" w:cs="Arial"/>
                <w:szCs w:val="24"/>
              </w:rPr>
              <w:instrText xml:space="preserve"> FORMTEXT </w:instrText>
            </w:r>
            <w:r w:rsidR="00B80065">
              <w:rPr>
                <w:rFonts w:ascii="Arial" w:hAnsi="Arial" w:cs="Arial"/>
                <w:szCs w:val="24"/>
              </w:rPr>
            </w:r>
            <w:r w:rsidR="00B80065">
              <w:rPr>
                <w:rFonts w:ascii="Arial" w:hAnsi="Arial" w:cs="Arial"/>
                <w:szCs w:val="24"/>
              </w:rPr>
              <w:fldChar w:fldCharType="separate"/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  <w:tc>
          <w:tcPr>
            <w:tcW w:w="3296" w:type="dxa"/>
          </w:tcPr>
          <w:p w:rsidR="001827B0" w:rsidRPr="0093477E" w:rsidRDefault="001827B0" w:rsidP="006E43B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Cs w:val="24"/>
              </w:rPr>
            </w:pPr>
            <w:r w:rsidRPr="0093477E">
              <w:rPr>
                <w:rFonts w:ascii="Arial" w:hAnsi="Arial" w:cs="Arial"/>
                <w:szCs w:val="24"/>
              </w:rPr>
              <w:t>n.</w:t>
            </w:r>
            <w:r w:rsidR="00B80065">
              <w:rPr>
                <w:rFonts w:ascii="Arial" w:hAnsi="Arial" w:cs="Arial"/>
                <w:szCs w:val="24"/>
              </w:rPr>
              <w:t xml:space="preserve"> </w:t>
            </w:r>
            <w:r w:rsidR="00B80065">
              <w:rPr>
                <w:rFonts w:ascii="Arial" w:hAnsi="Arial" w:cs="Arial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0" w:name="Testo20"/>
            <w:r w:rsidR="00B80065">
              <w:rPr>
                <w:rFonts w:ascii="Arial" w:hAnsi="Arial" w:cs="Arial"/>
                <w:szCs w:val="24"/>
              </w:rPr>
              <w:instrText xml:space="preserve"> FORMTEXT </w:instrText>
            </w:r>
            <w:r w:rsidR="00B80065">
              <w:rPr>
                <w:rFonts w:ascii="Arial" w:hAnsi="Arial" w:cs="Arial"/>
                <w:szCs w:val="24"/>
              </w:rPr>
            </w:r>
            <w:r w:rsidR="00B80065">
              <w:rPr>
                <w:rFonts w:ascii="Arial" w:hAnsi="Arial" w:cs="Arial"/>
                <w:szCs w:val="24"/>
              </w:rPr>
              <w:fldChar w:fldCharType="separate"/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</w:tc>
        <w:tc>
          <w:tcPr>
            <w:tcW w:w="3297" w:type="dxa"/>
          </w:tcPr>
          <w:p w:rsidR="001827B0" w:rsidRPr="0093477E" w:rsidRDefault="001827B0" w:rsidP="006E43B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Cs w:val="24"/>
              </w:rPr>
            </w:pPr>
            <w:r w:rsidRPr="0093477E">
              <w:rPr>
                <w:rFonts w:ascii="Arial" w:hAnsi="Arial" w:cs="Arial"/>
                <w:szCs w:val="24"/>
              </w:rPr>
              <w:t>n.</w:t>
            </w:r>
            <w:r w:rsidR="00B80065">
              <w:rPr>
                <w:rFonts w:ascii="Arial" w:hAnsi="Arial" w:cs="Arial"/>
                <w:szCs w:val="24"/>
              </w:rPr>
              <w:t xml:space="preserve"> </w:t>
            </w:r>
            <w:r w:rsidR="00B80065">
              <w:rPr>
                <w:rFonts w:ascii="Arial" w:hAnsi="Arial" w:cs="Arial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1" w:name="Testo21"/>
            <w:r w:rsidR="00B80065">
              <w:rPr>
                <w:rFonts w:ascii="Arial" w:hAnsi="Arial" w:cs="Arial"/>
                <w:szCs w:val="24"/>
              </w:rPr>
              <w:instrText xml:space="preserve"> FORMTEXT </w:instrText>
            </w:r>
            <w:r w:rsidR="00B80065">
              <w:rPr>
                <w:rFonts w:ascii="Arial" w:hAnsi="Arial" w:cs="Arial"/>
                <w:szCs w:val="24"/>
              </w:rPr>
            </w:r>
            <w:r w:rsidR="00B80065">
              <w:rPr>
                <w:rFonts w:ascii="Arial" w:hAnsi="Arial" w:cs="Arial"/>
                <w:szCs w:val="24"/>
              </w:rPr>
              <w:fldChar w:fldCharType="separate"/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szCs w:val="24"/>
              </w:rPr>
              <w:fldChar w:fldCharType="end"/>
            </w:r>
            <w:bookmarkEnd w:id="21"/>
          </w:p>
        </w:tc>
      </w:tr>
    </w:tbl>
    <w:p w:rsidR="006E43B0" w:rsidRPr="0093477E" w:rsidRDefault="00836D9B" w:rsidP="00B42E82">
      <w:pPr>
        <w:pStyle w:val="Paragrafoelenco"/>
        <w:numPr>
          <w:ilvl w:val="1"/>
          <w:numId w:val="28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Dati economici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36D9B" w:rsidRPr="0093477E" w:rsidTr="00DA220D">
        <w:tc>
          <w:tcPr>
            <w:tcW w:w="4928" w:type="dxa"/>
          </w:tcPr>
          <w:p w:rsidR="00836D9B" w:rsidRPr="0093477E" w:rsidRDefault="00836D9B" w:rsidP="00836D9B">
            <w:pPr>
              <w:tabs>
                <w:tab w:val="left" w:leader="dot" w:pos="9639"/>
              </w:tabs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 xml:space="preserve">Il soggetto </w:t>
            </w:r>
            <w:r w:rsidR="009A1507">
              <w:rPr>
                <w:rFonts w:ascii="Arial" w:hAnsi="Arial" w:cs="Arial"/>
                <w:i/>
              </w:rPr>
              <w:t>richiedente</w:t>
            </w:r>
            <w:r w:rsidRPr="0093477E">
              <w:rPr>
                <w:rFonts w:ascii="Arial" w:hAnsi="Arial" w:cs="Arial"/>
                <w:i/>
              </w:rPr>
              <w:t xml:space="preserve"> pubblica un rendiconto o bilancio?</w:t>
            </w:r>
          </w:p>
        </w:tc>
        <w:tc>
          <w:tcPr>
            <w:tcW w:w="4961" w:type="dxa"/>
          </w:tcPr>
          <w:p w:rsidR="00836D9B" w:rsidRPr="0093477E" w:rsidRDefault="00836D9B" w:rsidP="00836D9B">
            <w:pPr>
              <w:tabs>
                <w:tab w:val="left" w:leader="dot" w:pos="9639"/>
              </w:tabs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>Il rendiconto o bilancio viene certificato?</w:t>
            </w:r>
          </w:p>
        </w:tc>
      </w:tr>
      <w:tr w:rsidR="00836D9B" w:rsidTr="00DA220D">
        <w:tc>
          <w:tcPr>
            <w:tcW w:w="4928" w:type="dxa"/>
          </w:tcPr>
          <w:p w:rsidR="00836D9B" w:rsidRDefault="00836D9B" w:rsidP="00836D9B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  </w:t>
            </w:r>
            <w:sdt>
              <w:sdtPr>
                <w:rPr>
                  <w:rFonts w:ascii="Arial" w:hAnsi="Arial" w:cs="Arial"/>
                  <w:szCs w:val="24"/>
                </w:rPr>
                <w:id w:val="168740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86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836D9B" w:rsidRDefault="001C45CF" w:rsidP="00836D9B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="00062242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  <w:szCs w:val="24"/>
                </w:rPr>
                <w:id w:val="-145624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B3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:rsidR="001C45CF" w:rsidRDefault="001C45CF" w:rsidP="00836D9B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Da: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2" w:name="Testo22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36D9B" w:rsidTr="00DA220D">
        <w:tc>
          <w:tcPr>
            <w:tcW w:w="4928" w:type="dxa"/>
          </w:tcPr>
          <w:p w:rsidR="00836D9B" w:rsidRDefault="001C45CF" w:rsidP="00836D9B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  <w:szCs w:val="24"/>
                </w:rPr>
                <w:id w:val="-16388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B3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836D9B" w:rsidRDefault="001C45CF" w:rsidP="00062242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  <w:szCs w:val="24"/>
                </w:rPr>
                <w:id w:val="159219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B3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:rsidR="00836D9B" w:rsidRPr="00836D9B" w:rsidRDefault="00836D9B" w:rsidP="00836D9B">
      <w:pPr>
        <w:tabs>
          <w:tab w:val="left" w:leader="dot" w:pos="9639"/>
        </w:tabs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1C45CF" w:rsidRPr="0093477E" w:rsidTr="001C45CF">
        <w:tc>
          <w:tcPr>
            <w:tcW w:w="9784" w:type="dxa"/>
            <w:gridSpan w:val="2"/>
          </w:tcPr>
          <w:p w:rsidR="001C45CF" w:rsidRPr="0093477E" w:rsidRDefault="001C45CF" w:rsidP="006E43B0">
            <w:pPr>
              <w:tabs>
                <w:tab w:val="left" w:leader="dot" w:pos="3261"/>
                <w:tab w:val="left" w:leader="dot" w:pos="6096"/>
                <w:tab w:val="left" w:leader="dot" w:pos="9639"/>
              </w:tabs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 xml:space="preserve">Il soggetto </w:t>
            </w:r>
            <w:r w:rsidR="009A1507">
              <w:rPr>
                <w:rFonts w:ascii="Arial" w:hAnsi="Arial" w:cs="Arial"/>
                <w:i/>
              </w:rPr>
              <w:t>richiedente</w:t>
            </w:r>
            <w:r w:rsidRPr="0093477E">
              <w:rPr>
                <w:rFonts w:ascii="Arial" w:hAnsi="Arial" w:cs="Arial"/>
                <w:i/>
              </w:rPr>
              <w:t xml:space="preserve"> si avvale di erogazioni da parte di amministrazioni pubbliche </w:t>
            </w:r>
            <w:r w:rsidR="00041CB9">
              <w:rPr>
                <w:rFonts w:ascii="Arial" w:hAnsi="Arial" w:cs="Arial"/>
                <w:i/>
              </w:rPr>
              <w:t>e/</w:t>
            </w:r>
            <w:r w:rsidRPr="0093477E">
              <w:rPr>
                <w:rFonts w:ascii="Arial" w:hAnsi="Arial" w:cs="Arial"/>
                <w:i/>
              </w:rPr>
              <w:t>o Fondazioni di origine bancaria?</w:t>
            </w:r>
          </w:p>
        </w:tc>
      </w:tr>
      <w:tr w:rsidR="001C45CF" w:rsidTr="001C45CF">
        <w:tc>
          <w:tcPr>
            <w:tcW w:w="4889" w:type="dxa"/>
          </w:tcPr>
          <w:p w:rsidR="001C45CF" w:rsidRPr="00837A6E" w:rsidRDefault="001C45CF" w:rsidP="00837A6E">
            <w:pPr>
              <w:tabs>
                <w:tab w:val="left" w:leader="dot" w:pos="3261"/>
                <w:tab w:val="left" w:leader="dot" w:pos="6096"/>
                <w:tab w:val="left" w:leader="dot" w:pos="9639"/>
              </w:tabs>
              <w:ind w:left="360"/>
              <w:rPr>
                <w:rFonts w:ascii="Arial" w:hAnsi="Arial" w:cs="Arial"/>
              </w:rPr>
            </w:pPr>
            <w:r w:rsidRPr="00837A6E">
              <w:rPr>
                <w:rFonts w:ascii="Arial" w:hAnsi="Arial" w:cs="Arial"/>
              </w:rPr>
              <w:t>SI</w:t>
            </w:r>
            <w:r w:rsidR="00062242" w:rsidRPr="00837A6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4452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890" w:type="dxa"/>
          </w:tcPr>
          <w:p w:rsidR="001C45CF" w:rsidRDefault="001C45CF" w:rsidP="006E43B0">
            <w:pPr>
              <w:tabs>
                <w:tab w:val="left" w:leader="dot" w:pos="3261"/>
                <w:tab w:val="left" w:leader="dot" w:pos="6096"/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06224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21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6E43B0" w:rsidRDefault="001C45CF" w:rsidP="00B42E82">
      <w:pPr>
        <w:tabs>
          <w:tab w:val="left" w:leader="dot" w:pos="3261"/>
          <w:tab w:val="left" w:leader="dot" w:pos="6096"/>
          <w:tab w:val="left" w:leader="dot" w:pos="9639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 caso affermativo indicare di seguito le erogazioni ricevute nel corso dell’ultimo triennio, il soggetto pubblico </w:t>
      </w:r>
      <w:r w:rsidR="00041CB9">
        <w:rPr>
          <w:rFonts w:ascii="Arial" w:hAnsi="Arial" w:cs="Arial"/>
        </w:rPr>
        <w:t>e/</w:t>
      </w:r>
      <w:r>
        <w:rPr>
          <w:rFonts w:ascii="Arial" w:hAnsi="Arial" w:cs="Arial"/>
        </w:rPr>
        <w:t>o la Fondazione bancaria che le ha disposte e l’eventuale vincolo di destinazione delle medesime</w:t>
      </w:r>
    </w:p>
    <w:p w:rsidR="001C45CF" w:rsidRDefault="00B80065" w:rsidP="00A87E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Testo23"/>
            <w:enabled/>
            <w:calcOnExit w:val="0"/>
            <w:textInput/>
          </w:ffData>
        </w:fldChar>
      </w:r>
      <w:bookmarkStart w:id="23" w:name="Testo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BA015C" w:rsidRPr="0093477E" w:rsidTr="00F36A51">
        <w:tc>
          <w:tcPr>
            <w:tcW w:w="9784" w:type="dxa"/>
            <w:gridSpan w:val="2"/>
          </w:tcPr>
          <w:p w:rsidR="00BA015C" w:rsidRPr="0093477E" w:rsidRDefault="00BA015C" w:rsidP="00BA015C">
            <w:pPr>
              <w:tabs>
                <w:tab w:val="left" w:leader="dot" w:pos="3261"/>
                <w:tab w:val="left" w:leader="dot" w:pos="6096"/>
                <w:tab w:val="left" w:leader="dot" w:pos="9639"/>
              </w:tabs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 xml:space="preserve">Il soggetto </w:t>
            </w:r>
            <w:r w:rsidR="009A1507">
              <w:rPr>
                <w:rFonts w:ascii="Arial" w:hAnsi="Arial" w:cs="Arial"/>
                <w:i/>
              </w:rPr>
              <w:t>richiedente</w:t>
            </w:r>
            <w:r w:rsidRPr="0093477E">
              <w:rPr>
                <w:rFonts w:ascii="Arial" w:hAnsi="Arial" w:cs="Arial"/>
                <w:i/>
              </w:rPr>
              <w:t xml:space="preserve"> prevede per gli organi statutari la corresponsione di indennità, rimborsi spese o corrispettivi a qualsiasi titolo erogati?</w:t>
            </w:r>
          </w:p>
        </w:tc>
      </w:tr>
      <w:tr w:rsidR="00BA015C" w:rsidTr="00F36A51">
        <w:tc>
          <w:tcPr>
            <w:tcW w:w="4889" w:type="dxa"/>
          </w:tcPr>
          <w:p w:rsidR="00BA015C" w:rsidRDefault="00BA015C" w:rsidP="00F36A51">
            <w:pPr>
              <w:tabs>
                <w:tab w:val="left" w:leader="dot" w:pos="3261"/>
                <w:tab w:val="left" w:leader="dot" w:pos="6096"/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="0006224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76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B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890" w:type="dxa"/>
          </w:tcPr>
          <w:p w:rsidR="00BA015C" w:rsidRDefault="00BA015C" w:rsidP="00F36A51">
            <w:pPr>
              <w:tabs>
                <w:tab w:val="left" w:leader="dot" w:pos="3261"/>
                <w:tab w:val="left" w:leader="dot" w:pos="6096"/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06224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34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BA015C" w:rsidRDefault="00992C60" w:rsidP="00B42E82">
      <w:pPr>
        <w:tabs>
          <w:tab w:val="left" w:leader="dot" w:pos="9639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 caso affermativo indicare di seguito l’entità dei corrispettivi economici effettivamente erogati a qualsiasi titolo agli organi statutari del soggetto </w:t>
      </w:r>
      <w:r w:rsidR="009A1507">
        <w:rPr>
          <w:rFonts w:ascii="Arial" w:hAnsi="Arial" w:cs="Arial"/>
        </w:rPr>
        <w:t>richiedente</w:t>
      </w:r>
      <w:r>
        <w:rPr>
          <w:rFonts w:ascii="Arial" w:hAnsi="Arial" w:cs="Arial"/>
        </w:rPr>
        <w:t xml:space="preserve"> nel suo complesso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992C60" w:rsidRPr="0093477E" w:rsidTr="00992C60">
        <w:tc>
          <w:tcPr>
            <w:tcW w:w="2444" w:type="dxa"/>
          </w:tcPr>
          <w:p w:rsidR="00992C60" w:rsidRPr="0093477E" w:rsidRDefault="00992C60" w:rsidP="003E06BF">
            <w:pPr>
              <w:jc w:val="center"/>
              <w:rPr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 w:rsidR="003E06BF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2445" w:type="dxa"/>
          </w:tcPr>
          <w:p w:rsidR="00992C60" w:rsidRPr="0093477E" w:rsidRDefault="003E06BF" w:rsidP="00992C6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Anno 2020</w:t>
            </w:r>
          </w:p>
        </w:tc>
        <w:tc>
          <w:tcPr>
            <w:tcW w:w="2445" w:type="dxa"/>
          </w:tcPr>
          <w:p w:rsidR="00992C60" w:rsidRPr="0093477E" w:rsidRDefault="003E06BF" w:rsidP="00992C6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Anno 2021</w:t>
            </w:r>
          </w:p>
        </w:tc>
        <w:tc>
          <w:tcPr>
            <w:tcW w:w="2445" w:type="dxa"/>
          </w:tcPr>
          <w:p w:rsidR="00992C60" w:rsidRPr="0093477E" w:rsidRDefault="00D10D8C" w:rsidP="00992C6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Anno 202</w:t>
            </w:r>
            <w:r w:rsidR="003E06BF">
              <w:rPr>
                <w:rFonts w:ascii="Arial" w:hAnsi="Arial" w:cs="Arial"/>
                <w:i/>
              </w:rPr>
              <w:t>2</w:t>
            </w:r>
          </w:p>
        </w:tc>
      </w:tr>
      <w:tr w:rsidR="00992C60" w:rsidTr="00992C60">
        <w:tc>
          <w:tcPr>
            <w:tcW w:w="2444" w:type="dxa"/>
          </w:tcPr>
          <w:p w:rsidR="00992C60" w:rsidRDefault="00B80065" w:rsidP="00992C60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4" w:name="Tes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992C60">
              <w:rPr>
                <w:rFonts w:ascii="Arial" w:hAnsi="Arial" w:cs="Arial"/>
              </w:rPr>
              <w:t>,00</w:t>
            </w:r>
          </w:p>
        </w:tc>
        <w:tc>
          <w:tcPr>
            <w:tcW w:w="2445" w:type="dxa"/>
          </w:tcPr>
          <w:p w:rsidR="00992C60" w:rsidRDefault="00B80065" w:rsidP="00992C60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5" w:name="Testo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  <w:r w:rsidR="00992C60">
              <w:rPr>
                <w:rFonts w:ascii="Arial" w:hAnsi="Arial" w:cs="Arial"/>
              </w:rPr>
              <w:t>,00</w:t>
            </w:r>
          </w:p>
        </w:tc>
        <w:tc>
          <w:tcPr>
            <w:tcW w:w="2445" w:type="dxa"/>
          </w:tcPr>
          <w:p w:rsidR="00992C60" w:rsidRDefault="00B80065" w:rsidP="00992C60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6" w:name="Testo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  <w:r w:rsidR="00992C60">
              <w:rPr>
                <w:rFonts w:ascii="Arial" w:hAnsi="Arial" w:cs="Arial"/>
              </w:rPr>
              <w:t>,00</w:t>
            </w:r>
          </w:p>
        </w:tc>
        <w:tc>
          <w:tcPr>
            <w:tcW w:w="2445" w:type="dxa"/>
          </w:tcPr>
          <w:p w:rsidR="00992C60" w:rsidRDefault="00B80065" w:rsidP="00992C60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7" w:name="Testo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  <w:r w:rsidR="00992C60">
              <w:rPr>
                <w:rFonts w:ascii="Arial" w:hAnsi="Arial" w:cs="Arial"/>
              </w:rPr>
              <w:t>,00</w:t>
            </w:r>
          </w:p>
        </w:tc>
      </w:tr>
    </w:tbl>
    <w:p w:rsidR="00992C60" w:rsidRPr="0093477E" w:rsidRDefault="00992C60" w:rsidP="00B42E82">
      <w:pPr>
        <w:pStyle w:val="Paragrafoelenco"/>
        <w:numPr>
          <w:ilvl w:val="2"/>
          <w:numId w:val="28"/>
        </w:numPr>
        <w:tabs>
          <w:tab w:val="left" w:leader="dot" w:pos="9639"/>
        </w:tabs>
        <w:spacing w:before="240" w:after="120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Costi sostenuti per lo svolgimento di attività statutarie (fondi effettivamente spesi per la realizzazione di iniziative e progetti)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3E06BF" w:rsidRPr="0093477E" w:rsidTr="00D10D8C">
        <w:tc>
          <w:tcPr>
            <w:tcW w:w="2408" w:type="dxa"/>
          </w:tcPr>
          <w:p w:rsidR="003E06BF" w:rsidRPr="0093477E" w:rsidRDefault="003E06BF" w:rsidP="003E06BF">
            <w:pPr>
              <w:jc w:val="center"/>
              <w:rPr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2407" w:type="dxa"/>
          </w:tcPr>
          <w:p w:rsidR="003E06BF" w:rsidRPr="0093477E" w:rsidRDefault="003E06BF" w:rsidP="003E06BF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Anno 2020</w:t>
            </w:r>
          </w:p>
        </w:tc>
        <w:tc>
          <w:tcPr>
            <w:tcW w:w="2407" w:type="dxa"/>
          </w:tcPr>
          <w:p w:rsidR="003E06BF" w:rsidRPr="0093477E" w:rsidRDefault="003E06BF" w:rsidP="003E06BF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Anno 2021</w:t>
            </w:r>
          </w:p>
        </w:tc>
        <w:tc>
          <w:tcPr>
            <w:tcW w:w="2407" w:type="dxa"/>
          </w:tcPr>
          <w:p w:rsidR="003E06BF" w:rsidRPr="0093477E" w:rsidRDefault="003E06BF" w:rsidP="003E06BF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Anno 2022</w:t>
            </w:r>
          </w:p>
        </w:tc>
      </w:tr>
      <w:tr w:rsidR="00992C60" w:rsidTr="00D10D8C">
        <w:tc>
          <w:tcPr>
            <w:tcW w:w="2408" w:type="dxa"/>
          </w:tcPr>
          <w:p w:rsidR="00992C60" w:rsidRDefault="00B80065" w:rsidP="00F36A51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8" w:name="Tes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  <w:r w:rsidR="00992C60">
              <w:rPr>
                <w:rFonts w:ascii="Arial" w:hAnsi="Arial" w:cs="Arial"/>
              </w:rPr>
              <w:t>,00</w:t>
            </w:r>
          </w:p>
        </w:tc>
        <w:tc>
          <w:tcPr>
            <w:tcW w:w="2407" w:type="dxa"/>
          </w:tcPr>
          <w:p w:rsidR="00992C60" w:rsidRDefault="00B80065" w:rsidP="00F36A51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9" w:name="Testo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  <w:r w:rsidR="00992C60">
              <w:rPr>
                <w:rFonts w:ascii="Arial" w:hAnsi="Arial" w:cs="Arial"/>
              </w:rPr>
              <w:t>,00</w:t>
            </w:r>
          </w:p>
        </w:tc>
        <w:tc>
          <w:tcPr>
            <w:tcW w:w="2407" w:type="dxa"/>
          </w:tcPr>
          <w:p w:rsidR="00992C60" w:rsidRDefault="00B80065" w:rsidP="00F36A51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0" w:name="Testo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  <w:r w:rsidR="00992C60">
              <w:rPr>
                <w:rFonts w:ascii="Arial" w:hAnsi="Arial" w:cs="Arial"/>
              </w:rPr>
              <w:t>,00</w:t>
            </w:r>
          </w:p>
        </w:tc>
        <w:tc>
          <w:tcPr>
            <w:tcW w:w="2407" w:type="dxa"/>
          </w:tcPr>
          <w:p w:rsidR="00992C60" w:rsidRDefault="00B80065" w:rsidP="00F36A51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1" w:name="Testo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  <w:r w:rsidR="00992C60">
              <w:rPr>
                <w:rFonts w:ascii="Arial" w:hAnsi="Arial" w:cs="Arial"/>
              </w:rPr>
              <w:t>,00</w:t>
            </w:r>
          </w:p>
        </w:tc>
      </w:tr>
    </w:tbl>
    <w:p w:rsidR="00992C60" w:rsidRPr="0093477E" w:rsidRDefault="00691434" w:rsidP="00B42E82">
      <w:pPr>
        <w:pStyle w:val="Paragrafoelenco"/>
        <w:numPr>
          <w:ilvl w:val="2"/>
          <w:numId w:val="28"/>
        </w:numPr>
        <w:tabs>
          <w:tab w:val="left" w:leader="dot" w:pos="9639"/>
        </w:tabs>
        <w:spacing w:before="240" w:after="120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 xml:space="preserve">Costi di gestione </w:t>
      </w:r>
      <w:r w:rsidR="001827B0">
        <w:rPr>
          <w:rFonts w:ascii="Arial" w:hAnsi="Arial" w:cs="Arial"/>
          <w:b/>
        </w:rPr>
        <w:t>ordinaria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3E06BF" w:rsidRPr="0093477E" w:rsidTr="00D10D8C">
        <w:tc>
          <w:tcPr>
            <w:tcW w:w="2408" w:type="dxa"/>
          </w:tcPr>
          <w:p w:rsidR="003E06BF" w:rsidRPr="0093477E" w:rsidRDefault="003E06BF" w:rsidP="003E06BF">
            <w:pPr>
              <w:jc w:val="center"/>
              <w:rPr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2407" w:type="dxa"/>
          </w:tcPr>
          <w:p w:rsidR="003E06BF" w:rsidRPr="0093477E" w:rsidRDefault="003E06BF" w:rsidP="003E06BF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Anno 2020</w:t>
            </w:r>
          </w:p>
        </w:tc>
        <w:tc>
          <w:tcPr>
            <w:tcW w:w="2407" w:type="dxa"/>
          </w:tcPr>
          <w:p w:rsidR="003E06BF" w:rsidRPr="0093477E" w:rsidRDefault="003E06BF" w:rsidP="003E06BF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Anno 2021</w:t>
            </w:r>
          </w:p>
        </w:tc>
        <w:tc>
          <w:tcPr>
            <w:tcW w:w="2407" w:type="dxa"/>
          </w:tcPr>
          <w:p w:rsidR="003E06BF" w:rsidRPr="0093477E" w:rsidRDefault="003E06BF" w:rsidP="003E06BF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Anno 2022</w:t>
            </w:r>
          </w:p>
        </w:tc>
      </w:tr>
      <w:tr w:rsidR="00691434" w:rsidTr="00D10D8C">
        <w:tc>
          <w:tcPr>
            <w:tcW w:w="2408" w:type="dxa"/>
          </w:tcPr>
          <w:p w:rsidR="00691434" w:rsidRDefault="008D556A" w:rsidP="008D556A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91434">
              <w:rPr>
                <w:rFonts w:ascii="Arial" w:hAnsi="Arial" w:cs="Arial"/>
              </w:rPr>
              <w:t>,00</w:t>
            </w:r>
          </w:p>
        </w:tc>
        <w:tc>
          <w:tcPr>
            <w:tcW w:w="2407" w:type="dxa"/>
          </w:tcPr>
          <w:p w:rsidR="00691434" w:rsidRDefault="008D556A" w:rsidP="00F36A51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91434">
              <w:rPr>
                <w:rFonts w:ascii="Arial" w:hAnsi="Arial" w:cs="Arial"/>
              </w:rPr>
              <w:t>,00</w:t>
            </w:r>
          </w:p>
        </w:tc>
        <w:tc>
          <w:tcPr>
            <w:tcW w:w="2407" w:type="dxa"/>
          </w:tcPr>
          <w:p w:rsidR="00691434" w:rsidRDefault="008D556A" w:rsidP="00F36A51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91434">
              <w:rPr>
                <w:rFonts w:ascii="Arial" w:hAnsi="Arial" w:cs="Arial"/>
              </w:rPr>
              <w:t>,00</w:t>
            </w:r>
          </w:p>
        </w:tc>
        <w:tc>
          <w:tcPr>
            <w:tcW w:w="2407" w:type="dxa"/>
          </w:tcPr>
          <w:p w:rsidR="00691434" w:rsidRDefault="008D556A" w:rsidP="00F36A51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91434">
              <w:rPr>
                <w:rFonts w:ascii="Arial" w:hAnsi="Arial" w:cs="Arial"/>
              </w:rPr>
              <w:t>,00</w:t>
            </w:r>
          </w:p>
        </w:tc>
      </w:tr>
    </w:tbl>
    <w:p w:rsidR="00691434" w:rsidRPr="0093477E" w:rsidRDefault="00691434" w:rsidP="00B42E82">
      <w:pPr>
        <w:pStyle w:val="Paragrafoelenco"/>
        <w:numPr>
          <w:ilvl w:val="1"/>
          <w:numId w:val="28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Principali attività realizzate o in corso di realizzazione nell’ultimo triennio</w:t>
      </w:r>
    </w:p>
    <w:p w:rsidR="00A87EA1" w:rsidRDefault="00B80065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2" w:name="Testo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</w:p>
    <w:p w:rsidR="00A87EA1" w:rsidRDefault="00A87EA1">
      <w:pPr>
        <w:jc w:val="left"/>
        <w:rPr>
          <w:rFonts w:ascii="Arial" w:hAnsi="Arial" w:cs="Arial"/>
        </w:rPr>
      </w:pPr>
    </w:p>
    <w:p w:rsidR="00691434" w:rsidRDefault="00691434" w:rsidP="00A34941">
      <w:pPr>
        <w:pStyle w:val="Paragrafoelenco"/>
        <w:numPr>
          <w:ilvl w:val="0"/>
          <w:numId w:val="28"/>
        </w:numPr>
        <w:tabs>
          <w:tab w:val="left" w:leader="dot" w:pos="9639"/>
        </w:tabs>
        <w:spacing w:before="360" w:after="240" w:line="480" w:lineRule="auto"/>
        <w:ind w:left="431" w:hanging="431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PROGETT</w:t>
      </w:r>
      <w:r w:rsidR="001827B0">
        <w:rPr>
          <w:rFonts w:ascii="Arial" w:hAnsi="Arial" w:cs="Arial"/>
          <w:b/>
        </w:rPr>
        <w:t xml:space="preserve">O PER CUI SI </w:t>
      </w:r>
      <w:r w:rsidR="00FA74D4">
        <w:rPr>
          <w:rFonts w:ascii="Arial" w:hAnsi="Arial" w:cs="Arial"/>
          <w:b/>
        </w:rPr>
        <w:t>RI</w:t>
      </w:r>
      <w:r w:rsidR="001827B0">
        <w:rPr>
          <w:rFonts w:ascii="Arial" w:hAnsi="Arial" w:cs="Arial"/>
          <w:b/>
        </w:rPr>
        <w:t>CHIEDE IL CONTRIBUTO</w:t>
      </w:r>
    </w:p>
    <w:p w:rsidR="00C14E2E" w:rsidRDefault="00C14E2E" w:rsidP="00A34941">
      <w:pPr>
        <w:pStyle w:val="Paragrafoelenco"/>
        <w:numPr>
          <w:ilvl w:val="1"/>
          <w:numId w:val="28"/>
        </w:numPr>
        <w:tabs>
          <w:tab w:val="left" w:leader="dot" w:pos="9639"/>
        </w:tabs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Titolo del progetto: </w:t>
      </w:r>
      <w:r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34941" w:rsidRDefault="00A34941" w:rsidP="00A34941">
      <w:pPr>
        <w:pStyle w:val="Paragrafoelenco"/>
        <w:numPr>
          <w:ilvl w:val="1"/>
          <w:numId w:val="28"/>
        </w:numPr>
        <w:tabs>
          <w:tab w:val="left" w:leader="dot" w:pos="9639"/>
        </w:tabs>
        <w:spacing w:before="360" w:after="240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Responsabile del progetto</w:t>
      </w:r>
    </w:p>
    <w:p w:rsidR="00A34941" w:rsidRPr="00A34941" w:rsidRDefault="00A34941" w:rsidP="00A349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3261"/>
          <w:tab w:val="left" w:leader="dot" w:pos="6096"/>
          <w:tab w:val="left" w:leader="dot" w:pos="9639"/>
        </w:tabs>
        <w:spacing w:after="120"/>
        <w:rPr>
          <w:rFonts w:ascii="Arial" w:hAnsi="Arial" w:cs="Arial"/>
        </w:rPr>
      </w:pPr>
      <w:r w:rsidRPr="00B80065">
        <w:rPr>
          <w:rFonts w:ascii="Arial" w:hAnsi="Arial" w:cs="Arial"/>
          <w:b/>
        </w:rPr>
        <w:t>Cognome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3" w:name="Testo33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33"/>
      <w:r w:rsidR="00B80065">
        <w:rPr>
          <w:rFonts w:ascii="Arial" w:hAnsi="Arial" w:cs="Arial"/>
        </w:rPr>
        <w:t xml:space="preserve"> </w:t>
      </w:r>
      <w:r w:rsidR="00B80065" w:rsidRPr="00B80065">
        <w:rPr>
          <w:rFonts w:ascii="Arial" w:hAnsi="Arial" w:cs="Arial"/>
          <w:b/>
        </w:rPr>
        <w:t>Nome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34" w:name="Testo34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34"/>
      <w:r w:rsidR="00B80065">
        <w:rPr>
          <w:rFonts w:ascii="Arial" w:hAnsi="Arial" w:cs="Arial"/>
        </w:rPr>
        <w:t xml:space="preserve"> </w:t>
      </w:r>
      <w:r w:rsidRPr="00B80065">
        <w:rPr>
          <w:rFonts w:ascii="Arial" w:hAnsi="Arial" w:cs="Arial"/>
          <w:b/>
        </w:rPr>
        <w:t>Carica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35" w:name="Testo35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35"/>
    </w:p>
    <w:p w:rsidR="00A34941" w:rsidRPr="00A34941" w:rsidRDefault="00A34941" w:rsidP="00A349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3261"/>
          <w:tab w:val="left" w:leader="dot" w:pos="6096"/>
          <w:tab w:val="left" w:leader="dot" w:pos="9639"/>
        </w:tabs>
        <w:spacing w:after="120"/>
        <w:rPr>
          <w:rFonts w:ascii="Arial" w:hAnsi="Arial" w:cs="Arial"/>
        </w:rPr>
      </w:pPr>
      <w:r w:rsidRPr="00B80065">
        <w:rPr>
          <w:rFonts w:ascii="Arial" w:hAnsi="Arial" w:cs="Arial"/>
          <w:b/>
        </w:rPr>
        <w:t>Telefono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36" w:name="Testo36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36"/>
      <w:r w:rsidR="00B80065">
        <w:rPr>
          <w:rFonts w:ascii="Arial" w:hAnsi="Arial" w:cs="Arial"/>
        </w:rPr>
        <w:t xml:space="preserve"> </w:t>
      </w:r>
      <w:r w:rsidR="00B80065" w:rsidRPr="00B80065">
        <w:rPr>
          <w:rFonts w:ascii="Arial" w:hAnsi="Arial" w:cs="Arial"/>
          <w:b/>
        </w:rPr>
        <w:t>Cellulare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37" w:name="Testo37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37"/>
      <w:r w:rsidR="00B80065">
        <w:rPr>
          <w:rFonts w:ascii="Arial" w:hAnsi="Arial" w:cs="Arial"/>
        </w:rPr>
        <w:t xml:space="preserve"> </w:t>
      </w:r>
      <w:r w:rsidR="00B80065" w:rsidRPr="00B80065">
        <w:rPr>
          <w:rFonts w:ascii="Arial" w:hAnsi="Arial" w:cs="Arial"/>
          <w:b/>
        </w:rPr>
        <w:t>e-mail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38" w:name="Testo38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38"/>
    </w:p>
    <w:p w:rsidR="00691434" w:rsidRPr="003468CB" w:rsidRDefault="00691434" w:rsidP="00C14E2E">
      <w:pPr>
        <w:pStyle w:val="Paragrafoelenco"/>
        <w:numPr>
          <w:ilvl w:val="1"/>
          <w:numId w:val="38"/>
        </w:numPr>
        <w:tabs>
          <w:tab w:val="left" w:leader="dot" w:pos="9639"/>
        </w:tabs>
        <w:spacing w:before="240" w:after="120"/>
        <w:rPr>
          <w:rFonts w:ascii="Arial" w:hAnsi="Arial" w:cs="Arial"/>
        </w:rPr>
      </w:pPr>
      <w:r w:rsidRPr="0093477E">
        <w:rPr>
          <w:rFonts w:ascii="Arial" w:hAnsi="Arial" w:cs="Arial"/>
          <w:b/>
        </w:rPr>
        <w:t>Settor</w:t>
      </w:r>
      <w:r w:rsidR="003468CB">
        <w:rPr>
          <w:rFonts w:ascii="Arial" w:hAnsi="Arial" w:cs="Arial"/>
          <w:b/>
        </w:rPr>
        <w:t>e</w:t>
      </w:r>
      <w:r w:rsidRPr="0093477E">
        <w:rPr>
          <w:rFonts w:ascii="Arial" w:hAnsi="Arial" w:cs="Arial"/>
          <w:b/>
        </w:rPr>
        <w:t xml:space="preserve"> di intervento </w:t>
      </w:r>
      <w:r w:rsidR="003468CB">
        <w:rPr>
          <w:rFonts w:ascii="Arial" w:hAnsi="Arial" w:cs="Arial"/>
          <w:b/>
        </w:rPr>
        <w:t xml:space="preserve">- </w:t>
      </w:r>
      <w:r w:rsidR="00041CB9">
        <w:rPr>
          <w:rFonts w:ascii="Arial" w:hAnsi="Arial" w:cs="Arial"/>
          <w:b/>
        </w:rPr>
        <w:t>da indicare in base ai C</w:t>
      </w:r>
      <w:r w:rsidRPr="0093477E">
        <w:rPr>
          <w:rFonts w:ascii="Arial" w:hAnsi="Arial" w:cs="Arial"/>
          <w:b/>
        </w:rPr>
        <w:t xml:space="preserve">riteri e procedure per l’assegnazione di contributi </w:t>
      </w:r>
      <w:r w:rsidR="007561FF">
        <w:rPr>
          <w:rFonts w:ascii="Arial" w:hAnsi="Arial" w:cs="Arial"/>
          <w:b/>
        </w:rPr>
        <w:t xml:space="preserve">liberali </w:t>
      </w:r>
      <w:r w:rsidRPr="0093477E">
        <w:rPr>
          <w:rFonts w:ascii="Arial" w:hAnsi="Arial" w:cs="Arial"/>
          <w:b/>
        </w:rPr>
        <w:t>da parte della Banca d’Italia</w:t>
      </w:r>
      <w:r w:rsidR="003468CB">
        <w:rPr>
          <w:rFonts w:ascii="Arial" w:hAnsi="Arial" w:cs="Arial"/>
          <w:b/>
        </w:rPr>
        <w:t xml:space="preserve"> </w:t>
      </w:r>
      <w:r w:rsidR="003468CB" w:rsidRPr="003468CB">
        <w:rPr>
          <w:rFonts w:ascii="Arial" w:hAnsi="Arial" w:cs="Arial"/>
        </w:rPr>
        <w:t>(</w:t>
      </w:r>
      <w:r w:rsidR="003468CB">
        <w:rPr>
          <w:rFonts w:ascii="Arial" w:hAnsi="Arial" w:cs="Arial"/>
        </w:rPr>
        <w:t>individuare un unico settore di intervento)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943"/>
        <w:gridCol w:w="1118"/>
        <w:gridCol w:w="1154"/>
        <w:gridCol w:w="3207"/>
      </w:tblGrid>
      <w:tr w:rsidR="003D16C5" w:rsidTr="00062242">
        <w:tc>
          <w:tcPr>
            <w:tcW w:w="3264" w:type="dxa"/>
          </w:tcPr>
          <w:p w:rsidR="003D16C5" w:rsidRDefault="003D16C5" w:rsidP="00691434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 w:rsidRPr="00062242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041CB9">
              <w:rPr>
                <w:rFonts w:ascii="Arial" w:hAnsi="Arial" w:cs="Arial"/>
                <w:sz w:val="18"/>
                <w:szCs w:val="18"/>
              </w:rPr>
              <w:t xml:space="preserve">ricerca, cultura e </w:t>
            </w:r>
            <w:r>
              <w:rPr>
                <w:rFonts w:ascii="Arial" w:hAnsi="Arial" w:cs="Arial"/>
                <w:sz w:val="18"/>
                <w:szCs w:val="18"/>
              </w:rPr>
              <w:t>educazione in campi affini alle funzioni istituzionali</w:t>
            </w:r>
            <w:r w:rsidR="00062242">
              <w:rPr>
                <w:rFonts w:ascii="Arial" w:hAnsi="Arial" w:cs="Arial"/>
                <w:sz w:val="18"/>
                <w:szCs w:val="18"/>
              </w:rPr>
              <w:t xml:space="preserve"> (economia, moneta, credito, finanza)</w:t>
            </w:r>
          </w:p>
        </w:tc>
        <w:tc>
          <w:tcPr>
            <w:tcW w:w="3260" w:type="dxa"/>
            <w:gridSpan w:val="3"/>
          </w:tcPr>
          <w:p w:rsidR="003D16C5" w:rsidRDefault="00062242" w:rsidP="00DA220D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 w:rsidRPr="00062242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</w:t>
            </w:r>
            <w:r w:rsidRPr="003D16C5">
              <w:rPr>
                <w:rFonts w:ascii="Arial" w:hAnsi="Arial" w:cs="Arial"/>
                <w:sz w:val="18"/>
                <w:szCs w:val="18"/>
              </w:rPr>
              <w:t>ricerca</w:t>
            </w:r>
            <w:r w:rsidR="00041CB9">
              <w:rPr>
                <w:rFonts w:ascii="Arial" w:hAnsi="Arial" w:cs="Arial"/>
                <w:sz w:val="18"/>
                <w:szCs w:val="18"/>
              </w:rPr>
              <w:t xml:space="preserve"> scientifica, </w:t>
            </w:r>
            <w:r>
              <w:rPr>
                <w:rFonts w:ascii="Arial" w:hAnsi="Arial" w:cs="Arial"/>
                <w:sz w:val="18"/>
                <w:szCs w:val="18"/>
              </w:rPr>
              <w:t>promozione culturale, formazione giovanile e scolastica</w:t>
            </w:r>
          </w:p>
        </w:tc>
        <w:tc>
          <w:tcPr>
            <w:tcW w:w="3260" w:type="dxa"/>
          </w:tcPr>
          <w:p w:rsidR="003D16C5" w:rsidRDefault="00062242" w:rsidP="00691434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 w:rsidRPr="00062242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beneficenza, solidarietà e pubblico interesse</w:t>
            </w:r>
          </w:p>
        </w:tc>
      </w:tr>
      <w:tr w:rsidR="00062242" w:rsidTr="00062242">
        <w:tc>
          <w:tcPr>
            <w:tcW w:w="3264" w:type="dxa"/>
          </w:tcPr>
          <w:p w:rsidR="00062242" w:rsidRDefault="00062242" w:rsidP="00062242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19334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B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5" w:type="dxa"/>
          </w:tcPr>
          <w:p w:rsidR="00062242" w:rsidRDefault="00062242" w:rsidP="00062242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B1 </w:t>
            </w:r>
            <w:sdt>
              <w:sdtPr>
                <w:rPr>
                  <w:rFonts w:ascii="Arial" w:hAnsi="Arial" w:cs="Arial"/>
                </w:rPr>
                <w:id w:val="20630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062242" w:rsidRDefault="00062242" w:rsidP="00062242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B2 </w:t>
            </w:r>
            <w:sdt>
              <w:sdtPr>
                <w:rPr>
                  <w:rFonts w:ascii="Arial" w:hAnsi="Arial" w:cs="Arial"/>
                </w:rPr>
                <w:id w:val="-51044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71" w:type="dxa"/>
          </w:tcPr>
          <w:p w:rsidR="00062242" w:rsidRDefault="00062242" w:rsidP="00062242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B3 </w:t>
            </w:r>
            <w:sdt>
              <w:sdtPr>
                <w:rPr>
                  <w:rFonts w:ascii="Arial" w:hAnsi="Arial" w:cs="Arial"/>
                </w:rPr>
                <w:id w:val="-3683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:rsidR="00062242" w:rsidRDefault="00062242" w:rsidP="00062242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</w:t>
            </w:r>
            <w:sdt>
              <w:sdtPr>
                <w:rPr>
                  <w:rFonts w:ascii="Arial" w:hAnsi="Arial" w:cs="Arial"/>
                </w:rPr>
                <w:id w:val="19665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691434" w:rsidRDefault="00FF232F" w:rsidP="00AD6D74">
      <w:pPr>
        <w:pStyle w:val="Paragrafoelenco"/>
        <w:numPr>
          <w:ilvl w:val="1"/>
          <w:numId w:val="32"/>
        </w:numPr>
        <w:tabs>
          <w:tab w:val="left" w:leader="dot" w:pos="9639"/>
        </w:tabs>
        <w:spacing w:before="240" w:after="120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Descrizione del progett</w:t>
      </w:r>
      <w:r w:rsidR="001827B0">
        <w:rPr>
          <w:rFonts w:ascii="Arial" w:hAnsi="Arial" w:cs="Arial"/>
          <w:b/>
        </w:rPr>
        <w:t>o</w:t>
      </w:r>
    </w:p>
    <w:p w:rsidR="00AB21A9" w:rsidRPr="00AB21A9" w:rsidRDefault="00B80065" w:rsidP="00AB21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39" w:name="Testo3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9"/>
    </w:p>
    <w:p w:rsidR="001827B0" w:rsidRPr="0093477E" w:rsidRDefault="00AB21A9" w:rsidP="00AB21A9">
      <w:pPr>
        <w:pStyle w:val="Paragrafoelenco"/>
        <w:numPr>
          <w:ilvl w:val="2"/>
          <w:numId w:val="32"/>
        </w:numPr>
        <w:tabs>
          <w:tab w:val="left" w:leader="dot" w:pos="9639"/>
        </w:tabs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Quantificazione dei beneficiari</w:t>
      </w:r>
    </w:p>
    <w:p w:rsidR="00FF232F" w:rsidRDefault="00B80065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40" w:name="Testo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0"/>
    </w:p>
    <w:p w:rsidR="00FF232F" w:rsidRPr="0093477E" w:rsidRDefault="00B6459D" w:rsidP="00B42E82">
      <w:pPr>
        <w:pStyle w:val="Paragrafoelenco"/>
        <w:numPr>
          <w:ilvl w:val="1"/>
          <w:numId w:val="32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Analisi delle esigenze da soddisfare con il progetto</w:t>
      </w:r>
    </w:p>
    <w:p w:rsidR="00FF232F" w:rsidRDefault="00B80065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Testo41"/>
            <w:enabled/>
            <w:calcOnExit w:val="0"/>
            <w:textInput/>
          </w:ffData>
        </w:fldChar>
      </w:r>
      <w:bookmarkStart w:id="41" w:name="Testo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</w:p>
    <w:p w:rsidR="00FF232F" w:rsidRPr="0093477E" w:rsidRDefault="00FF232F" w:rsidP="00B42E82">
      <w:pPr>
        <w:pStyle w:val="Paragrafoelenco"/>
        <w:numPr>
          <w:ilvl w:val="1"/>
          <w:numId w:val="32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A</w:t>
      </w:r>
      <w:r w:rsidR="00AB21A9">
        <w:rPr>
          <w:rFonts w:ascii="Arial" w:hAnsi="Arial" w:cs="Arial"/>
          <w:b/>
        </w:rPr>
        <w:t>ttività</w:t>
      </w:r>
      <w:r w:rsidRPr="0093477E">
        <w:rPr>
          <w:rFonts w:ascii="Arial" w:hAnsi="Arial" w:cs="Arial"/>
          <w:b/>
        </w:rPr>
        <w:t xml:space="preserve"> specifiche </w:t>
      </w:r>
      <w:r w:rsidR="00AB21A9">
        <w:rPr>
          <w:rFonts w:ascii="Arial" w:hAnsi="Arial" w:cs="Arial"/>
          <w:b/>
        </w:rPr>
        <w:t>in</w:t>
      </w:r>
      <w:r w:rsidRPr="0093477E">
        <w:rPr>
          <w:rFonts w:ascii="Arial" w:hAnsi="Arial" w:cs="Arial"/>
          <w:b/>
        </w:rPr>
        <w:t xml:space="preserve"> cui si articola la </w:t>
      </w:r>
      <w:r w:rsidR="00AB21A9">
        <w:rPr>
          <w:rFonts w:ascii="Arial" w:hAnsi="Arial" w:cs="Arial"/>
          <w:b/>
        </w:rPr>
        <w:t>realizzazione del progetto</w:t>
      </w:r>
    </w:p>
    <w:p w:rsidR="00FF232F" w:rsidRPr="00FF232F" w:rsidRDefault="00B80065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42" w:name="Testo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:rsidR="007561FF" w:rsidRDefault="007561FF" w:rsidP="007561FF">
      <w:pPr>
        <w:pStyle w:val="Paragrafoelenco"/>
        <w:numPr>
          <w:ilvl w:val="1"/>
          <w:numId w:val="32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Consistenze del personale impegnato nel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179"/>
        <w:gridCol w:w="1927"/>
        <w:gridCol w:w="1674"/>
        <w:gridCol w:w="2040"/>
      </w:tblGrid>
      <w:tr w:rsidR="007561FF" w:rsidRPr="007561FF" w:rsidTr="00AB21A9">
        <w:tc>
          <w:tcPr>
            <w:tcW w:w="1843" w:type="dxa"/>
            <w:vAlign w:val="center"/>
          </w:tcPr>
          <w:p w:rsidR="007561FF" w:rsidRPr="007561FF" w:rsidRDefault="00FA74D4" w:rsidP="00FA74D4">
            <w:pPr>
              <w:pStyle w:val="Paragrafoelenco"/>
              <w:spacing w:before="24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Dipendenti </w:t>
            </w:r>
            <w:r w:rsidR="007561FF" w:rsidRPr="007561FF">
              <w:rPr>
                <w:rFonts w:ascii="Arial" w:hAnsi="Arial" w:cs="Arial"/>
                <w:b/>
              </w:rPr>
              <w:t>n.</w:t>
            </w:r>
            <w:r w:rsidR="00B80065">
              <w:rPr>
                <w:rFonts w:ascii="Arial" w:hAnsi="Arial" w:cs="Arial"/>
                <w:b/>
              </w:rPr>
              <w:t xml:space="preserve"> </w:t>
            </w:r>
            <w:r w:rsidR="00B80065">
              <w:rPr>
                <w:rFonts w:ascii="Arial" w:hAnsi="Arial" w:cs="Arial"/>
                <w:b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43" w:name="Testo43"/>
            <w:r w:rsidR="00B80065">
              <w:rPr>
                <w:rFonts w:ascii="Arial" w:hAnsi="Arial" w:cs="Arial"/>
                <w:b/>
              </w:rPr>
              <w:instrText xml:space="preserve"> FORMTEXT </w:instrText>
            </w:r>
            <w:r w:rsidR="00B80065">
              <w:rPr>
                <w:rFonts w:ascii="Arial" w:hAnsi="Arial" w:cs="Arial"/>
                <w:b/>
              </w:rPr>
            </w:r>
            <w:r w:rsidR="00B80065">
              <w:rPr>
                <w:rFonts w:ascii="Arial" w:hAnsi="Arial" w:cs="Arial"/>
                <w:b/>
              </w:rPr>
              <w:fldChar w:fldCharType="separate"/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  <w:tc>
          <w:tcPr>
            <w:tcW w:w="2268" w:type="dxa"/>
            <w:vAlign w:val="center"/>
          </w:tcPr>
          <w:p w:rsidR="007561FF" w:rsidRPr="007561FF" w:rsidRDefault="00FA74D4" w:rsidP="00AB21A9">
            <w:pPr>
              <w:pStyle w:val="Paragrafoelenco"/>
              <w:spacing w:before="240" w:after="120"/>
              <w:ind w:left="0"/>
              <w:jc w:val="left"/>
              <w:rPr>
                <w:rFonts w:ascii="Arial" w:hAnsi="Arial" w:cs="Arial"/>
              </w:rPr>
            </w:pPr>
            <w:r w:rsidRPr="007561FF">
              <w:rPr>
                <w:rFonts w:ascii="Arial" w:hAnsi="Arial" w:cs="Arial"/>
              </w:rPr>
              <w:t xml:space="preserve">Borsisti </w:t>
            </w:r>
            <w:r w:rsidR="007561FF" w:rsidRPr="007561FF">
              <w:rPr>
                <w:rFonts w:ascii="Arial" w:hAnsi="Arial" w:cs="Arial"/>
                <w:b/>
              </w:rPr>
              <w:t>n.</w:t>
            </w:r>
            <w:r w:rsidR="00B80065">
              <w:rPr>
                <w:rFonts w:ascii="Arial" w:hAnsi="Arial" w:cs="Arial"/>
                <w:b/>
              </w:rPr>
              <w:t xml:space="preserve"> </w:t>
            </w:r>
            <w:r w:rsidR="00B80065">
              <w:rPr>
                <w:rFonts w:ascii="Arial" w:hAnsi="Arial" w:cs="Arial"/>
                <w:b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44" w:name="Testo44"/>
            <w:r w:rsidR="00B80065">
              <w:rPr>
                <w:rFonts w:ascii="Arial" w:hAnsi="Arial" w:cs="Arial"/>
                <w:b/>
              </w:rPr>
              <w:instrText xml:space="preserve"> FORMTEXT </w:instrText>
            </w:r>
            <w:r w:rsidR="00B80065">
              <w:rPr>
                <w:rFonts w:ascii="Arial" w:hAnsi="Arial" w:cs="Arial"/>
                <w:b/>
              </w:rPr>
            </w:r>
            <w:r w:rsidR="00B80065">
              <w:rPr>
                <w:rFonts w:ascii="Arial" w:hAnsi="Arial" w:cs="Arial"/>
                <w:b/>
              </w:rPr>
              <w:fldChar w:fldCharType="separate"/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tc>
          <w:tcPr>
            <w:tcW w:w="1985" w:type="dxa"/>
            <w:vAlign w:val="center"/>
          </w:tcPr>
          <w:p w:rsidR="007561FF" w:rsidRPr="007561FF" w:rsidRDefault="007561FF" w:rsidP="00AB21A9">
            <w:pPr>
              <w:pStyle w:val="Paragrafoelenco"/>
              <w:spacing w:before="24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Volontari </w:t>
            </w:r>
            <w:r w:rsidRPr="007561FF">
              <w:rPr>
                <w:rFonts w:ascii="Arial" w:hAnsi="Arial" w:cs="Arial"/>
                <w:b/>
              </w:rPr>
              <w:t>n.</w:t>
            </w:r>
            <w:r w:rsidR="00B80065">
              <w:rPr>
                <w:rFonts w:ascii="Arial" w:hAnsi="Arial" w:cs="Arial"/>
                <w:b/>
              </w:rPr>
              <w:t xml:space="preserve"> </w:t>
            </w:r>
            <w:r w:rsidR="00B80065">
              <w:rPr>
                <w:rFonts w:ascii="Arial" w:hAnsi="Arial" w:cs="Arial"/>
                <w:b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45" w:name="Testo45"/>
            <w:r w:rsidR="00B80065">
              <w:rPr>
                <w:rFonts w:ascii="Arial" w:hAnsi="Arial" w:cs="Arial"/>
                <w:b/>
              </w:rPr>
              <w:instrText xml:space="preserve"> FORMTEXT </w:instrText>
            </w:r>
            <w:r w:rsidR="00B80065">
              <w:rPr>
                <w:rFonts w:ascii="Arial" w:hAnsi="Arial" w:cs="Arial"/>
                <w:b/>
              </w:rPr>
            </w:r>
            <w:r w:rsidR="00B80065">
              <w:rPr>
                <w:rFonts w:ascii="Arial" w:hAnsi="Arial" w:cs="Arial"/>
                <w:b/>
              </w:rPr>
              <w:fldChar w:fldCharType="separate"/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  <w:tc>
          <w:tcPr>
            <w:tcW w:w="1701" w:type="dxa"/>
            <w:vAlign w:val="center"/>
          </w:tcPr>
          <w:p w:rsidR="007561FF" w:rsidRPr="007561FF" w:rsidRDefault="00AB21A9" w:rsidP="00AB21A9">
            <w:pPr>
              <w:pStyle w:val="Paragrafoelenco"/>
              <w:spacing w:before="24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61FF">
              <w:rPr>
                <w:rFonts w:ascii="Arial" w:hAnsi="Arial" w:cs="Arial"/>
              </w:rPr>
              <w:t>irocin</w:t>
            </w:r>
            <w:r>
              <w:rPr>
                <w:rFonts w:ascii="Arial" w:hAnsi="Arial" w:cs="Arial"/>
              </w:rPr>
              <w:t>anti</w:t>
            </w:r>
            <w:r w:rsidR="007561FF">
              <w:rPr>
                <w:rFonts w:ascii="Arial" w:hAnsi="Arial" w:cs="Arial"/>
              </w:rPr>
              <w:t xml:space="preserve"> </w:t>
            </w:r>
            <w:r w:rsidR="007561FF" w:rsidRPr="007561FF">
              <w:rPr>
                <w:rFonts w:ascii="Arial" w:hAnsi="Arial" w:cs="Arial"/>
                <w:b/>
              </w:rPr>
              <w:t>n.</w:t>
            </w:r>
            <w:r w:rsidR="00B80065">
              <w:rPr>
                <w:rFonts w:ascii="Arial" w:hAnsi="Arial" w:cs="Arial"/>
                <w:b/>
              </w:rPr>
              <w:t xml:space="preserve"> </w:t>
            </w:r>
            <w:r w:rsidR="00B80065">
              <w:rPr>
                <w:rFonts w:ascii="Arial" w:hAnsi="Arial" w:cs="Arial"/>
                <w:b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46" w:name="Testo46"/>
            <w:r w:rsidR="00B80065">
              <w:rPr>
                <w:rFonts w:ascii="Arial" w:hAnsi="Arial" w:cs="Arial"/>
                <w:b/>
              </w:rPr>
              <w:instrText xml:space="preserve"> FORMTEXT </w:instrText>
            </w:r>
            <w:r w:rsidR="00B80065">
              <w:rPr>
                <w:rFonts w:ascii="Arial" w:hAnsi="Arial" w:cs="Arial"/>
                <w:b/>
              </w:rPr>
            </w:r>
            <w:r w:rsidR="00B80065">
              <w:rPr>
                <w:rFonts w:ascii="Arial" w:hAnsi="Arial" w:cs="Arial"/>
                <w:b/>
              </w:rPr>
              <w:fldChar w:fldCharType="separate"/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  <w:tc>
          <w:tcPr>
            <w:tcW w:w="2092" w:type="dxa"/>
            <w:vAlign w:val="center"/>
          </w:tcPr>
          <w:p w:rsidR="007561FF" w:rsidRPr="007561FF" w:rsidRDefault="007561FF" w:rsidP="00AB21A9">
            <w:pPr>
              <w:pStyle w:val="Paragrafoelenco"/>
              <w:spacing w:before="24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Consulenti </w:t>
            </w:r>
            <w:r w:rsidRPr="00300080">
              <w:rPr>
                <w:rFonts w:ascii="Arial" w:hAnsi="Arial" w:cs="Arial"/>
                <w:b/>
              </w:rPr>
              <w:t>n.</w:t>
            </w:r>
            <w:r w:rsidR="00B80065">
              <w:rPr>
                <w:rFonts w:ascii="Arial" w:hAnsi="Arial" w:cs="Arial"/>
                <w:b/>
              </w:rPr>
              <w:t xml:space="preserve"> </w:t>
            </w:r>
            <w:r w:rsidR="00B80065">
              <w:rPr>
                <w:rFonts w:ascii="Arial" w:hAnsi="Arial" w:cs="Arial"/>
                <w:b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47" w:name="Testo47"/>
            <w:r w:rsidR="00B80065">
              <w:rPr>
                <w:rFonts w:ascii="Arial" w:hAnsi="Arial" w:cs="Arial"/>
                <w:b/>
              </w:rPr>
              <w:instrText xml:space="preserve"> FORMTEXT </w:instrText>
            </w:r>
            <w:r w:rsidR="00B80065">
              <w:rPr>
                <w:rFonts w:ascii="Arial" w:hAnsi="Arial" w:cs="Arial"/>
                <w:b/>
              </w:rPr>
            </w:r>
            <w:r w:rsidR="00B80065">
              <w:rPr>
                <w:rFonts w:ascii="Arial" w:hAnsi="Arial" w:cs="Arial"/>
                <w:b/>
              </w:rPr>
              <w:fldChar w:fldCharType="separate"/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</w:tbl>
    <w:p w:rsidR="00FF232F" w:rsidRPr="0093477E" w:rsidRDefault="00FF232F" w:rsidP="00B42E82">
      <w:pPr>
        <w:pStyle w:val="Paragrafoelenco"/>
        <w:numPr>
          <w:ilvl w:val="1"/>
          <w:numId w:val="32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Risultati attesi in termini qualitativi e quantitativi</w:t>
      </w:r>
    </w:p>
    <w:p w:rsidR="00FF232F" w:rsidRPr="00FF232F" w:rsidRDefault="00B80065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48" w:name="Testo4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8"/>
    </w:p>
    <w:p w:rsidR="00FF232F" w:rsidRPr="0093477E" w:rsidRDefault="00FF232F" w:rsidP="00B42E82">
      <w:pPr>
        <w:pStyle w:val="Paragrafoelenco"/>
        <w:numPr>
          <w:ilvl w:val="1"/>
          <w:numId w:val="32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Altre connotazioni eventuali</w:t>
      </w:r>
    </w:p>
    <w:p w:rsidR="001F4D76" w:rsidRPr="001F4D76" w:rsidRDefault="00B80065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49" w:name="Testo4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9"/>
    </w:p>
    <w:p w:rsidR="001F4D76" w:rsidRPr="0093477E" w:rsidRDefault="001F4D76" w:rsidP="00B42E82">
      <w:pPr>
        <w:pStyle w:val="Paragrafoelenco"/>
        <w:numPr>
          <w:ilvl w:val="1"/>
          <w:numId w:val="32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Tempi previsti per la realizzazione</w:t>
      </w:r>
    </w:p>
    <w:p w:rsidR="00A87EA1" w:rsidRDefault="002A7D14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Data di inizio attività: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50" w:name="Testo50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50"/>
    </w:p>
    <w:p w:rsidR="002A7D14" w:rsidRDefault="002A7D14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Data di fine attività: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51" w:name="Testo51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51"/>
    </w:p>
    <w:p w:rsidR="00A87EA1" w:rsidRDefault="00A87EA1">
      <w:pPr>
        <w:jc w:val="left"/>
        <w:rPr>
          <w:rFonts w:ascii="Arial" w:hAnsi="Arial" w:cs="Arial"/>
        </w:rPr>
      </w:pPr>
    </w:p>
    <w:p w:rsidR="001F4D76" w:rsidRPr="0093477E" w:rsidRDefault="001F4D76" w:rsidP="00B42E82">
      <w:pPr>
        <w:pStyle w:val="Paragrafoelenco"/>
        <w:numPr>
          <w:ilvl w:val="0"/>
          <w:numId w:val="32"/>
        </w:numPr>
        <w:tabs>
          <w:tab w:val="left" w:leader="dot" w:pos="9639"/>
        </w:tabs>
        <w:spacing w:before="240" w:after="120"/>
        <w:ind w:left="431" w:hanging="431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BUDGET ECONOMICO FINANZIARIO</w:t>
      </w:r>
      <w:r w:rsidR="00B6459D">
        <w:rPr>
          <w:rFonts w:ascii="Arial" w:hAnsi="Arial" w:cs="Arial"/>
          <w:b/>
        </w:rPr>
        <w:t xml:space="preserve">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2"/>
      </w:tblGrid>
      <w:tr w:rsidR="001F4D76" w:rsidRPr="0093477E" w:rsidTr="001F4D76">
        <w:tc>
          <w:tcPr>
            <w:tcW w:w="4889" w:type="dxa"/>
          </w:tcPr>
          <w:p w:rsidR="001F4D76" w:rsidRPr="0093477E" w:rsidRDefault="001F4D76" w:rsidP="001F4D76">
            <w:pPr>
              <w:tabs>
                <w:tab w:val="left" w:leader="dot" w:pos="9639"/>
              </w:tabs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>Costo complessivo pr</w:t>
            </w:r>
            <w:r w:rsidR="00AB21A9">
              <w:rPr>
                <w:rFonts w:ascii="Arial" w:hAnsi="Arial" w:cs="Arial"/>
                <w:i/>
              </w:rPr>
              <w:t>evisto per la realizzazione del progetto</w:t>
            </w:r>
          </w:p>
        </w:tc>
        <w:tc>
          <w:tcPr>
            <w:tcW w:w="4890" w:type="dxa"/>
          </w:tcPr>
          <w:p w:rsidR="001F4D76" w:rsidRPr="0093477E" w:rsidRDefault="001F4D76" w:rsidP="001F4D76">
            <w:pPr>
              <w:tabs>
                <w:tab w:val="left" w:leader="dot" w:pos="9639"/>
              </w:tabs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>Contributo richiesto a Banca d’Italia</w:t>
            </w:r>
          </w:p>
        </w:tc>
      </w:tr>
      <w:tr w:rsidR="001F4D76" w:rsidTr="001F4D76">
        <w:tc>
          <w:tcPr>
            <w:tcW w:w="4889" w:type="dxa"/>
          </w:tcPr>
          <w:p w:rsidR="001F4D76" w:rsidRDefault="001F4D76" w:rsidP="001F4D76">
            <w:pPr>
              <w:tabs>
                <w:tab w:val="right" w:leader="dot" w:pos="3585"/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52" w:name="Testo52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4890" w:type="dxa"/>
          </w:tcPr>
          <w:p w:rsidR="001F4D76" w:rsidRDefault="00A6422F" w:rsidP="001F4D76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53" w:name="Testo53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53"/>
          </w:p>
        </w:tc>
      </w:tr>
    </w:tbl>
    <w:p w:rsidR="001F4D76" w:rsidRPr="0093477E" w:rsidRDefault="002A7D14" w:rsidP="00B42E82">
      <w:pPr>
        <w:pStyle w:val="Paragrafoelenco"/>
        <w:numPr>
          <w:ilvl w:val="1"/>
          <w:numId w:val="35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A6422F" w:rsidRPr="0093477E">
        <w:rPr>
          <w:rFonts w:ascii="Arial" w:hAnsi="Arial" w:cs="Arial"/>
          <w:b/>
        </w:rPr>
        <w:t>onti di finanziamento</w:t>
      </w:r>
      <w:r w:rsidR="00532C04">
        <w:rPr>
          <w:rFonts w:ascii="Arial" w:hAnsi="Arial" w:cs="Arial"/>
          <w:b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B21A9" w:rsidRPr="0093477E" w:rsidTr="00AB21A9">
        <w:tc>
          <w:tcPr>
            <w:tcW w:w="4889" w:type="dxa"/>
          </w:tcPr>
          <w:p w:rsidR="00AB21A9" w:rsidRPr="0093477E" w:rsidRDefault="00AB21A9" w:rsidP="00DA220D">
            <w:pPr>
              <w:tabs>
                <w:tab w:val="left" w:leader="dot" w:pos="9639"/>
              </w:tabs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 xml:space="preserve">Risorse a disposizione del soggetto </w:t>
            </w:r>
            <w:r>
              <w:rPr>
                <w:rFonts w:ascii="Arial" w:hAnsi="Arial" w:cs="Arial"/>
                <w:i/>
              </w:rPr>
              <w:t>richiedente</w:t>
            </w:r>
          </w:p>
        </w:tc>
        <w:tc>
          <w:tcPr>
            <w:tcW w:w="4890" w:type="dxa"/>
          </w:tcPr>
          <w:p w:rsidR="00AB21A9" w:rsidRPr="0093477E" w:rsidRDefault="00AB21A9" w:rsidP="00DA220D">
            <w:pPr>
              <w:tabs>
                <w:tab w:val="left" w:leader="dot" w:pos="9639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 cui ottenute da altri soggetti esterni al richiedente</w:t>
            </w:r>
            <w:r w:rsidR="00A34941">
              <w:rPr>
                <w:rFonts w:ascii="Arial" w:hAnsi="Arial" w:cs="Arial"/>
                <w:i/>
              </w:rPr>
              <w:t xml:space="preserve"> (specificare)</w:t>
            </w:r>
          </w:p>
        </w:tc>
      </w:tr>
      <w:tr w:rsidR="00AB21A9" w:rsidTr="00AB21A9">
        <w:tc>
          <w:tcPr>
            <w:tcW w:w="4889" w:type="dxa"/>
          </w:tcPr>
          <w:p w:rsidR="00AB21A9" w:rsidRDefault="00B80065" w:rsidP="00A6422F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 </w:t>
            </w:r>
            <w:r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54" w:name="Testo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4890" w:type="dxa"/>
          </w:tcPr>
          <w:p w:rsidR="00A34941" w:rsidRDefault="00A34941" w:rsidP="00A34941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Da: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55" w:name="Testo55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55"/>
          </w:p>
          <w:p w:rsidR="00AB21A9" w:rsidRDefault="00A34941" w:rsidP="00A34941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56" w:name="Testo56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A34941" w:rsidTr="00A34941">
        <w:tc>
          <w:tcPr>
            <w:tcW w:w="4889" w:type="dxa"/>
            <w:shd w:val="clear" w:color="auto" w:fill="D9D9D9" w:themeFill="background1" w:themeFillShade="D9"/>
          </w:tcPr>
          <w:p w:rsidR="00A34941" w:rsidRDefault="00A34941" w:rsidP="00A6422F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A34941" w:rsidRDefault="00A34941" w:rsidP="00A6422F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Da: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57" w:name="Testo57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57"/>
          </w:p>
          <w:p w:rsidR="00A34941" w:rsidRDefault="00A34941" w:rsidP="00A6422F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58" w:name="Testo58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A34941" w:rsidTr="00A34941">
        <w:tc>
          <w:tcPr>
            <w:tcW w:w="4889" w:type="dxa"/>
            <w:shd w:val="clear" w:color="auto" w:fill="D9D9D9" w:themeFill="background1" w:themeFillShade="D9"/>
          </w:tcPr>
          <w:p w:rsidR="00A34941" w:rsidRDefault="00A34941" w:rsidP="00A6422F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A34941" w:rsidRDefault="00A34941" w:rsidP="00A34941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Da: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59" w:name="Testo59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59"/>
          </w:p>
          <w:p w:rsidR="00A34941" w:rsidRDefault="00A34941" w:rsidP="00A34941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60" w:name="Testo60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A34941" w:rsidTr="00A34941">
        <w:tc>
          <w:tcPr>
            <w:tcW w:w="4889" w:type="dxa"/>
            <w:shd w:val="clear" w:color="auto" w:fill="D9D9D9" w:themeFill="background1" w:themeFillShade="D9"/>
          </w:tcPr>
          <w:p w:rsidR="00A34941" w:rsidRDefault="00A34941" w:rsidP="00A6422F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A34941" w:rsidRDefault="00A34941" w:rsidP="00A34941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Da: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61" w:name="Testo61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61"/>
          </w:p>
          <w:p w:rsidR="00A34941" w:rsidRDefault="00A34941" w:rsidP="00A34941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62" w:name="Testo62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532C04" w:rsidTr="001E6261">
        <w:tc>
          <w:tcPr>
            <w:tcW w:w="9779" w:type="dxa"/>
            <w:gridSpan w:val="2"/>
          </w:tcPr>
          <w:p w:rsidR="00532C04" w:rsidRPr="000C40EA" w:rsidRDefault="00532C04" w:rsidP="0095523E">
            <w:pPr>
              <w:tabs>
                <w:tab w:val="left" w:leader="dot" w:pos="9639"/>
              </w:tabs>
              <w:rPr>
                <w:rFonts w:ascii="Arial" w:hAnsi="Arial" w:cs="Arial"/>
                <w:b/>
                <w:sz w:val="20"/>
              </w:rPr>
            </w:pPr>
            <w:r w:rsidRPr="000C40EA">
              <w:rPr>
                <w:rFonts w:ascii="Arial" w:hAnsi="Arial" w:cs="Arial"/>
                <w:b/>
                <w:sz w:val="20"/>
              </w:rPr>
              <w:t>*</w:t>
            </w:r>
            <w:r w:rsidR="00634C70">
              <w:rPr>
                <w:rFonts w:ascii="Arial" w:hAnsi="Arial" w:cs="Arial"/>
                <w:b/>
                <w:sz w:val="20"/>
              </w:rPr>
              <w:t>I</w:t>
            </w:r>
            <w:r w:rsidRPr="000C40EA">
              <w:rPr>
                <w:rFonts w:ascii="Arial" w:hAnsi="Arial" w:cs="Arial"/>
                <w:b/>
                <w:sz w:val="20"/>
              </w:rPr>
              <w:t xml:space="preserve"> criteri </w:t>
            </w:r>
            <w:r w:rsidR="007561FF">
              <w:rPr>
                <w:rFonts w:ascii="Arial" w:hAnsi="Arial" w:cs="Arial"/>
                <w:b/>
                <w:sz w:val="20"/>
              </w:rPr>
              <w:t>guida in materia di erogazioni liberali della Banca</w:t>
            </w:r>
            <w:r w:rsidR="00634C70">
              <w:rPr>
                <w:rFonts w:ascii="Arial" w:hAnsi="Arial" w:cs="Arial"/>
                <w:b/>
                <w:sz w:val="20"/>
              </w:rPr>
              <w:t xml:space="preserve">, </w:t>
            </w:r>
            <w:r w:rsidR="0095523E">
              <w:rPr>
                <w:rFonts w:ascii="Arial" w:hAnsi="Arial" w:cs="Arial"/>
                <w:b/>
                <w:sz w:val="20"/>
              </w:rPr>
              <w:t xml:space="preserve">prevedono che, </w:t>
            </w:r>
            <w:r w:rsidR="00634C70">
              <w:rPr>
                <w:rFonts w:ascii="Arial" w:hAnsi="Arial" w:cs="Arial"/>
                <w:b/>
                <w:sz w:val="20"/>
              </w:rPr>
              <w:t>per determinati settori di intervento,</w:t>
            </w:r>
            <w:r w:rsidR="00317170" w:rsidRPr="000C40EA">
              <w:rPr>
                <w:rFonts w:ascii="Arial" w:hAnsi="Arial" w:cs="Arial"/>
                <w:b/>
                <w:sz w:val="20"/>
              </w:rPr>
              <w:t xml:space="preserve"> </w:t>
            </w:r>
            <w:r w:rsidR="0095523E">
              <w:rPr>
                <w:rFonts w:ascii="Arial" w:hAnsi="Arial" w:cs="Arial"/>
                <w:b/>
                <w:sz w:val="20"/>
              </w:rPr>
              <w:t>sia</w:t>
            </w:r>
            <w:r w:rsidR="00317170" w:rsidRPr="000C40EA">
              <w:rPr>
                <w:rFonts w:ascii="Arial" w:hAnsi="Arial" w:cs="Arial"/>
                <w:b/>
                <w:sz w:val="20"/>
              </w:rPr>
              <w:t xml:space="preserve"> necessaria </w:t>
            </w:r>
            <w:r w:rsidRPr="000C40EA">
              <w:rPr>
                <w:rFonts w:ascii="Arial" w:hAnsi="Arial" w:cs="Arial"/>
                <w:b/>
                <w:sz w:val="20"/>
              </w:rPr>
              <w:t xml:space="preserve">la presenza di almeno un soggetto, esterno all’ente </w:t>
            </w:r>
            <w:r w:rsidR="009A1507">
              <w:rPr>
                <w:rFonts w:ascii="Arial" w:hAnsi="Arial" w:cs="Arial"/>
                <w:b/>
                <w:sz w:val="20"/>
              </w:rPr>
              <w:t>richiedente</w:t>
            </w:r>
            <w:r w:rsidR="00DA220D">
              <w:rPr>
                <w:rFonts w:ascii="Arial" w:hAnsi="Arial" w:cs="Arial"/>
                <w:b/>
                <w:sz w:val="20"/>
              </w:rPr>
              <w:t xml:space="preserve"> e all’iniziativa</w:t>
            </w:r>
            <w:r w:rsidRPr="000C40EA">
              <w:rPr>
                <w:rFonts w:ascii="Arial" w:hAnsi="Arial" w:cs="Arial"/>
                <w:b/>
                <w:sz w:val="20"/>
              </w:rPr>
              <w:t xml:space="preserve">, che abbia </w:t>
            </w:r>
            <w:r w:rsidR="00DA220D">
              <w:rPr>
                <w:rFonts w:ascii="Arial" w:hAnsi="Arial" w:cs="Arial"/>
                <w:b/>
                <w:sz w:val="20"/>
              </w:rPr>
              <w:t xml:space="preserve">formalmente </w:t>
            </w:r>
            <w:r w:rsidRPr="000C40EA">
              <w:rPr>
                <w:rFonts w:ascii="Arial" w:hAnsi="Arial" w:cs="Arial"/>
                <w:b/>
                <w:sz w:val="20"/>
              </w:rPr>
              <w:t xml:space="preserve">manifestato la propria disponibilità a contribuire </w:t>
            </w:r>
            <w:r w:rsidR="00317170" w:rsidRPr="000C40EA">
              <w:rPr>
                <w:rFonts w:ascii="Arial" w:hAnsi="Arial" w:cs="Arial"/>
                <w:b/>
                <w:sz w:val="20"/>
              </w:rPr>
              <w:t>finanziariamente</w:t>
            </w:r>
            <w:r w:rsidR="007561FF">
              <w:rPr>
                <w:rFonts w:ascii="Arial" w:hAnsi="Arial" w:cs="Arial"/>
                <w:b/>
                <w:sz w:val="20"/>
              </w:rPr>
              <w:t xml:space="preserve"> a</w:t>
            </w:r>
            <w:r w:rsidR="00A54A66" w:rsidRPr="000C40EA">
              <w:rPr>
                <w:rFonts w:ascii="Arial" w:hAnsi="Arial" w:cs="Arial"/>
                <w:b/>
                <w:sz w:val="20"/>
              </w:rPr>
              <w:t>l progetto di cui all’istanza</w:t>
            </w:r>
            <w:r w:rsidR="00DA220D">
              <w:rPr>
                <w:rFonts w:ascii="Arial" w:hAnsi="Arial" w:cs="Arial"/>
                <w:b/>
                <w:sz w:val="20"/>
              </w:rPr>
              <w:t>.</w:t>
            </w:r>
            <w:r w:rsidR="00AB21A9">
              <w:rPr>
                <w:rFonts w:ascii="Arial" w:hAnsi="Arial" w:cs="Arial"/>
                <w:b/>
                <w:sz w:val="20"/>
              </w:rPr>
              <w:t xml:space="preserve"> </w:t>
            </w:r>
            <w:r w:rsidR="00A34941">
              <w:rPr>
                <w:rFonts w:ascii="Arial" w:hAnsi="Arial" w:cs="Arial"/>
                <w:b/>
                <w:sz w:val="20"/>
              </w:rPr>
              <w:t>A titolo esemplificativo n</w:t>
            </w:r>
            <w:r w:rsidR="00AB21A9">
              <w:rPr>
                <w:rFonts w:ascii="Arial" w:hAnsi="Arial" w:cs="Arial"/>
                <w:b/>
                <w:sz w:val="20"/>
              </w:rPr>
              <w:t>on sono considerati “esterni” i soggetti collegati al richiedente in virtù di legami fondativi/societari</w:t>
            </w:r>
            <w:r w:rsidR="00A34941">
              <w:rPr>
                <w:rFonts w:ascii="Arial" w:hAnsi="Arial" w:cs="Arial"/>
                <w:b/>
                <w:sz w:val="20"/>
              </w:rPr>
              <w:t>, meccanismi di governance o relazioni personali</w:t>
            </w:r>
            <w:r w:rsidR="00AB21A9">
              <w:rPr>
                <w:rFonts w:ascii="Arial" w:hAnsi="Arial" w:cs="Arial"/>
                <w:b/>
                <w:sz w:val="20"/>
              </w:rPr>
              <w:t xml:space="preserve"> e/o </w:t>
            </w:r>
            <w:r w:rsidR="00A34941">
              <w:rPr>
                <w:rFonts w:ascii="Arial" w:hAnsi="Arial" w:cs="Arial"/>
                <w:b/>
                <w:sz w:val="20"/>
              </w:rPr>
              <w:t xml:space="preserve">di rapporti </w:t>
            </w:r>
            <w:r w:rsidR="00AB21A9">
              <w:rPr>
                <w:rFonts w:ascii="Arial" w:hAnsi="Arial" w:cs="Arial"/>
                <w:b/>
                <w:sz w:val="20"/>
              </w:rPr>
              <w:t>di stabile collaborazione per il raggiungimento degli scopi sociali. Parimenti, non sono considerati esterni i contributori coinvolti nella realizzazione del progetto o diretti beneficiari dello stesso.</w:t>
            </w:r>
          </w:p>
        </w:tc>
      </w:tr>
    </w:tbl>
    <w:p w:rsidR="001C2FE4" w:rsidRPr="00B6459D" w:rsidRDefault="002A7D14" w:rsidP="00B42E82">
      <w:pPr>
        <w:pStyle w:val="Paragrafoelenco"/>
        <w:numPr>
          <w:ilvl w:val="0"/>
          <w:numId w:val="35"/>
        </w:numPr>
        <w:tabs>
          <w:tab w:val="left" w:pos="6237"/>
          <w:tab w:val="left" w:leader="dot" w:pos="9639"/>
        </w:tabs>
        <w:spacing w:before="240" w:after="240"/>
        <w:ind w:left="431" w:hanging="431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>DOCUMENTAZIONE DA ALLEGARE</w:t>
      </w:r>
    </w:p>
    <w:p w:rsidR="001C2FE4" w:rsidRPr="00B6459D" w:rsidRDefault="00D652F6" w:rsidP="00A41646">
      <w:pPr>
        <w:pStyle w:val="Paragrafoelenco"/>
        <w:numPr>
          <w:ilvl w:val="1"/>
          <w:numId w:val="35"/>
        </w:numPr>
        <w:tabs>
          <w:tab w:val="left" w:pos="8789"/>
          <w:tab w:val="left" w:leader="dot" w:pos="9639"/>
        </w:tabs>
        <w:ind w:left="578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>Statuto</w:t>
      </w:r>
      <w:r w:rsidR="0040776A"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7985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B37"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1C2FE4" w:rsidRPr="00B6459D" w:rsidRDefault="00D652F6" w:rsidP="00A41646">
      <w:pPr>
        <w:pStyle w:val="Paragrafoelenco"/>
        <w:numPr>
          <w:ilvl w:val="1"/>
          <w:numId w:val="35"/>
        </w:numPr>
        <w:tabs>
          <w:tab w:val="left" w:pos="8789"/>
          <w:tab w:val="left" w:leader="dot" w:pos="9639"/>
        </w:tabs>
        <w:ind w:left="578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>Progetto</w:t>
      </w:r>
      <w:r w:rsidR="0040776A"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3289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6E"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1C2FE4" w:rsidRPr="00B6459D" w:rsidRDefault="00D652F6" w:rsidP="00A41646">
      <w:pPr>
        <w:pStyle w:val="Paragrafoelenco"/>
        <w:numPr>
          <w:ilvl w:val="1"/>
          <w:numId w:val="35"/>
        </w:numPr>
        <w:tabs>
          <w:tab w:val="left" w:pos="8789"/>
          <w:tab w:val="left" w:leader="dot" w:pos="9639"/>
        </w:tabs>
        <w:ind w:left="578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lastRenderedPageBreak/>
        <w:t>Piano dettagliato dei costi e della copertura finanziaria dell’iniziativa</w:t>
      </w:r>
      <w:r w:rsidR="0040776A"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9071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6E"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D652F6" w:rsidRPr="00B6459D" w:rsidRDefault="00D652F6" w:rsidP="00D652F6">
      <w:pPr>
        <w:pStyle w:val="Paragrafoelenco"/>
        <w:numPr>
          <w:ilvl w:val="1"/>
          <w:numId w:val="35"/>
        </w:numPr>
        <w:tabs>
          <w:tab w:val="left" w:pos="8789"/>
        </w:tabs>
        <w:ind w:left="578" w:right="1275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 xml:space="preserve">Documentazione attestante la concessione di un contributo finanziario espressamente finalizzato al progetto in esame, prodotta dal soggetto </w:t>
      </w:r>
      <w:r w:rsidR="00A34941" w:rsidRPr="00B6459D">
        <w:rPr>
          <w:rFonts w:ascii="Arial" w:hAnsi="Arial" w:cs="Arial"/>
          <w:b/>
          <w:sz w:val="22"/>
          <w:szCs w:val="22"/>
        </w:rPr>
        <w:t xml:space="preserve">terzo </w:t>
      </w:r>
      <w:r w:rsidRPr="00634C70">
        <w:rPr>
          <w:rFonts w:ascii="Arial" w:hAnsi="Arial" w:cs="Arial"/>
          <w:b/>
          <w:sz w:val="22"/>
          <w:szCs w:val="22"/>
        </w:rPr>
        <w:t xml:space="preserve">finanziatore </w:t>
      </w:r>
      <w:r w:rsidR="00634C70" w:rsidRPr="00634C70">
        <w:rPr>
          <w:rFonts w:ascii="Arial" w:hAnsi="Arial" w:cs="Arial"/>
          <w:b/>
          <w:sz w:val="22"/>
          <w:szCs w:val="22"/>
        </w:rPr>
        <w:t>(ove richiesto dai criteri guida)</w:t>
      </w:r>
      <w:r w:rsidRPr="00B6459D">
        <w:rPr>
          <w:rFonts w:ascii="MS Gothic" w:eastAsia="MS Gothic" w:hAnsi="MS Gothic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6220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40776A" w:rsidRPr="00B6459D" w:rsidRDefault="002A7D14" w:rsidP="00A41646">
      <w:pPr>
        <w:pStyle w:val="Paragrafoelenco"/>
        <w:numPr>
          <w:ilvl w:val="1"/>
          <w:numId w:val="35"/>
        </w:numPr>
        <w:tabs>
          <w:tab w:val="left" w:pos="8789"/>
          <w:tab w:val="left" w:leader="dot" w:pos="9639"/>
        </w:tabs>
        <w:ind w:left="578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>Ultimi 2 bilanci</w:t>
      </w:r>
      <w:r w:rsidR="00317170" w:rsidRPr="00B6459D">
        <w:rPr>
          <w:rFonts w:ascii="Arial" w:hAnsi="Arial" w:cs="Arial"/>
          <w:b/>
          <w:sz w:val="22"/>
          <w:szCs w:val="22"/>
        </w:rPr>
        <w:t xml:space="preserve"> disponibili</w:t>
      </w:r>
      <w:r w:rsidR="0040776A"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2251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6E"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2A7D14" w:rsidRPr="00B6459D" w:rsidRDefault="002A7D14" w:rsidP="00A41646">
      <w:pPr>
        <w:pStyle w:val="Paragrafoelenco"/>
        <w:numPr>
          <w:ilvl w:val="1"/>
          <w:numId w:val="35"/>
        </w:numPr>
        <w:tabs>
          <w:tab w:val="left" w:pos="8789"/>
          <w:tab w:val="left" w:leader="dot" w:pos="9639"/>
        </w:tabs>
        <w:ind w:left="578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>Eventuali preventivi di spesa redatti da soggetti esterni</w:t>
      </w:r>
      <w:r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8899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6E"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532C04" w:rsidRPr="00B6459D" w:rsidRDefault="00A54A66" w:rsidP="00A41646">
      <w:pPr>
        <w:pStyle w:val="Paragrafoelenco"/>
        <w:numPr>
          <w:ilvl w:val="1"/>
          <w:numId w:val="35"/>
        </w:numPr>
        <w:tabs>
          <w:tab w:val="left" w:pos="8789"/>
        </w:tabs>
        <w:ind w:left="578" w:right="1559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 xml:space="preserve">Deliberazioni dell’eventuale organo collegiale </w:t>
      </w:r>
      <w:r w:rsidR="007561FF" w:rsidRPr="00B6459D">
        <w:rPr>
          <w:rFonts w:ascii="Arial" w:hAnsi="Arial" w:cs="Arial"/>
          <w:b/>
          <w:sz w:val="22"/>
          <w:szCs w:val="22"/>
        </w:rPr>
        <w:t xml:space="preserve">del soggetto richiedente </w:t>
      </w:r>
      <w:r w:rsidRPr="00B6459D">
        <w:rPr>
          <w:rFonts w:ascii="Arial" w:hAnsi="Arial" w:cs="Arial"/>
          <w:b/>
          <w:sz w:val="22"/>
          <w:szCs w:val="22"/>
        </w:rPr>
        <w:t>di approvazione del progetto</w:t>
      </w:r>
      <w:r w:rsidR="00A41646" w:rsidRPr="00B6459D">
        <w:rPr>
          <w:rFonts w:ascii="Arial" w:hAnsi="Arial" w:cs="Arial"/>
          <w:b/>
          <w:sz w:val="22"/>
          <w:szCs w:val="22"/>
        </w:rPr>
        <w:t xml:space="preserve"> di cui all’istanza</w:t>
      </w:r>
      <w:r w:rsidR="00532C04"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3778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6E"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317170" w:rsidRPr="00B6459D" w:rsidRDefault="00A54A66" w:rsidP="00A41646">
      <w:pPr>
        <w:pStyle w:val="Paragrafoelenco"/>
        <w:numPr>
          <w:ilvl w:val="1"/>
          <w:numId w:val="35"/>
        </w:numPr>
        <w:tabs>
          <w:tab w:val="left" w:pos="8789"/>
        </w:tabs>
        <w:ind w:left="578" w:right="1559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 xml:space="preserve">Dichiarazione attestante la composizione e la risalenza in carica degli organi </w:t>
      </w:r>
      <w:r w:rsidR="00A41646" w:rsidRPr="00B6459D">
        <w:rPr>
          <w:rFonts w:ascii="Arial" w:hAnsi="Arial" w:cs="Arial"/>
          <w:b/>
          <w:sz w:val="22"/>
          <w:szCs w:val="22"/>
        </w:rPr>
        <w:t xml:space="preserve">sociali </w:t>
      </w:r>
      <w:r w:rsidRPr="00B6459D">
        <w:rPr>
          <w:rFonts w:ascii="Arial" w:hAnsi="Arial" w:cs="Arial"/>
          <w:b/>
          <w:sz w:val="22"/>
          <w:szCs w:val="22"/>
        </w:rPr>
        <w:t xml:space="preserve">del soggetto richiedente </w:t>
      </w:r>
      <w:r w:rsidR="00D652F6"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2953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A54A66" w:rsidRPr="00B6459D" w:rsidRDefault="000C40EA" w:rsidP="00A41646">
      <w:pPr>
        <w:pStyle w:val="Paragrafoelenco"/>
        <w:numPr>
          <w:ilvl w:val="1"/>
          <w:numId w:val="35"/>
        </w:numPr>
        <w:tabs>
          <w:tab w:val="left" w:pos="8789"/>
        </w:tabs>
        <w:ind w:left="578" w:right="567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>Altra documentazione</w:t>
      </w:r>
      <w:r w:rsidR="00B6459D" w:rsidRPr="00B6459D">
        <w:rPr>
          <w:rFonts w:ascii="Arial" w:hAnsi="Arial" w:cs="Arial"/>
          <w:b/>
          <w:sz w:val="22"/>
          <w:szCs w:val="22"/>
        </w:rPr>
        <w:t xml:space="preserve"> ritenuta opportuna</w:t>
      </w:r>
      <w:r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9504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B37"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D652F6" w:rsidRPr="00B6459D" w:rsidRDefault="00D652F6" w:rsidP="00D652F6">
      <w:pPr>
        <w:pStyle w:val="Paragrafoelenco"/>
        <w:numPr>
          <w:ilvl w:val="1"/>
          <w:numId w:val="35"/>
        </w:numPr>
        <w:tabs>
          <w:tab w:val="left" w:pos="8789"/>
        </w:tabs>
        <w:ind w:left="578" w:right="1275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>Dichiarazione sostitutiva di atto di notorietà circa il possesso di requisiti di onorabilità per i soggetti che ricoprono cariche sociali</w:t>
      </w:r>
      <w:r w:rsidR="00B6459D" w:rsidRPr="00B6459D">
        <w:rPr>
          <w:rFonts w:ascii="Arial" w:hAnsi="Arial" w:cs="Arial"/>
          <w:b/>
          <w:sz w:val="22"/>
          <w:szCs w:val="22"/>
        </w:rPr>
        <w:t>. In particolare andrà dichiarato, da parte dei soggetti indicati, di non aver riportato alcuna condanna, anche non definitiva, per delitti non colposi, né alcuna condanna a pena detentiva, anche ove applicata su richiesta delle parti</w:t>
      </w:r>
      <w:r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9900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2A7D14" w:rsidRPr="00B6459D" w:rsidRDefault="002A7D14" w:rsidP="00D652F6">
      <w:pPr>
        <w:tabs>
          <w:tab w:val="left" w:pos="8789"/>
          <w:tab w:val="left" w:leader="dot" w:pos="9639"/>
        </w:tabs>
        <w:spacing w:before="120" w:after="240"/>
        <w:ind w:right="1275"/>
        <w:rPr>
          <w:rFonts w:ascii="Arial" w:hAnsi="Arial" w:cs="Arial"/>
          <w:b/>
          <w:sz w:val="22"/>
          <w:szCs w:val="22"/>
        </w:rPr>
      </w:pPr>
    </w:p>
    <w:p w:rsidR="0040776A" w:rsidRPr="00B6459D" w:rsidRDefault="00A54A66" w:rsidP="0040776A">
      <w:pPr>
        <w:tabs>
          <w:tab w:val="left" w:pos="6237"/>
          <w:tab w:val="left" w:leader="dot" w:pos="9639"/>
        </w:tabs>
        <w:rPr>
          <w:rFonts w:ascii="Arial" w:hAnsi="Arial" w:cs="Arial"/>
          <w:sz w:val="22"/>
          <w:szCs w:val="22"/>
        </w:rPr>
      </w:pPr>
      <w:r w:rsidRPr="00B6459D">
        <w:rPr>
          <w:rFonts w:ascii="Arial" w:hAnsi="Arial" w:cs="Arial"/>
          <w:sz w:val="22"/>
          <w:szCs w:val="22"/>
        </w:rPr>
        <w:t xml:space="preserve">La </w:t>
      </w:r>
      <w:r w:rsidR="0040776A" w:rsidRPr="00B6459D">
        <w:rPr>
          <w:rFonts w:ascii="Arial" w:hAnsi="Arial" w:cs="Arial"/>
          <w:sz w:val="22"/>
          <w:szCs w:val="22"/>
        </w:rPr>
        <w:t xml:space="preserve">Banca d’Italia </w:t>
      </w:r>
      <w:r w:rsidRPr="00B6459D">
        <w:rPr>
          <w:rFonts w:ascii="Arial" w:hAnsi="Arial" w:cs="Arial"/>
          <w:sz w:val="22"/>
          <w:szCs w:val="22"/>
        </w:rPr>
        <w:t>potrà richiedere ulteriori informazioni e documentazione, nonché procedere ad ogni eventuale approfondimento ritenuto opportuno e necessario per deliberare in merito all’erogazione richiesta.</w:t>
      </w:r>
    </w:p>
    <w:p w:rsidR="00A54A66" w:rsidRPr="00B6459D" w:rsidRDefault="00A54A66" w:rsidP="0040776A">
      <w:pPr>
        <w:tabs>
          <w:tab w:val="left" w:pos="6237"/>
          <w:tab w:val="left" w:leader="dot" w:pos="9639"/>
        </w:tabs>
        <w:rPr>
          <w:rFonts w:ascii="Arial" w:hAnsi="Arial" w:cs="Arial"/>
          <w:sz w:val="22"/>
          <w:szCs w:val="22"/>
        </w:rPr>
      </w:pPr>
    </w:p>
    <w:p w:rsidR="006A1F91" w:rsidRDefault="00A54A66" w:rsidP="003D1267">
      <w:pPr>
        <w:tabs>
          <w:tab w:val="left" w:pos="5387"/>
          <w:tab w:val="left" w:leader="dot" w:pos="9639"/>
        </w:tabs>
        <w:rPr>
          <w:rFonts w:ascii="Arial" w:hAnsi="Arial" w:cs="Arial"/>
          <w:sz w:val="22"/>
          <w:szCs w:val="22"/>
        </w:rPr>
      </w:pPr>
      <w:r w:rsidRPr="00B6459D">
        <w:rPr>
          <w:rFonts w:ascii="Arial" w:hAnsi="Arial" w:cs="Arial"/>
          <w:sz w:val="22"/>
          <w:szCs w:val="22"/>
        </w:rPr>
        <w:t>Data</w:t>
      </w:r>
      <w:r w:rsidR="00785F73">
        <w:rPr>
          <w:rFonts w:ascii="Arial" w:hAnsi="Arial" w:cs="Arial"/>
          <w:sz w:val="22"/>
          <w:szCs w:val="22"/>
        </w:rPr>
        <w:t xml:space="preserve">  </w:t>
      </w:r>
      <w:r w:rsidR="00785F73">
        <w:rPr>
          <w:rFonts w:ascii="Arial" w:hAnsi="Arial" w:cs="Arial"/>
          <w:sz w:val="22"/>
          <w:szCs w:val="22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63" w:name="Testo63"/>
      <w:r w:rsidR="00785F73">
        <w:rPr>
          <w:rFonts w:ascii="Arial" w:hAnsi="Arial" w:cs="Arial"/>
          <w:sz w:val="22"/>
          <w:szCs w:val="22"/>
        </w:rPr>
        <w:instrText xml:space="preserve"> FORMTEXT </w:instrText>
      </w:r>
      <w:r w:rsidR="00785F73">
        <w:rPr>
          <w:rFonts w:ascii="Arial" w:hAnsi="Arial" w:cs="Arial"/>
          <w:sz w:val="22"/>
          <w:szCs w:val="22"/>
        </w:rPr>
      </w:r>
      <w:r w:rsidR="00785F73">
        <w:rPr>
          <w:rFonts w:ascii="Arial" w:hAnsi="Arial" w:cs="Arial"/>
          <w:sz w:val="22"/>
          <w:szCs w:val="22"/>
        </w:rPr>
        <w:fldChar w:fldCharType="separate"/>
      </w:r>
      <w:r w:rsidR="00785F73">
        <w:rPr>
          <w:rFonts w:ascii="Arial" w:hAnsi="Arial" w:cs="Arial"/>
          <w:noProof/>
          <w:sz w:val="22"/>
          <w:szCs w:val="22"/>
        </w:rPr>
        <w:t> </w:t>
      </w:r>
      <w:r w:rsidR="00785F73">
        <w:rPr>
          <w:rFonts w:ascii="Arial" w:hAnsi="Arial" w:cs="Arial"/>
          <w:noProof/>
          <w:sz w:val="22"/>
          <w:szCs w:val="22"/>
        </w:rPr>
        <w:t> </w:t>
      </w:r>
      <w:r w:rsidR="00785F73">
        <w:rPr>
          <w:rFonts w:ascii="Arial" w:hAnsi="Arial" w:cs="Arial"/>
          <w:noProof/>
          <w:sz w:val="22"/>
          <w:szCs w:val="22"/>
        </w:rPr>
        <w:t> </w:t>
      </w:r>
      <w:r w:rsidR="00785F73">
        <w:rPr>
          <w:rFonts w:ascii="Arial" w:hAnsi="Arial" w:cs="Arial"/>
          <w:noProof/>
          <w:sz w:val="22"/>
          <w:szCs w:val="22"/>
        </w:rPr>
        <w:t> </w:t>
      </w:r>
      <w:r w:rsidR="00785F73">
        <w:rPr>
          <w:rFonts w:ascii="Arial" w:hAnsi="Arial" w:cs="Arial"/>
          <w:noProof/>
          <w:sz w:val="22"/>
          <w:szCs w:val="22"/>
        </w:rPr>
        <w:t> </w:t>
      </w:r>
      <w:r w:rsidR="00785F73">
        <w:rPr>
          <w:rFonts w:ascii="Arial" w:hAnsi="Arial" w:cs="Arial"/>
          <w:sz w:val="22"/>
          <w:szCs w:val="22"/>
        </w:rPr>
        <w:fldChar w:fldCharType="end"/>
      </w:r>
      <w:bookmarkEnd w:id="63"/>
      <w:r w:rsidRPr="00B6459D">
        <w:rPr>
          <w:rFonts w:ascii="Arial" w:hAnsi="Arial" w:cs="Arial"/>
          <w:sz w:val="22"/>
          <w:szCs w:val="22"/>
        </w:rPr>
        <w:tab/>
        <w:t>Firma del legale rappresentante</w:t>
      </w:r>
    </w:p>
    <w:p w:rsidR="006A1F91" w:rsidRDefault="006A1F91" w:rsidP="006A1F91">
      <w:r>
        <w:br w:type="page"/>
      </w:r>
    </w:p>
    <w:p w:rsidR="006A1F91" w:rsidRPr="006C4878" w:rsidRDefault="006A1F91" w:rsidP="006A1F91">
      <w:pPr>
        <w:jc w:val="center"/>
        <w:rPr>
          <w:rFonts w:ascii="Arial" w:eastAsia="Arial" w:hAnsi="Arial" w:cs="Arial"/>
          <w:szCs w:val="24"/>
        </w:rPr>
      </w:pPr>
      <w:r w:rsidRPr="006C4878">
        <w:rPr>
          <w:rFonts w:ascii="Arial" w:eastAsia="Arial" w:hAnsi="Arial" w:cs="Arial"/>
          <w:b/>
          <w:bCs/>
          <w:szCs w:val="24"/>
        </w:rPr>
        <w:lastRenderedPageBreak/>
        <w:t>In</w:t>
      </w:r>
      <w:r w:rsidRPr="006C4878">
        <w:rPr>
          <w:rFonts w:ascii="Arial" w:eastAsia="Arial" w:hAnsi="Arial" w:cs="Arial"/>
          <w:b/>
          <w:bCs/>
          <w:spacing w:val="-1"/>
          <w:szCs w:val="24"/>
        </w:rPr>
        <w:t>fo</w:t>
      </w:r>
      <w:r w:rsidRPr="006C4878">
        <w:rPr>
          <w:rFonts w:ascii="Arial" w:eastAsia="Arial" w:hAnsi="Arial" w:cs="Arial"/>
          <w:b/>
          <w:bCs/>
          <w:szCs w:val="24"/>
        </w:rPr>
        <w:t>rma</w:t>
      </w:r>
      <w:r w:rsidRPr="006C4878">
        <w:rPr>
          <w:rFonts w:ascii="Arial" w:eastAsia="Arial" w:hAnsi="Arial" w:cs="Arial"/>
          <w:b/>
          <w:bCs/>
          <w:spacing w:val="-1"/>
          <w:szCs w:val="24"/>
        </w:rPr>
        <w:t>t</w:t>
      </w:r>
      <w:r w:rsidRPr="006C4878">
        <w:rPr>
          <w:rFonts w:ascii="Arial" w:eastAsia="Arial" w:hAnsi="Arial" w:cs="Arial"/>
          <w:b/>
          <w:bCs/>
          <w:szCs w:val="24"/>
        </w:rPr>
        <w:t>i</w:t>
      </w:r>
      <w:r w:rsidRPr="006C4878">
        <w:rPr>
          <w:rFonts w:ascii="Arial" w:eastAsia="Arial" w:hAnsi="Arial" w:cs="Arial"/>
          <w:b/>
          <w:bCs/>
          <w:spacing w:val="-4"/>
          <w:szCs w:val="24"/>
        </w:rPr>
        <w:t>v</w:t>
      </w:r>
      <w:r w:rsidRPr="006C4878">
        <w:rPr>
          <w:rFonts w:ascii="Arial" w:eastAsia="Arial" w:hAnsi="Arial" w:cs="Arial"/>
          <w:b/>
          <w:bCs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Cs w:val="24"/>
        </w:rPr>
        <w:t xml:space="preserve"> sulla protezione dei dati personali</w:t>
      </w:r>
    </w:p>
    <w:p w:rsidR="006A1F91" w:rsidRPr="006C4878" w:rsidRDefault="006A1F91" w:rsidP="006A1F91">
      <w:pPr>
        <w:spacing w:line="200" w:lineRule="exact"/>
        <w:jc w:val="center"/>
        <w:rPr>
          <w:sz w:val="20"/>
        </w:rPr>
      </w:pPr>
    </w:p>
    <w:p w:rsidR="006A1F91" w:rsidRPr="006C4878" w:rsidRDefault="006A1F91" w:rsidP="006A1F91">
      <w:pPr>
        <w:spacing w:line="200" w:lineRule="exact"/>
        <w:rPr>
          <w:sz w:val="20"/>
        </w:rPr>
      </w:pPr>
    </w:p>
    <w:p w:rsidR="006A1F91" w:rsidRPr="006C4878" w:rsidRDefault="006A1F91" w:rsidP="006A1F91">
      <w:pPr>
        <w:spacing w:line="240" w:lineRule="exact"/>
        <w:rPr>
          <w:szCs w:val="24"/>
        </w:rPr>
      </w:pPr>
    </w:p>
    <w:p w:rsidR="006A1F91" w:rsidRDefault="006A1F91" w:rsidP="006A1F91">
      <w:pPr>
        <w:spacing w:after="240" w:line="276" w:lineRule="exact"/>
        <w:ind w:right="109" w:firstLine="720"/>
        <w:rPr>
          <w:rFonts w:ascii="Arial" w:hAnsi="Arial" w:cs="Arial"/>
          <w:szCs w:val="24"/>
        </w:rPr>
      </w:pPr>
      <w:r w:rsidRPr="006C4878">
        <w:rPr>
          <w:rFonts w:ascii="Arial" w:eastAsia="Arial" w:hAnsi="Arial" w:cs="Arial"/>
          <w:szCs w:val="24"/>
        </w:rPr>
        <w:t>In</w:t>
      </w:r>
      <w:r w:rsidRPr="006C4878">
        <w:rPr>
          <w:rFonts w:ascii="Arial" w:eastAsia="Arial" w:hAnsi="Arial" w:cs="Arial"/>
          <w:spacing w:val="25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>co</w:t>
      </w:r>
      <w:r w:rsidRPr="006C4878">
        <w:rPr>
          <w:rFonts w:ascii="Arial" w:eastAsia="Arial" w:hAnsi="Arial" w:cs="Arial"/>
          <w:spacing w:val="-2"/>
          <w:szCs w:val="24"/>
        </w:rPr>
        <w:t>n</w:t>
      </w:r>
      <w:r w:rsidRPr="006C4878">
        <w:rPr>
          <w:rFonts w:ascii="Arial" w:eastAsia="Arial" w:hAnsi="Arial" w:cs="Arial"/>
          <w:szCs w:val="24"/>
        </w:rPr>
        <w:t>fo</w:t>
      </w:r>
      <w:r w:rsidRPr="006C4878">
        <w:rPr>
          <w:rFonts w:ascii="Arial" w:eastAsia="Arial" w:hAnsi="Arial" w:cs="Arial"/>
          <w:spacing w:val="-1"/>
          <w:szCs w:val="24"/>
        </w:rPr>
        <w:t>r</w:t>
      </w:r>
      <w:r w:rsidRPr="006C4878">
        <w:rPr>
          <w:rFonts w:ascii="Arial" w:eastAsia="Arial" w:hAnsi="Arial" w:cs="Arial"/>
          <w:szCs w:val="24"/>
        </w:rPr>
        <w:t>m</w:t>
      </w:r>
      <w:r w:rsidRPr="006C4878">
        <w:rPr>
          <w:rFonts w:ascii="Arial" w:eastAsia="Arial" w:hAnsi="Arial" w:cs="Arial"/>
          <w:spacing w:val="-1"/>
          <w:szCs w:val="24"/>
        </w:rPr>
        <w:t>i</w:t>
      </w:r>
      <w:r w:rsidRPr="006C4878">
        <w:rPr>
          <w:rFonts w:ascii="Arial" w:eastAsia="Arial" w:hAnsi="Arial" w:cs="Arial"/>
          <w:spacing w:val="-2"/>
          <w:szCs w:val="24"/>
        </w:rPr>
        <w:t>t</w:t>
      </w:r>
      <w:r w:rsidRPr="006C4878">
        <w:rPr>
          <w:rFonts w:ascii="Arial" w:eastAsia="Arial" w:hAnsi="Arial" w:cs="Arial"/>
          <w:szCs w:val="24"/>
        </w:rPr>
        <w:t>à</w:t>
      </w:r>
      <w:r w:rsidRPr="006C4878">
        <w:rPr>
          <w:rFonts w:ascii="Arial" w:eastAsia="Arial" w:hAnsi="Arial" w:cs="Arial"/>
          <w:spacing w:val="25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>con</w:t>
      </w:r>
      <w:r w:rsidRPr="006C4878">
        <w:rPr>
          <w:rFonts w:ascii="Arial" w:eastAsia="Arial" w:hAnsi="Arial" w:cs="Arial"/>
          <w:spacing w:val="25"/>
          <w:szCs w:val="24"/>
        </w:rPr>
        <w:t xml:space="preserve"> </w:t>
      </w:r>
      <w:r w:rsidRPr="006C4878">
        <w:rPr>
          <w:rFonts w:ascii="Arial" w:eastAsia="Arial" w:hAnsi="Arial" w:cs="Arial"/>
          <w:spacing w:val="-2"/>
          <w:szCs w:val="24"/>
        </w:rPr>
        <w:t>q</w:t>
      </w:r>
      <w:r w:rsidRPr="006C4878">
        <w:rPr>
          <w:rFonts w:ascii="Arial" w:eastAsia="Arial" w:hAnsi="Arial" w:cs="Arial"/>
          <w:szCs w:val="24"/>
        </w:rPr>
        <w:t>u</w:t>
      </w:r>
      <w:r w:rsidRPr="006C4878">
        <w:rPr>
          <w:rFonts w:ascii="Arial" w:eastAsia="Arial" w:hAnsi="Arial" w:cs="Arial"/>
          <w:spacing w:val="-2"/>
          <w:szCs w:val="24"/>
        </w:rPr>
        <w:t>a</w:t>
      </w:r>
      <w:r w:rsidRPr="006C4878">
        <w:rPr>
          <w:rFonts w:ascii="Arial" w:eastAsia="Arial" w:hAnsi="Arial" w:cs="Arial"/>
          <w:szCs w:val="24"/>
        </w:rPr>
        <w:t>nto</w:t>
      </w:r>
      <w:r w:rsidRPr="006C4878">
        <w:rPr>
          <w:rFonts w:ascii="Arial" w:eastAsia="Arial" w:hAnsi="Arial" w:cs="Arial"/>
          <w:spacing w:val="25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>d</w:t>
      </w:r>
      <w:r w:rsidRPr="006C4878">
        <w:rPr>
          <w:rFonts w:ascii="Arial" w:eastAsia="Arial" w:hAnsi="Arial" w:cs="Arial"/>
          <w:spacing w:val="-1"/>
          <w:szCs w:val="24"/>
        </w:rPr>
        <w:t>i</w:t>
      </w:r>
      <w:r w:rsidRPr="006C4878">
        <w:rPr>
          <w:rFonts w:ascii="Arial" w:eastAsia="Arial" w:hAnsi="Arial" w:cs="Arial"/>
          <w:szCs w:val="24"/>
        </w:rPr>
        <w:t>s</w:t>
      </w:r>
      <w:r w:rsidRPr="006C4878">
        <w:rPr>
          <w:rFonts w:ascii="Arial" w:eastAsia="Arial" w:hAnsi="Arial" w:cs="Arial"/>
          <w:spacing w:val="-2"/>
          <w:szCs w:val="24"/>
        </w:rPr>
        <w:t>p</w:t>
      </w:r>
      <w:r w:rsidRPr="006C4878">
        <w:rPr>
          <w:rFonts w:ascii="Arial" w:eastAsia="Arial" w:hAnsi="Arial" w:cs="Arial"/>
          <w:szCs w:val="24"/>
        </w:rPr>
        <w:t>osto</w:t>
      </w:r>
      <w:r w:rsidRPr="006C4878">
        <w:rPr>
          <w:rFonts w:ascii="Arial" w:eastAsia="Arial" w:hAnsi="Arial" w:cs="Arial"/>
          <w:spacing w:val="22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>dal</w:t>
      </w:r>
      <w:r>
        <w:rPr>
          <w:rFonts w:ascii="Arial" w:eastAsia="Arial" w:hAnsi="Arial" w:cs="Arial"/>
          <w:szCs w:val="24"/>
        </w:rPr>
        <w:t xml:space="preserve">la normativa europea e nazionale in materia di </w:t>
      </w:r>
      <w:r>
        <w:rPr>
          <w:rFonts w:ascii="Arial" w:eastAsia="Arial" w:hAnsi="Arial" w:cs="Arial"/>
          <w:i/>
          <w:szCs w:val="24"/>
        </w:rPr>
        <w:t xml:space="preserve">privacy, </w:t>
      </w:r>
      <w:r w:rsidRPr="006C4878">
        <w:rPr>
          <w:rFonts w:ascii="Arial" w:eastAsia="Arial" w:hAnsi="Arial" w:cs="Arial"/>
          <w:szCs w:val="24"/>
        </w:rPr>
        <w:t xml:space="preserve">si </w:t>
      </w:r>
      <w:r w:rsidRPr="006C4878">
        <w:rPr>
          <w:rFonts w:ascii="Arial" w:eastAsia="Arial" w:hAnsi="Arial" w:cs="Arial"/>
          <w:spacing w:val="-1"/>
          <w:szCs w:val="24"/>
        </w:rPr>
        <w:t>i</w:t>
      </w:r>
      <w:r w:rsidRPr="006C4878">
        <w:rPr>
          <w:rFonts w:ascii="Arial" w:eastAsia="Arial" w:hAnsi="Arial" w:cs="Arial"/>
          <w:szCs w:val="24"/>
        </w:rPr>
        <w:t>nfo</w:t>
      </w:r>
      <w:r w:rsidRPr="006C4878">
        <w:rPr>
          <w:rFonts w:ascii="Arial" w:eastAsia="Arial" w:hAnsi="Arial" w:cs="Arial"/>
          <w:spacing w:val="-1"/>
          <w:szCs w:val="24"/>
        </w:rPr>
        <w:t>rm</w:t>
      </w:r>
      <w:r w:rsidRPr="006C4878">
        <w:rPr>
          <w:rFonts w:ascii="Arial" w:eastAsia="Arial" w:hAnsi="Arial" w:cs="Arial"/>
          <w:szCs w:val="24"/>
        </w:rPr>
        <w:t>a</w:t>
      </w:r>
      <w:r w:rsidRPr="006C4878">
        <w:rPr>
          <w:rFonts w:ascii="Arial" w:eastAsia="Arial" w:hAnsi="Arial" w:cs="Arial"/>
          <w:spacing w:val="1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>che</w:t>
      </w:r>
      <w:r w:rsidRPr="006C4878">
        <w:rPr>
          <w:rFonts w:ascii="Arial" w:eastAsia="Arial" w:hAnsi="Arial" w:cs="Arial"/>
          <w:spacing w:val="-1"/>
          <w:szCs w:val="24"/>
        </w:rPr>
        <w:t xml:space="preserve"> l</w:t>
      </w:r>
      <w:r w:rsidRPr="006C4878">
        <w:rPr>
          <w:rFonts w:ascii="Arial" w:eastAsia="Arial" w:hAnsi="Arial" w:cs="Arial"/>
          <w:szCs w:val="24"/>
        </w:rPr>
        <w:t>a</w:t>
      </w:r>
      <w:r w:rsidRPr="006C4878">
        <w:rPr>
          <w:rFonts w:ascii="Arial" w:eastAsia="Arial" w:hAnsi="Arial" w:cs="Arial"/>
          <w:spacing w:val="1"/>
          <w:szCs w:val="24"/>
        </w:rPr>
        <w:t xml:space="preserve"> </w:t>
      </w:r>
      <w:r w:rsidRPr="006C4878">
        <w:rPr>
          <w:rFonts w:ascii="Arial" w:eastAsia="Arial" w:hAnsi="Arial" w:cs="Arial"/>
          <w:spacing w:val="-2"/>
          <w:szCs w:val="24"/>
        </w:rPr>
        <w:t>B</w:t>
      </w:r>
      <w:r w:rsidRPr="006C4878">
        <w:rPr>
          <w:rFonts w:ascii="Arial" w:eastAsia="Arial" w:hAnsi="Arial" w:cs="Arial"/>
          <w:szCs w:val="24"/>
        </w:rPr>
        <w:t>an</w:t>
      </w:r>
      <w:r w:rsidRPr="006C4878">
        <w:rPr>
          <w:rFonts w:ascii="Arial" w:eastAsia="Arial" w:hAnsi="Arial" w:cs="Arial"/>
          <w:spacing w:val="-3"/>
          <w:szCs w:val="24"/>
        </w:rPr>
        <w:t>c</w:t>
      </w:r>
      <w:r w:rsidRPr="006C4878">
        <w:rPr>
          <w:rFonts w:ascii="Arial" w:eastAsia="Arial" w:hAnsi="Arial" w:cs="Arial"/>
          <w:szCs w:val="24"/>
        </w:rPr>
        <w:t>a</w:t>
      </w:r>
      <w:r w:rsidRPr="006C4878">
        <w:rPr>
          <w:rFonts w:ascii="Arial" w:eastAsia="Arial" w:hAnsi="Arial" w:cs="Arial"/>
          <w:spacing w:val="1"/>
          <w:szCs w:val="24"/>
        </w:rPr>
        <w:t xml:space="preserve"> </w:t>
      </w:r>
      <w:r w:rsidRPr="006C4878">
        <w:rPr>
          <w:rFonts w:ascii="Arial" w:eastAsia="Arial" w:hAnsi="Arial" w:cs="Arial"/>
          <w:spacing w:val="-2"/>
          <w:szCs w:val="24"/>
        </w:rPr>
        <w:t>d</w:t>
      </w:r>
      <w:r w:rsidRPr="006C4878">
        <w:rPr>
          <w:rFonts w:ascii="Arial" w:eastAsia="Arial" w:hAnsi="Arial" w:cs="Arial"/>
          <w:spacing w:val="-1"/>
          <w:szCs w:val="24"/>
        </w:rPr>
        <w:t>’</w:t>
      </w:r>
      <w:r w:rsidRPr="006C4878">
        <w:rPr>
          <w:rFonts w:ascii="Arial" w:eastAsia="Arial" w:hAnsi="Arial" w:cs="Arial"/>
          <w:szCs w:val="24"/>
        </w:rPr>
        <w:t>Ita</w:t>
      </w:r>
      <w:r w:rsidRPr="006C4878">
        <w:rPr>
          <w:rFonts w:ascii="Arial" w:eastAsia="Arial" w:hAnsi="Arial" w:cs="Arial"/>
          <w:spacing w:val="-1"/>
          <w:szCs w:val="24"/>
        </w:rPr>
        <w:t>li</w:t>
      </w:r>
      <w:r w:rsidRPr="006C4878">
        <w:rPr>
          <w:rFonts w:ascii="Arial" w:eastAsia="Arial" w:hAnsi="Arial" w:cs="Arial"/>
          <w:szCs w:val="24"/>
        </w:rPr>
        <w:t>a</w:t>
      </w:r>
      <w:r>
        <w:rPr>
          <w:rFonts w:ascii="Arial" w:eastAsia="Arial" w:hAnsi="Arial" w:cs="Arial"/>
          <w:szCs w:val="24"/>
        </w:rPr>
        <w:t>,</w:t>
      </w:r>
      <w:r w:rsidRPr="006C4878">
        <w:rPr>
          <w:rFonts w:ascii="Arial" w:eastAsia="Arial" w:hAnsi="Arial" w:cs="Arial"/>
          <w:spacing w:val="1"/>
          <w:szCs w:val="24"/>
        </w:rPr>
        <w:t xml:space="preserve"> </w:t>
      </w:r>
      <w:r>
        <w:rPr>
          <w:rFonts w:ascii="Arial" w:eastAsia="Arial" w:hAnsi="Arial" w:cs="Arial"/>
          <w:spacing w:val="1"/>
          <w:szCs w:val="24"/>
        </w:rPr>
        <w:t xml:space="preserve">via Nazionale 91, </w:t>
      </w:r>
      <w:r w:rsidRPr="00C86DF5">
        <w:rPr>
          <w:rFonts w:ascii="Arial" w:eastAsia="Arial" w:hAnsi="Arial" w:cs="Arial"/>
          <w:spacing w:val="1"/>
          <w:szCs w:val="24"/>
        </w:rPr>
        <w:t>ROMA</w:t>
      </w:r>
      <w:r>
        <w:rPr>
          <w:rFonts w:ascii="Arial" w:eastAsia="Arial" w:hAnsi="Arial" w:cs="Arial"/>
          <w:spacing w:val="1"/>
          <w:szCs w:val="24"/>
        </w:rPr>
        <w:t>,</w:t>
      </w:r>
      <w:r w:rsidRPr="00C86DF5">
        <w:rPr>
          <w:rFonts w:ascii="Arial" w:eastAsia="Arial" w:hAnsi="Arial" w:cs="Arial"/>
          <w:spacing w:val="1"/>
          <w:szCs w:val="24"/>
        </w:rPr>
        <w:t xml:space="preserve"> </w:t>
      </w:r>
      <w:r w:rsidRPr="006C4878">
        <w:rPr>
          <w:rFonts w:ascii="Arial" w:eastAsia="Arial" w:hAnsi="Arial" w:cs="Arial"/>
          <w:spacing w:val="-2"/>
          <w:szCs w:val="24"/>
        </w:rPr>
        <w:t>e</w:t>
      </w:r>
      <w:r w:rsidRPr="006C4878">
        <w:rPr>
          <w:rFonts w:ascii="Arial" w:eastAsia="Arial" w:hAnsi="Arial" w:cs="Arial"/>
          <w:szCs w:val="24"/>
        </w:rPr>
        <w:t>ffet</w:t>
      </w:r>
      <w:r w:rsidRPr="006C4878">
        <w:rPr>
          <w:rFonts w:ascii="Arial" w:eastAsia="Arial" w:hAnsi="Arial" w:cs="Arial"/>
          <w:spacing w:val="-2"/>
          <w:szCs w:val="24"/>
        </w:rPr>
        <w:t>t</w:t>
      </w:r>
      <w:r w:rsidRPr="006C4878">
        <w:rPr>
          <w:rFonts w:ascii="Arial" w:eastAsia="Arial" w:hAnsi="Arial" w:cs="Arial"/>
          <w:szCs w:val="24"/>
        </w:rPr>
        <w:t>ua</w:t>
      </w:r>
      <w:r w:rsidRPr="006C4878">
        <w:rPr>
          <w:rFonts w:ascii="Arial" w:eastAsia="Arial" w:hAnsi="Arial" w:cs="Arial"/>
          <w:spacing w:val="1"/>
          <w:szCs w:val="24"/>
        </w:rPr>
        <w:t xml:space="preserve"> </w:t>
      </w:r>
      <w:r w:rsidRPr="006C4878">
        <w:rPr>
          <w:rFonts w:ascii="Arial" w:eastAsia="Arial" w:hAnsi="Arial" w:cs="Arial"/>
          <w:spacing w:val="-1"/>
          <w:szCs w:val="24"/>
        </w:rPr>
        <w:t>i</w:t>
      </w:r>
      <w:r w:rsidRPr="006C4878">
        <w:rPr>
          <w:rFonts w:ascii="Arial" w:eastAsia="Arial" w:hAnsi="Arial" w:cs="Arial"/>
          <w:szCs w:val="24"/>
        </w:rPr>
        <w:t>l t</w:t>
      </w:r>
      <w:r w:rsidRPr="006C4878">
        <w:rPr>
          <w:rFonts w:ascii="Arial" w:eastAsia="Arial" w:hAnsi="Arial" w:cs="Arial"/>
          <w:spacing w:val="-1"/>
          <w:szCs w:val="24"/>
        </w:rPr>
        <w:t>r</w:t>
      </w:r>
      <w:r w:rsidRPr="006C4878">
        <w:rPr>
          <w:rFonts w:ascii="Arial" w:eastAsia="Arial" w:hAnsi="Arial" w:cs="Arial"/>
          <w:spacing w:val="-2"/>
          <w:szCs w:val="24"/>
        </w:rPr>
        <w:t>a</w:t>
      </w:r>
      <w:r w:rsidRPr="006C4878">
        <w:rPr>
          <w:rFonts w:ascii="Arial" w:eastAsia="Arial" w:hAnsi="Arial" w:cs="Arial"/>
          <w:szCs w:val="24"/>
        </w:rPr>
        <w:t>tt</w:t>
      </w:r>
      <w:r w:rsidRPr="006C4878">
        <w:rPr>
          <w:rFonts w:ascii="Arial" w:eastAsia="Arial" w:hAnsi="Arial" w:cs="Arial"/>
          <w:spacing w:val="-2"/>
          <w:szCs w:val="24"/>
        </w:rPr>
        <w:t>a</w:t>
      </w:r>
      <w:r w:rsidRPr="006C4878">
        <w:rPr>
          <w:rFonts w:ascii="Arial" w:eastAsia="Arial" w:hAnsi="Arial" w:cs="Arial"/>
          <w:spacing w:val="-1"/>
          <w:szCs w:val="24"/>
        </w:rPr>
        <w:t>m</w:t>
      </w:r>
      <w:r w:rsidRPr="006C4878">
        <w:rPr>
          <w:rFonts w:ascii="Arial" w:eastAsia="Arial" w:hAnsi="Arial" w:cs="Arial"/>
          <w:szCs w:val="24"/>
        </w:rPr>
        <w:t>ento</w:t>
      </w:r>
      <w:r w:rsidRPr="006C4878"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di</w:t>
      </w:r>
      <w:r w:rsidRPr="006C4878">
        <w:rPr>
          <w:rFonts w:ascii="Arial" w:eastAsia="Arial" w:hAnsi="Arial" w:cs="Arial"/>
          <w:spacing w:val="-3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>dati</w:t>
      </w:r>
      <w:r>
        <w:rPr>
          <w:rFonts w:ascii="Arial" w:eastAsia="Arial" w:hAnsi="Arial" w:cs="Arial"/>
          <w:szCs w:val="24"/>
        </w:rPr>
        <w:t xml:space="preserve"> personali </w:t>
      </w:r>
      <w:r w:rsidRPr="00242790">
        <w:rPr>
          <w:rFonts w:ascii="Arial" w:eastAsia="Arial" w:hAnsi="Arial" w:cs="Arial"/>
          <w:szCs w:val="24"/>
        </w:rPr>
        <w:t>e giudiziari riferibili</w:t>
      </w:r>
      <w:r>
        <w:rPr>
          <w:rFonts w:ascii="Arial" w:hAnsi="Arial" w:cs="Arial"/>
          <w:szCs w:val="24"/>
        </w:rPr>
        <w:t xml:space="preserve"> agli esponenti degli enti richiedenti, acquisiti nell’attività di concessione di contributi liberali.</w:t>
      </w:r>
    </w:p>
    <w:p w:rsidR="006A1F91" w:rsidRDefault="006A1F91" w:rsidP="006A1F91">
      <w:pPr>
        <w:spacing w:line="276" w:lineRule="exact"/>
        <w:ind w:right="109" w:firstLine="720"/>
      </w:pPr>
      <w:r w:rsidRPr="006C4878">
        <w:rPr>
          <w:rFonts w:ascii="Arial" w:eastAsia="Arial" w:hAnsi="Arial" w:cs="Arial"/>
          <w:szCs w:val="24"/>
        </w:rPr>
        <w:t>I</w:t>
      </w:r>
      <w:r w:rsidRPr="006C4878">
        <w:rPr>
          <w:rFonts w:ascii="Arial" w:eastAsia="Arial" w:hAnsi="Arial" w:cs="Arial"/>
          <w:spacing w:val="1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 xml:space="preserve">dati </w:t>
      </w:r>
      <w:r w:rsidRPr="006C4878">
        <w:rPr>
          <w:rFonts w:ascii="Arial" w:eastAsia="Arial" w:hAnsi="Arial" w:cs="Arial"/>
          <w:spacing w:val="-3"/>
          <w:szCs w:val="24"/>
        </w:rPr>
        <w:t>s</w:t>
      </w:r>
      <w:r w:rsidRPr="006C4878">
        <w:rPr>
          <w:rFonts w:ascii="Arial" w:eastAsia="Arial" w:hAnsi="Arial" w:cs="Arial"/>
          <w:szCs w:val="24"/>
        </w:rPr>
        <w:t>o</w:t>
      </w:r>
      <w:r>
        <w:rPr>
          <w:rFonts w:ascii="Arial" w:eastAsia="Arial" w:hAnsi="Arial" w:cs="Arial"/>
          <w:spacing w:val="-2"/>
          <w:szCs w:val="24"/>
        </w:rPr>
        <w:t xml:space="preserve">no trattati </w:t>
      </w:r>
      <w:r w:rsidRPr="00E45882">
        <w:rPr>
          <w:rFonts w:ascii="Arial" w:eastAsia="Arial" w:hAnsi="Arial" w:cs="Arial"/>
          <w:spacing w:val="-2"/>
          <w:szCs w:val="24"/>
        </w:rPr>
        <w:t>mediante procedure informatiche, con l'impiego di misure di sicurezza idonee a garantire la riservatezza dei dati personali nonché ad evitare l'indebito accesso ai dati stessi da parte di soggetti terzi o di personale non autorizzato</w:t>
      </w:r>
      <w:r>
        <w:t>.</w:t>
      </w:r>
    </w:p>
    <w:p w:rsidR="006A1F91" w:rsidRDefault="006A1F91" w:rsidP="006A1F91">
      <w:pPr>
        <w:spacing w:line="276" w:lineRule="exact"/>
        <w:ind w:right="109"/>
        <w:rPr>
          <w:rFonts w:ascii="Arial" w:hAnsi="Arial" w:cs="Arial"/>
          <w:szCs w:val="24"/>
        </w:rPr>
      </w:pPr>
    </w:p>
    <w:p w:rsidR="006A1F91" w:rsidRPr="00242790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  <w:r w:rsidRPr="006C4878">
        <w:rPr>
          <w:rFonts w:ascii="Arial" w:eastAsia="Arial" w:hAnsi="Arial" w:cs="Arial"/>
          <w:szCs w:val="24"/>
        </w:rPr>
        <w:t>I</w:t>
      </w:r>
      <w:r>
        <w:rPr>
          <w:rFonts w:ascii="Arial" w:eastAsia="Arial" w:hAnsi="Arial" w:cs="Arial"/>
          <w:szCs w:val="24"/>
        </w:rPr>
        <w:t>l trattamento dei</w:t>
      </w:r>
      <w:r w:rsidRPr="00242790">
        <w:rPr>
          <w:rFonts w:ascii="Arial" w:eastAsia="Arial" w:hAnsi="Arial" w:cs="Arial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>dati</w:t>
      </w:r>
      <w:r w:rsidRPr="00242790">
        <w:rPr>
          <w:rFonts w:ascii="Arial" w:eastAsia="Arial" w:hAnsi="Arial" w:cs="Arial"/>
          <w:szCs w:val="24"/>
        </w:rPr>
        <w:t xml:space="preserve"> è n</w:t>
      </w:r>
      <w:r w:rsidRPr="006C4878">
        <w:rPr>
          <w:rFonts w:ascii="Arial" w:eastAsia="Arial" w:hAnsi="Arial" w:cs="Arial"/>
          <w:szCs w:val="24"/>
        </w:rPr>
        <w:t>ecessa</w:t>
      </w:r>
      <w:r w:rsidRPr="00242790">
        <w:rPr>
          <w:rFonts w:ascii="Arial" w:eastAsia="Arial" w:hAnsi="Arial" w:cs="Arial"/>
          <w:szCs w:val="24"/>
        </w:rPr>
        <w:t>r</w:t>
      </w:r>
      <w:r w:rsidRPr="006C4878">
        <w:rPr>
          <w:rFonts w:ascii="Arial" w:eastAsia="Arial" w:hAnsi="Arial" w:cs="Arial"/>
          <w:szCs w:val="24"/>
        </w:rPr>
        <w:t>i</w:t>
      </w:r>
      <w:r>
        <w:rPr>
          <w:rFonts w:ascii="Arial" w:eastAsia="Arial" w:hAnsi="Arial" w:cs="Arial"/>
          <w:szCs w:val="24"/>
        </w:rPr>
        <w:t>o</w:t>
      </w:r>
      <w:r w:rsidRPr="00242790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per l’istruttoria</w:t>
      </w:r>
      <w:r w:rsidRPr="00E45882">
        <w:rPr>
          <w:rFonts w:ascii="Arial" w:eastAsia="Arial" w:hAnsi="Arial" w:cs="Arial"/>
          <w:szCs w:val="24"/>
        </w:rPr>
        <w:t xml:space="preserve"> delle r</w:t>
      </w:r>
      <w:r>
        <w:rPr>
          <w:rFonts w:ascii="Arial" w:eastAsia="Arial" w:hAnsi="Arial" w:cs="Arial"/>
          <w:szCs w:val="24"/>
        </w:rPr>
        <w:t>ichieste di contributi liberali</w:t>
      </w:r>
      <w:r w:rsidRPr="00487EF4">
        <w:rPr>
          <w:rFonts w:ascii="Arial" w:eastAsia="Arial" w:hAnsi="Arial" w:cs="Arial"/>
          <w:szCs w:val="24"/>
        </w:rPr>
        <w:t xml:space="preserve"> ed</w:t>
      </w:r>
      <w:r w:rsidRPr="00242790">
        <w:rPr>
          <w:rFonts w:ascii="Arial" w:eastAsia="Arial" w:hAnsi="Arial" w:cs="Arial"/>
          <w:szCs w:val="24"/>
        </w:rPr>
        <w:t xml:space="preserve"> è effettuato ai sensi dell’art. 19 comma 3 dello Statuto della Banca d’Italia e del d.Lgs. 6 settembre 2011, n. 159.</w:t>
      </w:r>
    </w:p>
    <w:p w:rsid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</w:p>
    <w:p w:rsidR="008175F6" w:rsidRDefault="008175F6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  <w:r w:rsidRPr="008175F6">
        <w:rPr>
          <w:rFonts w:ascii="Arial" w:eastAsia="Arial" w:hAnsi="Arial" w:cs="Arial"/>
          <w:szCs w:val="24"/>
        </w:rPr>
        <w:t>I dati saranno conservati per il tempo utile al perseguimento delle finalità per le quali sono stati raccolti, nonché per il tempo necessario alla tutela dei diritti degli interessati.</w:t>
      </w:r>
    </w:p>
    <w:p w:rsidR="008175F6" w:rsidRDefault="008175F6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</w:p>
    <w:p w:rsidR="006A1F91" w:rsidRP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  <w:r w:rsidRPr="006A1F91">
        <w:rPr>
          <w:rFonts w:ascii="Arial" w:eastAsia="Arial" w:hAnsi="Arial" w:cs="Arial"/>
          <w:szCs w:val="24"/>
        </w:rPr>
        <w:t xml:space="preserve">Dei dati possono venire a conoscenza il Capo pro-tempore del Servizio Segreteria particolare del Direttorio e </w:t>
      </w:r>
      <w:r w:rsidR="0095523E">
        <w:rPr>
          <w:rFonts w:ascii="Arial" w:eastAsia="Arial" w:hAnsi="Arial" w:cs="Arial"/>
          <w:szCs w:val="24"/>
        </w:rPr>
        <w:t>c</w:t>
      </w:r>
      <w:r w:rsidRPr="006A1F91">
        <w:rPr>
          <w:rFonts w:ascii="Arial" w:eastAsia="Arial" w:hAnsi="Arial" w:cs="Arial"/>
          <w:szCs w:val="24"/>
        </w:rPr>
        <w:t xml:space="preserve">omunicazione, i membri della Commissione istruttoria per le erogazioni liberali, nonché gli addetti della Divisione Rapporti Istituzionali del Servizio Segreteria particolare del Direttorio e </w:t>
      </w:r>
      <w:r w:rsidR="0095523E">
        <w:rPr>
          <w:rFonts w:ascii="Arial" w:eastAsia="Arial" w:hAnsi="Arial" w:cs="Arial"/>
          <w:szCs w:val="24"/>
        </w:rPr>
        <w:t>c</w:t>
      </w:r>
      <w:r w:rsidRPr="006A1F91">
        <w:rPr>
          <w:rFonts w:ascii="Arial" w:eastAsia="Arial" w:hAnsi="Arial" w:cs="Arial"/>
          <w:szCs w:val="24"/>
        </w:rPr>
        <w:t>omunicazione autorizzati al trattamento.</w:t>
      </w:r>
    </w:p>
    <w:p w:rsidR="006A1F91" w:rsidRP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</w:p>
    <w:p w:rsidR="006A1F91" w:rsidRP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  <w:r w:rsidRPr="006A1F91">
        <w:rPr>
          <w:rFonts w:ascii="Arial" w:eastAsia="Arial" w:hAnsi="Arial" w:cs="Arial"/>
          <w:szCs w:val="24"/>
        </w:rPr>
        <w:t>I soggetti interessati potranno esercitare nei confronti della Banca d’Italia - Servizio Organizzazione - via Nazionale 91, 00184 ROMA, e-mail org.privacy@bancaditalia.it, il diritto di accesso ai dati personali, nonché gli altri diritti riconosciuti dalla legge, tra i quali sono compresi il diritto di ottenere la rettifica o l’integrazione dei dati, nonché la cancellazione, la trasformazione in forma anonima o il blocco di quelli trattati in violazione di legge e il diritto di opporsi in tutto o in parte, per motivi legittimi, al trattamento.</w:t>
      </w:r>
    </w:p>
    <w:p w:rsidR="006A1F91" w:rsidRP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</w:p>
    <w:p w:rsidR="006A1F91" w:rsidRPr="006A1F91" w:rsidRDefault="008175F6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  <w:r w:rsidRPr="008175F6">
        <w:rPr>
          <w:rFonts w:ascii="Arial" w:eastAsia="Arial" w:hAnsi="Arial" w:cs="Arial"/>
          <w:szCs w:val="24"/>
        </w:rPr>
        <w:t>Il Responsabile della protezione dei dati per la Banca d’Italia può essere contattato presso via Nazionale, 91, 00184 Roma, o al seguente indirizzo e-mail responsabile.protezione.dati@bancaditalia.it.</w:t>
      </w:r>
    </w:p>
    <w:p w:rsidR="006A1F91" w:rsidRP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</w:p>
    <w:p w:rsidR="006A1F91" w:rsidRP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  <w:r w:rsidRPr="006A1F91">
        <w:rPr>
          <w:rFonts w:ascii="Arial" w:eastAsia="Arial" w:hAnsi="Arial" w:cs="Arial"/>
          <w:szCs w:val="24"/>
        </w:rPr>
        <w:t>L’interessato, qualora ritenga che il trattamento che lo riguarda sia effettuato in violazione di legge,  può proporr</w:t>
      </w:r>
      <w:r w:rsidR="0095523E">
        <w:rPr>
          <w:rFonts w:ascii="Arial" w:eastAsia="Arial" w:hAnsi="Arial" w:cs="Arial"/>
          <w:szCs w:val="24"/>
        </w:rPr>
        <w:t>e reclamo al Garante per la protezione dei dati personali</w:t>
      </w:r>
      <w:r w:rsidRPr="006A1F91">
        <w:rPr>
          <w:rFonts w:ascii="Arial" w:eastAsia="Arial" w:hAnsi="Arial" w:cs="Arial"/>
          <w:szCs w:val="24"/>
        </w:rPr>
        <w:t xml:space="preserve">. </w:t>
      </w:r>
    </w:p>
    <w:p w:rsid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</w:p>
    <w:p w:rsid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</w:p>
    <w:p w:rsidR="006A1F91" w:rsidRPr="006A1F91" w:rsidRDefault="006A1F91" w:rsidP="006A1F91">
      <w:pPr>
        <w:spacing w:line="276" w:lineRule="exact"/>
        <w:ind w:right="109" w:firstLine="720"/>
        <w:jc w:val="right"/>
        <w:rPr>
          <w:rFonts w:ascii="Arial" w:eastAsia="Arial" w:hAnsi="Arial" w:cs="Arial"/>
          <w:b/>
          <w:szCs w:val="24"/>
        </w:rPr>
      </w:pPr>
      <w:r w:rsidRPr="006A1F91">
        <w:rPr>
          <w:rFonts w:ascii="Arial" w:eastAsia="Arial" w:hAnsi="Arial" w:cs="Arial"/>
          <w:b/>
          <w:szCs w:val="24"/>
        </w:rPr>
        <w:t>Per presa visione</w:t>
      </w:r>
    </w:p>
    <w:p w:rsidR="006A1F91" w:rsidRPr="006A1F91" w:rsidRDefault="006A1F91" w:rsidP="006A1F91">
      <w:pPr>
        <w:spacing w:line="276" w:lineRule="exact"/>
        <w:ind w:right="109" w:firstLine="720"/>
        <w:jc w:val="right"/>
        <w:rPr>
          <w:rFonts w:ascii="Arial" w:eastAsia="Arial" w:hAnsi="Arial" w:cs="Arial"/>
          <w:szCs w:val="24"/>
        </w:rPr>
      </w:pPr>
      <w:r w:rsidRPr="006A1F91">
        <w:rPr>
          <w:rFonts w:ascii="Arial" w:eastAsia="Arial" w:hAnsi="Arial" w:cs="Arial"/>
          <w:szCs w:val="24"/>
        </w:rPr>
        <w:t>Firma del legale rappresentante</w:t>
      </w:r>
    </w:p>
    <w:p w:rsidR="006E43B0" w:rsidRPr="006A1F91" w:rsidRDefault="006E43B0" w:rsidP="006A1F91">
      <w:pPr>
        <w:spacing w:line="276" w:lineRule="exact"/>
        <w:ind w:right="109" w:firstLine="720"/>
        <w:jc w:val="right"/>
        <w:rPr>
          <w:rFonts w:ascii="Arial" w:eastAsia="Arial" w:hAnsi="Arial" w:cs="Arial"/>
          <w:szCs w:val="24"/>
        </w:rPr>
      </w:pPr>
    </w:p>
    <w:sectPr w:rsidR="006E43B0" w:rsidRPr="006A1F91" w:rsidSect="003468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851" w:left="1134" w:header="720" w:footer="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A4" w:rsidRDefault="008F2BA4">
      <w:r>
        <w:separator/>
      </w:r>
    </w:p>
    <w:p w:rsidR="008F2BA4" w:rsidRDefault="008F2BA4"/>
  </w:endnote>
  <w:endnote w:type="continuationSeparator" w:id="0">
    <w:p w:rsidR="008F2BA4" w:rsidRDefault="008F2BA4">
      <w:r>
        <w:continuationSeparator/>
      </w:r>
    </w:p>
    <w:p w:rsidR="008F2BA4" w:rsidRDefault="008F2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66" w:rsidRDefault="00754766" w:rsidP="00924B5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5F7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54766" w:rsidRDefault="00754766">
    <w:pPr>
      <w:pStyle w:val="Pidipagina"/>
    </w:pPr>
  </w:p>
  <w:p w:rsidR="00754766" w:rsidRDefault="007547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487128"/>
      <w:docPartObj>
        <w:docPartGallery w:val="Page Numbers (Bottom of Page)"/>
        <w:docPartUnique/>
      </w:docPartObj>
    </w:sdtPr>
    <w:sdtEndPr/>
    <w:sdtContent>
      <w:p w:rsidR="00785F73" w:rsidRDefault="00785F73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21F5494" wp14:editId="26FC7607">
                  <wp:extent cx="5467350" cy="45085"/>
                  <wp:effectExtent l="9525" t="9525" r="0" b="2540"/>
                  <wp:docPr id="3" name="Forma 1" descr="Luce orizzonta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417216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a 1" o:spid="_x0000_s1026" type="#_x0000_t110" alt="Luce orizzontal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85F73" w:rsidRDefault="00785F73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E06BF">
          <w:rPr>
            <w:noProof/>
          </w:rPr>
          <w:t>5</w:t>
        </w:r>
        <w:r>
          <w:fldChar w:fldCharType="end"/>
        </w:r>
      </w:p>
    </w:sdtContent>
  </w:sdt>
  <w:p w:rsidR="00754766" w:rsidRPr="001B296F" w:rsidRDefault="001B296F" w:rsidP="001B296F">
    <w:pPr>
      <w:pStyle w:val="Pidipagina"/>
      <w:rPr>
        <w:rFonts w:asciiTheme="minorHAnsi" w:hAnsiTheme="minorHAnsi" w:cstheme="minorHAnsi"/>
        <w:sz w:val="16"/>
        <w:szCs w:val="16"/>
      </w:rPr>
    </w:pPr>
    <w:r w:rsidRPr="001B296F">
      <w:rPr>
        <w:rFonts w:asciiTheme="minorHAnsi" w:hAnsiTheme="minorHAnsi" w:cstheme="minorHAnsi"/>
        <w:sz w:val="16"/>
        <w:szCs w:val="16"/>
      </w:rPr>
      <w:t>Ver.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08756"/>
      <w:docPartObj>
        <w:docPartGallery w:val="Page Numbers (Bottom of Page)"/>
        <w:docPartUnique/>
      </w:docPartObj>
    </w:sdtPr>
    <w:sdtEndPr/>
    <w:sdtContent>
      <w:p w:rsidR="00785F73" w:rsidRDefault="00785F73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513D33C" wp14:editId="649B5AF8">
                  <wp:extent cx="5467350" cy="45085"/>
                  <wp:effectExtent l="9525" t="9525" r="0" b="2540"/>
                  <wp:docPr id="648" name="Forma 1" descr="Luce orizzonta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2AAB57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a 1" o:spid="_x0000_s1026" type="#_x0000_t110" alt="Luce orizzontal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85F73" w:rsidRDefault="00785F73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E06BF">
          <w:rPr>
            <w:noProof/>
          </w:rPr>
          <w:t>1</w:t>
        </w:r>
        <w:r>
          <w:fldChar w:fldCharType="end"/>
        </w:r>
      </w:p>
    </w:sdtContent>
  </w:sdt>
  <w:p w:rsidR="00785F73" w:rsidRPr="001B296F" w:rsidRDefault="001B296F">
    <w:pPr>
      <w:pStyle w:val="Pidipagina"/>
      <w:rPr>
        <w:rFonts w:asciiTheme="minorHAnsi" w:hAnsiTheme="minorHAnsi" w:cstheme="minorHAnsi"/>
        <w:sz w:val="16"/>
        <w:szCs w:val="16"/>
      </w:rPr>
    </w:pPr>
    <w:r w:rsidRPr="001B296F">
      <w:rPr>
        <w:rFonts w:asciiTheme="minorHAnsi" w:hAnsiTheme="minorHAnsi" w:cstheme="minorHAnsi"/>
        <w:sz w:val="16"/>
        <w:szCs w:val="16"/>
      </w:rPr>
      <w:t>Ver.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A4" w:rsidRDefault="008F2BA4">
      <w:r>
        <w:separator/>
      </w:r>
    </w:p>
    <w:p w:rsidR="008F2BA4" w:rsidRDefault="008F2BA4"/>
  </w:footnote>
  <w:footnote w:type="continuationSeparator" w:id="0">
    <w:p w:rsidR="008F2BA4" w:rsidRDefault="008F2BA4">
      <w:r>
        <w:continuationSeparator/>
      </w:r>
    </w:p>
    <w:p w:rsidR="008F2BA4" w:rsidRDefault="008F2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66" w:rsidRDefault="00754766" w:rsidP="00CF7595">
    <w:pPr>
      <w:pStyle w:val="Intestazione"/>
      <w:jc w:val="center"/>
    </w:pPr>
  </w:p>
  <w:p w:rsidR="00754766" w:rsidRPr="00B41706" w:rsidRDefault="00754766" w:rsidP="00B41706">
    <w:pPr>
      <w:pStyle w:val="Intestazione"/>
    </w:pPr>
  </w:p>
  <w:p w:rsidR="00754766" w:rsidRDefault="00754766" w:rsidP="00B417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66" w:rsidRDefault="00AD0098" w:rsidP="003B6634">
    <w:pPr>
      <w:pStyle w:val="Intestazione"/>
      <w:jc w:val="center"/>
    </w:pPr>
    <w:r>
      <w:rPr>
        <w:noProof/>
      </w:rPr>
      <w:drawing>
        <wp:inline distT="0" distB="0" distL="0" distR="0" wp14:anchorId="3E48B03A" wp14:editId="059D7811">
          <wp:extent cx="2276475" cy="6000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766" w:rsidRDefault="00754766" w:rsidP="00BE4F67">
    <w:pPr>
      <w:pStyle w:val="Intestazione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42DF7"/>
    <w:multiLevelType w:val="singleLevel"/>
    <w:tmpl w:val="3E40735E"/>
    <w:lvl w:ilvl="0">
      <w:start w:val="2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 w15:restartNumberingAfterBreak="0">
    <w:nsid w:val="05AA0648"/>
    <w:multiLevelType w:val="hybridMultilevel"/>
    <w:tmpl w:val="764A50B8"/>
    <w:lvl w:ilvl="0" w:tplc="60785522">
      <w:numFmt w:val="bullet"/>
      <w:lvlText w:val="-"/>
      <w:lvlJc w:val="left"/>
      <w:pPr>
        <w:tabs>
          <w:tab w:val="num" w:pos="2348"/>
        </w:tabs>
        <w:ind w:left="2348" w:hanging="9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FE5211"/>
    <w:multiLevelType w:val="multilevel"/>
    <w:tmpl w:val="2892AB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FDF141E"/>
    <w:multiLevelType w:val="multilevel"/>
    <w:tmpl w:val="2892AB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34613F9"/>
    <w:multiLevelType w:val="hybridMultilevel"/>
    <w:tmpl w:val="20A47E8A"/>
    <w:lvl w:ilvl="0" w:tplc="5DE69A4E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7B31F4"/>
    <w:multiLevelType w:val="hybridMultilevel"/>
    <w:tmpl w:val="14068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0DC2"/>
    <w:multiLevelType w:val="multilevel"/>
    <w:tmpl w:val="815ACE98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2583707"/>
    <w:multiLevelType w:val="multilevel"/>
    <w:tmpl w:val="51FA405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51C6133"/>
    <w:multiLevelType w:val="singleLevel"/>
    <w:tmpl w:val="31FA9C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F976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4450EA"/>
    <w:multiLevelType w:val="hybridMultilevel"/>
    <w:tmpl w:val="C840D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D1905"/>
    <w:multiLevelType w:val="singleLevel"/>
    <w:tmpl w:val="44EC89D6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72119C"/>
    <w:multiLevelType w:val="hybridMultilevel"/>
    <w:tmpl w:val="B13003AC"/>
    <w:lvl w:ilvl="0" w:tplc="9E025906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18E5758"/>
    <w:multiLevelType w:val="hybridMultilevel"/>
    <w:tmpl w:val="8C9CAA70"/>
    <w:lvl w:ilvl="0" w:tplc="60785522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41B3C4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A107D0"/>
    <w:multiLevelType w:val="multilevel"/>
    <w:tmpl w:val="000C2D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A9523D8"/>
    <w:multiLevelType w:val="multilevel"/>
    <w:tmpl w:val="CD8CF67C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E5637A3"/>
    <w:multiLevelType w:val="hybridMultilevel"/>
    <w:tmpl w:val="71F40A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EB1234"/>
    <w:multiLevelType w:val="hybridMultilevel"/>
    <w:tmpl w:val="2A4ABADA"/>
    <w:lvl w:ilvl="0" w:tplc="0410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F03C9C"/>
    <w:multiLevelType w:val="hybridMultilevel"/>
    <w:tmpl w:val="C292D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E27F2"/>
    <w:multiLevelType w:val="multilevel"/>
    <w:tmpl w:val="5D3E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85198"/>
    <w:multiLevelType w:val="hybridMultilevel"/>
    <w:tmpl w:val="0AD04344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0048A1"/>
    <w:multiLevelType w:val="multilevel"/>
    <w:tmpl w:val="F32C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7461E"/>
    <w:multiLevelType w:val="hybridMultilevel"/>
    <w:tmpl w:val="4D9A772A"/>
    <w:lvl w:ilvl="0" w:tplc="60785522">
      <w:numFmt w:val="bullet"/>
      <w:lvlText w:val="-"/>
      <w:lvlJc w:val="left"/>
      <w:pPr>
        <w:tabs>
          <w:tab w:val="num" w:pos="2348"/>
        </w:tabs>
        <w:ind w:left="2348" w:hanging="9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E92B33"/>
    <w:multiLevelType w:val="singleLevel"/>
    <w:tmpl w:val="06E611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5D4F64EE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21C1681"/>
    <w:multiLevelType w:val="hybridMultilevel"/>
    <w:tmpl w:val="79368668"/>
    <w:lvl w:ilvl="0" w:tplc="F26A83EC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C68211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31199"/>
    <w:multiLevelType w:val="multilevel"/>
    <w:tmpl w:val="764A50B8"/>
    <w:lvl w:ilvl="0">
      <w:numFmt w:val="bullet"/>
      <w:lvlText w:val="-"/>
      <w:lvlJc w:val="left"/>
      <w:pPr>
        <w:tabs>
          <w:tab w:val="num" w:pos="2348"/>
        </w:tabs>
        <w:ind w:left="2348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9D42E8"/>
    <w:multiLevelType w:val="singleLevel"/>
    <w:tmpl w:val="42C602D2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CE31168"/>
    <w:multiLevelType w:val="multilevel"/>
    <w:tmpl w:val="F6F2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06522F"/>
    <w:multiLevelType w:val="hybridMultilevel"/>
    <w:tmpl w:val="4B2C663A"/>
    <w:lvl w:ilvl="0" w:tplc="A31AC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92BD8"/>
    <w:multiLevelType w:val="singleLevel"/>
    <w:tmpl w:val="9C98DEDC"/>
    <w:lvl w:ilvl="0">
      <w:start w:val="1"/>
      <w:numFmt w:val="bullet"/>
      <w:lvlText w:val=""/>
      <w:lvlJc w:val="left"/>
      <w:pPr>
        <w:tabs>
          <w:tab w:val="num" w:pos="1502"/>
        </w:tabs>
        <w:ind w:left="1140" w:firstLine="0"/>
      </w:pPr>
      <w:rPr>
        <w:rFonts w:ascii="Wingdings" w:hAnsi="Wingdings" w:hint="default"/>
      </w:rPr>
    </w:lvl>
  </w:abstractNum>
  <w:abstractNum w:abstractNumId="33" w15:restartNumberingAfterBreak="0">
    <w:nsid w:val="788425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B02F39"/>
    <w:multiLevelType w:val="multilevel"/>
    <w:tmpl w:val="340E50AA"/>
    <w:lvl w:ilvl="0">
      <w:start w:val="1"/>
      <w:numFmt w:val="none"/>
      <w:lvlText w:val="A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A7B00B9"/>
    <w:multiLevelType w:val="hybridMultilevel"/>
    <w:tmpl w:val="C5E6BB86"/>
    <w:lvl w:ilvl="0" w:tplc="DC229B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29"/>
  </w:num>
  <w:num w:numId="5">
    <w:abstractNumId w:val="10"/>
  </w:num>
  <w:num w:numId="6">
    <w:abstractNumId w:val="3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33"/>
  </w:num>
  <w:num w:numId="10">
    <w:abstractNumId w:val="25"/>
  </w:num>
  <w:num w:numId="11">
    <w:abstractNumId w:val="1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24"/>
  </w:num>
  <w:num w:numId="17">
    <w:abstractNumId w:val="2"/>
  </w:num>
  <w:num w:numId="18">
    <w:abstractNumId w:val="28"/>
  </w:num>
  <w:num w:numId="19">
    <w:abstractNumId w:val="19"/>
  </w:num>
  <w:num w:numId="20">
    <w:abstractNumId w:val="22"/>
  </w:num>
  <w:num w:numId="21">
    <w:abstractNumId w:val="13"/>
  </w:num>
  <w:num w:numId="22">
    <w:abstractNumId w:val="5"/>
  </w:num>
  <w:num w:numId="23">
    <w:abstractNumId w:val="31"/>
  </w:num>
  <w:num w:numId="24">
    <w:abstractNumId w:val="27"/>
  </w:num>
  <w:num w:numId="25">
    <w:abstractNumId w:val="20"/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34"/>
  </w:num>
  <w:num w:numId="31">
    <w:abstractNumId w:val="4"/>
  </w:num>
  <w:num w:numId="32">
    <w:abstractNumId w:val="8"/>
  </w:num>
  <w:num w:numId="33">
    <w:abstractNumId w:val="6"/>
  </w:num>
  <w:num w:numId="34">
    <w:abstractNumId w:val="11"/>
  </w:num>
  <w:num w:numId="35">
    <w:abstractNumId w:val="17"/>
  </w:num>
  <w:num w:numId="36">
    <w:abstractNumId w:val="26"/>
  </w:num>
  <w:num w:numId="37">
    <w:abstractNumId w:val="3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j8AacT3TIOxVS1VVLyUTyNcF+OUcfRa7DhAnz7GuM9SNRf+szs5MzaL/slNNBWkW+0dEDeGx0r1mHIJ4QDtg==" w:salt="oLnZs6dkcfMh7Yd/ZDqgIw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49"/>
    <w:rsid w:val="00005111"/>
    <w:rsid w:val="0000633E"/>
    <w:rsid w:val="00006B3F"/>
    <w:rsid w:val="00017A3A"/>
    <w:rsid w:val="00021C3D"/>
    <w:rsid w:val="00022B5C"/>
    <w:rsid w:val="00025544"/>
    <w:rsid w:val="0002725C"/>
    <w:rsid w:val="00031196"/>
    <w:rsid w:val="0003521C"/>
    <w:rsid w:val="00040A47"/>
    <w:rsid w:val="00041CB9"/>
    <w:rsid w:val="00041E2F"/>
    <w:rsid w:val="00044467"/>
    <w:rsid w:val="000509E9"/>
    <w:rsid w:val="00054F1D"/>
    <w:rsid w:val="00056579"/>
    <w:rsid w:val="000620BB"/>
    <w:rsid w:val="00062242"/>
    <w:rsid w:val="0006453E"/>
    <w:rsid w:val="00065483"/>
    <w:rsid w:val="00065CAF"/>
    <w:rsid w:val="00072DA7"/>
    <w:rsid w:val="00080CFF"/>
    <w:rsid w:val="000864D9"/>
    <w:rsid w:val="0009024E"/>
    <w:rsid w:val="000906DE"/>
    <w:rsid w:val="000924CF"/>
    <w:rsid w:val="00092D51"/>
    <w:rsid w:val="000A0A3E"/>
    <w:rsid w:val="000A3AD2"/>
    <w:rsid w:val="000A7E4B"/>
    <w:rsid w:val="000C0CA0"/>
    <w:rsid w:val="000C3F47"/>
    <w:rsid w:val="000C40EA"/>
    <w:rsid w:val="000C4450"/>
    <w:rsid w:val="000C614E"/>
    <w:rsid w:val="000D789B"/>
    <w:rsid w:val="000E7B2D"/>
    <w:rsid w:val="000F3EAE"/>
    <w:rsid w:val="000F482D"/>
    <w:rsid w:val="000F77BD"/>
    <w:rsid w:val="001015F9"/>
    <w:rsid w:val="00102C04"/>
    <w:rsid w:val="001123CF"/>
    <w:rsid w:val="001131F4"/>
    <w:rsid w:val="001203DB"/>
    <w:rsid w:val="001422E2"/>
    <w:rsid w:val="001442BB"/>
    <w:rsid w:val="00145BD0"/>
    <w:rsid w:val="00147B6C"/>
    <w:rsid w:val="00152786"/>
    <w:rsid w:val="00154B82"/>
    <w:rsid w:val="0016177A"/>
    <w:rsid w:val="00165B28"/>
    <w:rsid w:val="00166597"/>
    <w:rsid w:val="00181C9A"/>
    <w:rsid w:val="001827B0"/>
    <w:rsid w:val="00182A7E"/>
    <w:rsid w:val="0018410F"/>
    <w:rsid w:val="001855DA"/>
    <w:rsid w:val="001869A4"/>
    <w:rsid w:val="00190C18"/>
    <w:rsid w:val="00192765"/>
    <w:rsid w:val="001939E5"/>
    <w:rsid w:val="001961CB"/>
    <w:rsid w:val="001B296F"/>
    <w:rsid w:val="001B4684"/>
    <w:rsid w:val="001B487F"/>
    <w:rsid w:val="001B4E57"/>
    <w:rsid w:val="001B6609"/>
    <w:rsid w:val="001C03EB"/>
    <w:rsid w:val="001C21C9"/>
    <w:rsid w:val="001C2FE4"/>
    <w:rsid w:val="001C45CF"/>
    <w:rsid w:val="001D06F8"/>
    <w:rsid w:val="001D4E41"/>
    <w:rsid w:val="001E5756"/>
    <w:rsid w:val="001F29AF"/>
    <w:rsid w:val="001F4D76"/>
    <w:rsid w:val="00200671"/>
    <w:rsid w:val="002027B0"/>
    <w:rsid w:val="0022588D"/>
    <w:rsid w:val="0022688B"/>
    <w:rsid w:val="0022694D"/>
    <w:rsid w:val="00227A40"/>
    <w:rsid w:val="00233FF5"/>
    <w:rsid w:val="002372CD"/>
    <w:rsid w:val="0024134B"/>
    <w:rsid w:val="0024333D"/>
    <w:rsid w:val="002629AE"/>
    <w:rsid w:val="00270475"/>
    <w:rsid w:val="0027327D"/>
    <w:rsid w:val="00274E3F"/>
    <w:rsid w:val="00276EB9"/>
    <w:rsid w:val="00284AE8"/>
    <w:rsid w:val="0029017A"/>
    <w:rsid w:val="00290C65"/>
    <w:rsid w:val="002A7D14"/>
    <w:rsid w:val="002B056B"/>
    <w:rsid w:val="002B0C9F"/>
    <w:rsid w:val="002B17B3"/>
    <w:rsid w:val="002B5F22"/>
    <w:rsid w:val="002C57CF"/>
    <w:rsid w:val="002C6C3D"/>
    <w:rsid w:val="002C6F49"/>
    <w:rsid w:val="002D188E"/>
    <w:rsid w:val="002D403E"/>
    <w:rsid w:val="002D6284"/>
    <w:rsid w:val="002D65DF"/>
    <w:rsid w:val="002D6B2C"/>
    <w:rsid w:val="002E1754"/>
    <w:rsid w:val="002E21E9"/>
    <w:rsid w:val="002E25AD"/>
    <w:rsid w:val="002E2D1E"/>
    <w:rsid w:val="00300080"/>
    <w:rsid w:val="00304732"/>
    <w:rsid w:val="00312982"/>
    <w:rsid w:val="00314726"/>
    <w:rsid w:val="00316D51"/>
    <w:rsid w:val="00317170"/>
    <w:rsid w:val="00322B8C"/>
    <w:rsid w:val="003240F3"/>
    <w:rsid w:val="00325EEA"/>
    <w:rsid w:val="0033426E"/>
    <w:rsid w:val="00334421"/>
    <w:rsid w:val="0033488A"/>
    <w:rsid w:val="00340E51"/>
    <w:rsid w:val="0034175A"/>
    <w:rsid w:val="003468CB"/>
    <w:rsid w:val="0034734D"/>
    <w:rsid w:val="00353B29"/>
    <w:rsid w:val="0036334B"/>
    <w:rsid w:val="00370D90"/>
    <w:rsid w:val="00372E5C"/>
    <w:rsid w:val="003732A3"/>
    <w:rsid w:val="0037584D"/>
    <w:rsid w:val="003765CD"/>
    <w:rsid w:val="00376740"/>
    <w:rsid w:val="00382859"/>
    <w:rsid w:val="00386977"/>
    <w:rsid w:val="00386DE2"/>
    <w:rsid w:val="0038747E"/>
    <w:rsid w:val="00391F2C"/>
    <w:rsid w:val="003A3A36"/>
    <w:rsid w:val="003A4EB5"/>
    <w:rsid w:val="003A4F88"/>
    <w:rsid w:val="003A78F8"/>
    <w:rsid w:val="003B0EAA"/>
    <w:rsid w:val="003B6634"/>
    <w:rsid w:val="003B7566"/>
    <w:rsid w:val="003C2A75"/>
    <w:rsid w:val="003C2F95"/>
    <w:rsid w:val="003C36FE"/>
    <w:rsid w:val="003C4160"/>
    <w:rsid w:val="003C5CAF"/>
    <w:rsid w:val="003D0EEF"/>
    <w:rsid w:val="003D1267"/>
    <w:rsid w:val="003D16C5"/>
    <w:rsid w:val="003D1F8E"/>
    <w:rsid w:val="003D3B42"/>
    <w:rsid w:val="003D5639"/>
    <w:rsid w:val="003D5807"/>
    <w:rsid w:val="003D5889"/>
    <w:rsid w:val="003E06BF"/>
    <w:rsid w:val="003F5E4B"/>
    <w:rsid w:val="00400DFE"/>
    <w:rsid w:val="0040776A"/>
    <w:rsid w:val="00412315"/>
    <w:rsid w:val="00412358"/>
    <w:rsid w:val="004358E7"/>
    <w:rsid w:val="00440231"/>
    <w:rsid w:val="004444CA"/>
    <w:rsid w:val="00447CE7"/>
    <w:rsid w:val="00455A4D"/>
    <w:rsid w:val="00456B4E"/>
    <w:rsid w:val="00460EB0"/>
    <w:rsid w:val="00462271"/>
    <w:rsid w:val="00472003"/>
    <w:rsid w:val="0047744A"/>
    <w:rsid w:val="004823CF"/>
    <w:rsid w:val="00484A0E"/>
    <w:rsid w:val="0048701E"/>
    <w:rsid w:val="00487601"/>
    <w:rsid w:val="0049008B"/>
    <w:rsid w:val="004A5B37"/>
    <w:rsid w:val="004A7930"/>
    <w:rsid w:val="004B05EE"/>
    <w:rsid w:val="004B066D"/>
    <w:rsid w:val="004B1BF2"/>
    <w:rsid w:val="004C158B"/>
    <w:rsid w:val="004C17BC"/>
    <w:rsid w:val="004D354F"/>
    <w:rsid w:val="004D72C0"/>
    <w:rsid w:val="004D72E4"/>
    <w:rsid w:val="004E22CC"/>
    <w:rsid w:val="004E30F9"/>
    <w:rsid w:val="004E3A81"/>
    <w:rsid w:val="004E59BE"/>
    <w:rsid w:val="004E6F5F"/>
    <w:rsid w:val="004F0054"/>
    <w:rsid w:val="004F09DA"/>
    <w:rsid w:val="005037D9"/>
    <w:rsid w:val="00512C46"/>
    <w:rsid w:val="00522701"/>
    <w:rsid w:val="00531E52"/>
    <w:rsid w:val="00532C04"/>
    <w:rsid w:val="005335B8"/>
    <w:rsid w:val="00534427"/>
    <w:rsid w:val="00534509"/>
    <w:rsid w:val="00535013"/>
    <w:rsid w:val="00546C2C"/>
    <w:rsid w:val="00547665"/>
    <w:rsid w:val="005478DF"/>
    <w:rsid w:val="00547F61"/>
    <w:rsid w:val="00555118"/>
    <w:rsid w:val="0055748E"/>
    <w:rsid w:val="00564733"/>
    <w:rsid w:val="00565A5D"/>
    <w:rsid w:val="00565D91"/>
    <w:rsid w:val="00570E6F"/>
    <w:rsid w:val="00572659"/>
    <w:rsid w:val="00576A5A"/>
    <w:rsid w:val="005903CD"/>
    <w:rsid w:val="005A0401"/>
    <w:rsid w:val="005A198B"/>
    <w:rsid w:val="005A3CA0"/>
    <w:rsid w:val="005A635E"/>
    <w:rsid w:val="005B27C1"/>
    <w:rsid w:val="005D0D4E"/>
    <w:rsid w:val="005D7467"/>
    <w:rsid w:val="005E3F3B"/>
    <w:rsid w:val="005F1236"/>
    <w:rsid w:val="005F2555"/>
    <w:rsid w:val="005F4147"/>
    <w:rsid w:val="005F6EE8"/>
    <w:rsid w:val="005F7048"/>
    <w:rsid w:val="005F7D5C"/>
    <w:rsid w:val="006032CF"/>
    <w:rsid w:val="00613A2A"/>
    <w:rsid w:val="00616E0F"/>
    <w:rsid w:val="006235B9"/>
    <w:rsid w:val="00623C02"/>
    <w:rsid w:val="00624311"/>
    <w:rsid w:val="00624378"/>
    <w:rsid w:val="00632B44"/>
    <w:rsid w:val="00634C70"/>
    <w:rsid w:val="00637292"/>
    <w:rsid w:val="00640ABB"/>
    <w:rsid w:val="00645BF3"/>
    <w:rsid w:val="00654695"/>
    <w:rsid w:val="00655012"/>
    <w:rsid w:val="00655F6B"/>
    <w:rsid w:val="006601CA"/>
    <w:rsid w:val="00665553"/>
    <w:rsid w:val="00672262"/>
    <w:rsid w:val="00674644"/>
    <w:rsid w:val="00685DDB"/>
    <w:rsid w:val="00686734"/>
    <w:rsid w:val="00691434"/>
    <w:rsid w:val="006922E2"/>
    <w:rsid w:val="006922FF"/>
    <w:rsid w:val="0069680C"/>
    <w:rsid w:val="006A0D7E"/>
    <w:rsid w:val="006A1F91"/>
    <w:rsid w:val="006A4BB5"/>
    <w:rsid w:val="006A603F"/>
    <w:rsid w:val="006A689A"/>
    <w:rsid w:val="006B074B"/>
    <w:rsid w:val="006B38DC"/>
    <w:rsid w:val="006B5B5E"/>
    <w:rsid w:val="006C0160"/>
    <w:rsid w:val="006E02A6"/>
    <w:rsid w:val="006E1C2D"/>
    <w:rsid w:val="006E1FB8"/>
    <w:rsid w:val="006E39ED"/>
    <w:rsid w:val="006E4004"/>
    <w:rsid w:val="006E43B0"/>
    <w:rsid w:val="006F2D16"/>
    <w:rsid w:val="006F3185"/>
    <w:rsid w:val="006F3449"/>
    <w:rsid w:val="00713D6B"/>
    <w:rsid w:val="007143D4"/>
    <w:rsid w:val="00720608"/>
    <w:rsid w:val="0072330B"/>
    <w:rsid w:val="00734B8F"/>
    <w:rsid w:val="00741896"/>
    <w:rsid w:val="00754766"/>
    <w:rsid w:val="007558B0"/>
    <w:rsid w:val="007558FB"/>
    <w:rsid w:val="007561FF"/>
    <w:rsid w:val="00756A4B"/>
    <w:rsid w:val="00757FE5"/>
    <w:rsid w:val="007701E0"/>
    <w:rsid w:val="007703F8"/>
    <w:rsid w:val="00771668"/>
    <w:rsid w:val="00777BD7"/>
    <w:rsid w:val="00777E52"/>
    <w:rsid w:val="0078290F"/>
    <w:rsid w:val="00785F73"/>
    <w:rsid w:val="00786B4D"/>
    <w:rsid w:val="00791F89"/>
    <w:rsid w:val="007A2208"/>
    <w:rsid w:val="007B0343"/>
    <w:rsid w:val="007B4005"/>
    <w:rsid w:val="007B7A7C"/>
    <w:rsid w:val="007C0B87"/>
    <w:rsid w:val="007C19E4"/>
    <w:rsid w:val="007C1D5B"/>
    <w:rsid w:val="007C29B4"/>
    <w:rsid w:val="007D38D6"/>
    <w:rsid w:val="007D38F2"/>
    <w:rsid w:val="007D4236"/>
    <w:rsid w:val="007D7F23"/>
    <w:rsid w:val="007E17F8"/>
    <w:rsid w:val="007E4A38"/>
    <w:rsid w:val="007E6E30"/>
    <w:rsid w:val="007F05CB"/>
    <w:rsid w:val="007F2207"/>
    <w:rsid w:val="007F3719"/>
    <w:rsid w:val="00801076"/>
    <w:rsid w:val="00806023"/>
    <w:rsid w:val="00807014"/>
    <w:rsid w:val="00813EFE"/>
    <w:rsid w:val="008175F6"/>
    <w:rsid w:val="008204E2"/>
    <w:rsid w:val="00822AC7"/>
    <w:rsid w:val="00835CDE"/>
    <w:rsid w:val="00836D9B"/>
    <w:rsid w:val="00837A6E"/>
    <w:rsid w:val="00842DD0"/>
    <w:rsid w:val="00846D50"/>
    <w:rsid w:val="00854F16"/>
    <w:rsid w:val="00855AD4"/>
    <w:rsid w:val="008568D7"/>
    <w:rsid w:val="00857A82"/>
    <w:rsid w:val="0086002F"/>
    <w:rsid w:val="008612D3"/>
    <w:rsid w:val="00872A07"/>
    <w:rsid w:val="0087568F"/>
    <w:rsid w:val="008770E1"/>
    <w:rsid w:val="0088159E"/>
    <w:rsid w:val="008919AB"/>
    <w:rsid w:val="00895AC3"/>
    <w:rsid w:val="008A1FF7"/>
    <w:rsid w:val="008A5B74"/>
    <w:rsid w:val="008A75C5"/>
    <w:rsid w:val="008A7B6D"/>
    <w:rsid w:val="008B6C65"/>
    <w:rsid w:val="008C5AAC"/>
    <w:rsid w:val="008C790C"/>
    <w:rsid w:val="008D2D07"/>
    <w:rsid w:val="008D32EA"/>
    <w:rsid w:val="008D556A"/>
    <w:rsid w:val="008E23B5"/>
    <w:rsid w:val="008E4242"/>
    <w:rsid w:val="008E4FC4"/>
    <w:rsid w:val="008F1F8C"/>
    <w:rsid w:val="008F2BA4"/>
    <w:rsid w:val="00903256"/>
    <w:rsid w:val="0090500E"/>
    <w:rsid w:val="00914FE9"/>
    <w:rsid w:val="00917A8F"/>
    <w:rsid w:val="0092087E"/>
    <w:rsid w:val="009217F5"/>
    <w:rsid w:val="009248FA"/>
    <w:rsid w:val="00924B58"/>
    <w:rsid w:val="009345C7"/>
    <w:rsid w:val="0093477E"/>
    <w:rsid w:val="009354E1"/>
    <w:rsid w:val="00936F4E"/>
    <w:rsid w:val="009425F4"/>
    <w:rsid w:val="00953E33"/>
    <w:rsid w:val="009546F0"/>
    <w:rsid w:val="0095523E"/>
    <w:rsid w:val="0095583A"/>
    <w:rsid w:val="0096785F"/>
    <w:rsid w:val="00971AAE"/>
    <w:rsid w:val="009738D0"/>
    <w:rsid w:val="00981875"/>
    <w:rsid w:val="00981C0C"/>
    <w:rsid w:val="00985644"/>
    <w:rsid w:val="009918A2"/>
    <w:rsid w:val="00992C60"/>
    <w:rsid w:val="00993E6A"/>
    <w:rsid w:val="00996937"/>
    <w:rsid w:val="009A0D33"/>
    <w:rsid w:val="009A1507"/>
    <w:rsid w:val="009A6C3C"/>
    <w:rsid w:val="009B2625"/>
    <w:rsid w:val="009C0D1E"/>
    <w:rsid w:val="009C1910"/>
    <w:rsid w:val="009C5ACD"/>
    <w:rsid w:val="009C7E2D"/>
    <w:rsid w:val="009D1897"/>
    <w:rsid w:val="009D3E49"/>
    <w:rsid w:val="009D626D"/>
    <w:rsid w:val="009E5F59"/>
    <w:rsid w:val="009E765D"/>
    <w:rsid w:val="009F5F3E"/>
    <w:rsid w:val="009F5FFC"/>
    <w:rsid w:val="009F61DC"/>
    <w:rsid w:val="00A0055A"/>
    <w:rsid w:val="00A00CC0"/>
    <w:rsid w:val="00A143D9"/>
    <w:rsid w:val="00A202E0"/>
    <w:rsid w:val="00A205BC"/>
    <w:rsid w:val="00A23BD9"/>
    <w:rsid w:val="00A24624"/>
    <w:rsid w:val="00A26530"/>
    <w:rsid w:val="00A27765"/>
    <w:rsid w:val="00A34941"/>
    <w:rsid w:val="00A35584"/>
    <w:rsid w:val="00A37F7F"/>
    <w:rsid w:val="00A41646"/>
    <w:rsid w:val="00A45779"/>
    <w:rsid w:val="00A47F6A"/>
    <w:rsid w:val="00A54A66"/>
    <w:rsid w:val="00A56EB2"/>
    <w:rsid w:val="00A5714B"/>
    <w:rsid w:val="00A6422F"/>
    <w:rsid w:val="00A717FD"/>
    <w:rsid w:val="00A739A7"/>
    <w:rsid w:val="00A740B8"/>
    <w:rsid w:val="00A754A0"/>
    <w:rsid w:val="00A76376"/>
    <w:rsid w:val="00A83CF7"/>
    <w:rsid w:val="00A8684F"/>
    <w:rsid w:val="00A87EA1"/>
    <w:rsid w:val="00A97DE5"/>
    <w:rsid w:val="00AA1862"/>
    <w:rsid w:val="00AB0643"/>
    <w:rsid w:val="00AB21A9"/>
    <w:rsid w:val="00AB403F"/>
    <w:rsid w:val="00AB5205"/>
    <w:rsid w:val="00AC0B9F"/>
    <w:rsid w:val="00AC22FB"/>
    <w:rsid w:val="00AC46CA"/>
    <w:rsid w:val="00AC517D"/>
    <w:rsid w:val="00AC5FF7"/>
    <w:rsid w:val="00AD0098"/>
    <w:rsid w:val="00AD2D51"/>
    <w:rsid w:val="00AD6D74"/>
    <w:rsid w:val="00AD751F"/>
    <w:rsid w:val="00AE0377"/>
    <w:rsid w:val="00AE5A5D"/>
    <w:rsid w:val="00AE758B"/>
    <w:rsid w:val="00AF05C0"/>
    <w:rsid w:val="00AF08F6"/>
    <w:rsid w:val="00AF4AE7"/>
    <w:rsid w:val="00AF56BD"/>
    <w:rsid w:val="00B029CE"/>
    <w:rsid w:val="00B07A53"/>
    <w:rsid w:val="00B1438F"/>
    <w:rsid w:val="00B14426"/>
    <w:rsid w:val="00B14902"/>
    <w:rsid w:val="00B20F99"/>
    <w:rsid w:val="00B2411B"/>
    <w:rsid w:val="00B30420"/>
    <w:rsid w:val="00B308E4"/>
    <w:rsid w:val="00B34991"/>
    <w:rsid w:val="00B36983"/>
    <w:rsid w:val="00B36DBD"/>
    <w:rsid w:val="00B41706"/>
    <w:rsid w:val="00B42011"/>
    <w:rsid w:val="00B42AAC"/>
    <w:rsid w:val="00B42E82"/>
    <w:rsid w:val="00B51BDC"/>
    <w:rsid w:val="00B6459D"/>
    <w:rsid w:val="00B6764B"/>
    <w:rsid w:val="00B77395"/>
    <w:rsid w:val="00B80065"/>
    <w:rsid w:val="00B84373"/>
    <w:rsid w:val="00B8441F"/>
    <w:rsid w:val="00B84A2D"/>
    <w:rsid w:val="00B8605E"/>
    <w:rsid w:val="00B8638F"/>
    <w:rsid w:val="00B92D1D"/>
    <w:rsid w:val="00BA015C"/>
    <w:rsid w:val="00BA6865"/>
    <w:rsid w:val="00BC0092"/>
    <w:rsid w:val="00BC3187"/>
    <w:rsid w:val="00BC374F"/>
    <w:rsid w:val="00BD4888"/>
    <w:rsid w:val="00BD626D"/>
    <w:rsid w:val="00BD66EB"/>
    <w:rsid w:val="00BE076C"/>
    <w:rsid w:val="00BE4F67"/>
    <w:rsid w:val="00BF02F1"/>
    <w:rsid w:val="00BF20F2"/>
    <w:rsid w:val="00BF45FD"/>
    <w:rsid w:val="00BF46D9"/>
    <w:rsid w:val="00BF4EE9"/>
    <w:rsid w:val="00C04594"/>
    <w:rsid w:val="00C06740"/>
    <w:rsid w:val="00C12BF4"/>
    <w:rsid w:val="00C14621"/>
    <w:rsid w:val="00C14E2E"/>
    <w:rsid w:val="00C22932"/>
    <w:rsid w:val="00C24726"/>
    <w:rsid w:val="00C26397"/>
    <w:rsid w:val="00C30C2D"/>
    <w:rsid w:val="00C333E5"/>
    <w:rsid w:val="00C37FD9"/>
    <w:rsid w:val="00C4001C"/>
    <w:rsid w:val="00C45022"/>
    <w:rsid w:val="00C45E7F"/>
    <w:rsid w:val="00C5125D"/>
    <w:rsid w:val="00C76019"/>
    <w:rsid w:val="00C834DC"/>
    <w:rsid w:val="00C838BA"/>
    <w:rsid w:val="00C93784"/>
    <w:rsid w:val="00C93826"/>
    <w:rsid w:val="00C957C1"/>
    <w:rsid w:val="00CB4A2B"/>
    <w:rsid w:val="00CB65EF"/>
    <w:rsid w:val="00CB7101"/>
    <w:rsid w:val="00CB739A"/>
    <w:rsid w:val="00CC70AB"/>
    <w:rsid w:val="00CC7A67"/>
    <w:rsid w:val="00CC7D94"/>
    <w:rsid w:val="00CD0FF4"/>
    <w:rsid w:val="00CD44BB"/>
    <w:rsid w:val="00CD5372"/>
    <w:rsid w:val="00CE6A5A"/>
    <w:rsid w:val="00CF5E86"/>
    <w:rsid w:val="00CF7595"/>
    <w:rsid w:val="00D02AFA"/>
    <w:rsid w:val="00D038F3"/>
    <w:rsid w:val="00D04514"/>
    <w:rsid w:val="00D055AE"/>
    <w:rsid w:val="00D07285"/>
    <w:rsid w:val="00D10D8C"/>
    <w:rsid w:val="00D14D08"/>
    <w:rsid w:val="00D22AED"/>
    <w:rsid w:val="00D25EEA"/>
    <w:rsid w:val="00D327E7"/>
    <w:rsid w:val="00D34014"/>
    <w:rsid w:val="00D376E6"/>
    <w:rsid w:val="00D47DB5"/>
    <w:rsid w:val="00D63C11"/>
    <w:rsid w:val="00D644E8"/>
    <w:rsid w:val="00D652F6"/>
    <w:rsid w:val="00D66778"/>
    <w:rsid w:val="00D669A8"/>
    <w:rsid w:val="00D71444"/>
    <w:rsid w:val="00D72C9A"/>
    <w:rsid w:val="00D8154D"/>
    <w:rsid w:val="00D819FE"/>
    <w:rsid w:val="00D83526"/>
    <w:rsid w:val="00D86973"/>
    <w:rsid w:val="00D87FEE"/>
    <w:rsid w:val="00D93D7B"/>
    <w:rsid w:val="00D95C87"/>
    <w:rsid w:val="00DA05A8"/>
    <w:rsid w:val="00DA220D"/>
    <w:rsid w:val="00DA761F"/>
    <w:rsid w:val="00DB596A"/>
    <w:rsid w:val="00DC10D4"/>
    <w:rsid w:val="00DC30E5"/>
    <w:rsid w:val="00DC58FB"/>
    <w:rsid w:val="00DC6C5F"/>
    <w:rsid w:val="00DD2728"/>
    <w:rsid w:val="00DD5C45"/>
    <w:rsid w:val="00DD68B1"/>
    <w:rsid w:val="00DE061E"/>
    <w:rsid w:val="00DE3D78"/>
    <w:rsid w:val="00DE69A0"/>
    <w:rsid w:val="00DF3AF7"/>
    <w:rsid w:val="00DF52B1"/>
    <w:rsid w:val="00E01D5E"/>
    <w:rsid w:val="00E060D0"/>
    <w:rsid w:val="00E07FAC"/>
    <w:rsid w:val="00E11FB6"/>
    <w:rsid w:val="00E1291F"/>
    <w:rsid w:val="00E20B30"/>
    <w:rsid w:val="00E3134C"/>
    <w:rsid w:val="00E33C72"/>
    <w:rsid w:val="00E3534C"/>
    <w:rsid w:val="00E36959"/>
    <w:rsid w:val="00E37AA5"/>
    <w:rsid w:val="00E50779"/>
    <w:rsid w:val="00E534B9"/>
    <w:rsid w:val="00E5437A"/>
    <w:rsid w:val="00E628C9"/>
    <w:rsid w:val="00E75675"/>
    <w:rsid w:val="00E83743"/>
    <w:rsid w:val="00E855E0"/>
    <w:rsid w:val="00E964CC"/>
    <w:rsid w:val="00EC25F3"/>
    <w:rsid w:val="00EC38FA"/>
    <w:rsid w:val="00EC609D"/>
    <w:rsid w:val="00ED01D4"/>
    <w:rsid w:val="00ED5028"/>
    <w:rsid w:val="00ED5CE8"/>
    <w:rsid w:val="00EF2E92"/>
    <w:rsid w:val="00EF3B80"/>
    <w:rsid w:val="00EF5156"/>
    <w:rsid w:val="00EF6997"/>
    <w:rsid w:val="00EF6B0D"/>
    <w:rsid w:val="00F0340A"/>
    <w:rsid w:val="00F0437F"/>
    <w:rsid w:val="00F179FA"/>
    <w:rsid w:val="00F17C70"/>
    <w:rsid w:val="00F23BD9"/>
    <w:rsid w:val="00F24657"/>
    <w:rsid w:val="00F24D73"/>
    <w:rsid w:val="00F2627E"/>
    <w:rsid w:val="00F26D3C"/>
    <w:rsid w:val="00F3137D"/>
    <w:rsid w:val="00F53B4D"/>
    <w:rsid w:val="00F64C58"/>
    <w:rsid w:val="00F736A9"/>
    <w:rsid w:val="00F758AD"/>
    <w:rsid w:val="00F75DF8"/>
    <w:rsid w:val="00F779C8"/>
    <w:rsid w:val="00F81459"/>
    <w:rsid w:val="00F845E4"/>
    <w:rsid w:val="00F85EA9"/>
    <w:rsid w:val="00F97E60"/>
    <w:rsid w:val="00FA50F8"/>
    <w:rsid w:val="00FA74D4"/>
    <w:rsid w:val="00FB456A"/>
    <w:rsid w:val="00FB7325"/>
    <w:rsid w:val="00FC09E4"/>
    <w:rsid w:val="00FC6CB8"/>
    <w:rsid w:val="00FC73D1"/>
    <w:rsid w:val="00FC7D4A"/>
    <w:rsid w:val="00FD1DDC"/>
    <w:rsid w:val="00FD53AA"/>
    <w:rsid w:val="00FE00C8"/>
    <w:rsid w:val="00FE27AC"/>
    <w:rsid w:val="00FE4542"/>
    <w:rsid w:val="00FF232F"/>
    <w:rsid w:val="00FF563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DF9BBC"/>
  <w15:docId w15:val="{B5813659-1BBB-4A91-BBB2-59AA190D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Courier New" w:hAnsi="Courier New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26"/>
      </w:numPr>
      <w:spacing w:before="240" w:after="60"/>
      <w:jc w:val="left"/>
      <w:outlineLvl w:val="0"/>
    </w:pPr>
    <w:rPr>
      <w:b/>
      <w:kern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6"/>
      </w:numPr>
      <w:spacing w:before="240" w:after="60"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6"/>
      </w:numPr>
      <w:spacing w:before="240" w:after="60"/>
      <w:jc w:val="left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E4F67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E4F67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E4F67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E4F67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E4F67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E4F67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pPr>
      <w:spacing w:before="100" w:after="100"/>
      <w:jc w:val="left"/>
    </w:pPr>
    <w:rPr>
      <w:rFonts w:ascii="Verdana" w:hAnsi="Verdana"/>
      <w:sz w:val="18"/>
    </w:rPr>
  </w:style>
  <w:style w:type="paragraph" w:customStyle="1" w:styleId="titolo">
    <w:name w:val="titolo"/>
    <w:basedOn w:val="Normale"/>
    <w:pPr>
      <w:spacing w:before="100" w:after="100"/>
      <w:jc w:val="left"/>
    </w:pPr>
    <w:rPr>
      <w:rFonts w:ascii="Verdana" w:hAnsi="Verdana"/>
      <w:b/>
    </w:rPr>
  </w:style>
  <w:style w:type="paragraph" w:styleId="Testonotaapidipagina">
    <w:name w:val="footnote text"/>
    <w:basedOn w:val="Normale"/>
    <w:semiHidden/>
    <w:pPr>
      <w:jc w:val="left"/>
    </w:pPr>
    <w:rPr>
      <w:rFonts w:ascii="Times New Roman" w:hAnsi="Times New Roman"/>
      <w:sz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character" w:styleId="Numeropagina">
    <w:name w:val="page number"/>
    <w:basedOn w:val="Carpredefinitoparagrafo"/>
    <w:rsid w:val="00771668"/>
  </w:style>
  <w:style w:type="paragraph" w:styleId="Testofumetto">
    <w:name w:val="Balloon Text"/>
    <w:basedOn w:val="Normale"/>
    <w:semiHidden/>
    <w:rsid w:val="00E3534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558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rsid w:val="00AC46CA"/>
    <w:rPr>
      <w:sz w:val="16"/>
      <w:szCs w:val="16"/>
    </w:rPr>
  </w:style>
  <w:style w:type="paragraph" w:styleId="Testocommento">
    <w:name w:val="annotation text"/>
    <w:basedOn w:val="Normale"/>
    <w:semiHidden/>
    <w:rsid w:val="00AC46CA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AC46CA"/>
    <w:rPr>
      <w:b/>
      <w:bCs/>
    </w:rPr>
  </w:style>
  <w:style w:type="paragraph" w:styleId="Mappadocumento">
    <w:name w:val="Document Map"/>
    <w:basedOn w:val="Normale"/>
    <w:semiHidden/>
    <w:rsid w:val="0009024E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uiPriority w:val="34"/>
    <w:qFormat/>
    <w:rsid w:val="00BE4F6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BE4F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semiHidden/>
    <w:rsid w:val="00BE4F6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olo6Carattere">
    <w:name w:val="Titolo 6 Carattere"/>
    <w:basedOn w:val="Carpredefinitoparagrafo"/>
    <w:link w:val="Titolo6"/>
    <w:semiHidden/>
    <w:rsid w:val="00BE4F6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BE4F6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olo8Carattere">
    <w:name w:val="Titolo 8 Carattere"/>
    <w:basedOn w:val="Carpredefinitoparagrafo"/>
    <w:link w:val="Titolo8"/>
    <w:semiHidden/>
    <w:rsid w:val="00BE4F6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BE4F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BA6865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F73"/>
    <w:rPr>
      <w:rFonts w:ascii="Courier New" w:hAnsi="Courier New"/>
      <w:sz w:val="24"/>
    </w:rPr>
  </w:style>
  <w:style w:type="character" w:styleId="Collegamentoipertestuale">
    <w:name w:val="Hyperlink"/>
    <w:basedOn w:val="Carpredefinitoparagrafo"/>
    <w:rsid w:val="006A1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ogo%20con%20PGR%20e%20SS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651A-1133-458A-8D51-DD8630D6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con PGR e SSG.dot</Template>
  <TotalTime>5</TotalTime>
  <Pages>5</Pages>
  <Words>1363</Words>
  <Characters>7770</Characters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CAPO DEL SERVIZIO</vt:lpstr>
    </vt:vector>
  </TitlesOfParts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2018-05-21T12:22:00Z</cp:lastPrinted>
  <dcterms:created xsi:type="dcterms:W3CDTF">2021-01-11T09:01:00Z</dcterms:created>
  <dcterms:modified xsi:type="dcterms:W3CDTF">2022-12-27T09:22:00Z</dcterms:modified>
</cp:coreProperties>
</file>