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A1" w:rsidRPr="00DC1D79" w:rsidRDefault="00281DA1" w:rsidP="004A0A1A">
      <w:pPr>
        <w:autoSpaceDE w:val="0"/>
        <w:autoSpaceDN w:val="0"/>
        <w:adjustRightInd w:val="0"/>
        <w:ind w:left="2552" w:firstLine="142"/>
        <w:jc w:val="right"/>
        <w:rPr>
          <w:rFonts w:ascii="Book Antiqua" w:hAnsi="Book Antiqua" w:cs="Courier New"/>
          <w:b/>
          <w:sz w:val="24"/>
          <w:szCs w:val="24"/>
        </w:rPr>
      </w:pPr>
      <w:permStart w:id="1964254429" w:edGrp="everyone"/>
      <w:permEnd w:id="1964254429"/>
      <w:r w:rsidRPr="00DC1D79">
        <w:rPr>
          <w:rFonts w:ascii="Book Antiqua" w:hAnsi="Book Antiqua" w:cs="Courier New"/>
          <w:b/>
          <w:sz w:val="24"/>
          <w:szCs w:val="24"/>
        </w:rPr>
        <w:t>Allegato A1</w:t>
      </w:r>
    </w:p>
    <w:p w:rsidR="00281DA1" w:rsidRPr="00DC1D79" w:rsidRDefault="00281DA1" w:rsidP="00EA205E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60" w:lineRule="atLeast"/>
        <w:jc w:val="center"/>
        <w:rPr>
          <w:rFonts w:ascii="Book Antiqua" w:hAnsi="Book Antiqua" w:cs="Courier New"/>
          <w:b/>
          <w:sz w:val="28"/>
          <w:lang w:val="it-IT"/>
        </w:rPr>
      </w:pPr>
    </w:p>
    <w:p w:rsidR="00281DA1" w:rsidRDefault="00281DA1" w:rsidP="007C729B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center"/>
        <w:rPr>
          <w:rFonts w:ascii="Book Antiqua" w:hAnsi="Book Antiqua" w:cs="Courier New"/>
          <w:sz w:val="28"/>
          <w:lang w:val="it-IT"/>
        </w:rPr>
      </w:pPr>
    </w:p>
    <w:p w:rsidR="00281DA1" w:rsidRPr="00DC1D79" w:rsidRDefault="00281DA1" w:rsidP="007C729B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center"/>
        <w:rPr>
          <w:rFonts w:ascii="Book Antiqua" w:hAnsi="Book Antiqua" w:cs="Courier New"/>
          <w:sz w:val="28"/>
          <w:lang w:val="it-IT"/>
        </w:rPr>
      </w:pPr>
      <w:r w:rsidRPr="00DC1D79">
        <w:rPr>
          <w:rFonts w:ascii="Book Antiqua" w:hAnsi="Book Antiqua" w:cs="Courier New"/>
          <w:sz w:val="28"/>
          <w:lang w:val="it-IT"/>
        </w:rPr>
        <w:t>DICHIARAZIONE DI PARTECIPAZIONE</w:t>
      </w:r>
    </w:p>
    <w:p w:rsidR="00281DA1" w:rsidRPr="00DC1D79" w:rsidRDefault="00281DA1" w:rsidP="007C729B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center"/>
        <w:rPr>
          <w:rFonts w:ascii="Book Antiqua" w:hAnsi="Book Antiqua" w:cs="Courier New"/>
          <w:sz w:val="28"/>
          <w:lang w:val="it-IT"/>
        </w:rPr>
      </w:pPr>
      <w:r w:rsidRPr="00DC1D79">
        <w:rPr>
          <w:rFonts w:ascii="Book Antiqua" w:hAnsi="Book Antiqua" w:cs="Courier New"/>
          <w:sz w:val="28"/>
          <w:lang w:val="it-IT"/>
        </w:rPr>
        <w:t>(compilare le parti di interesse)</w:t>
      </w:r>
    </w:p>
    <w:p w:rsidR="00281DA1" w:rsidRDefault="00281DA1" w:rsidP="007C729B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center"/>
        <w:rPr>
          <w:rFonts w:ascii="Book Antiqua" w:hAnsi="Book Antiqua" w:cs="Courier New"/>
          <w:b/>
          <w:sz w:val="28"/>
          <w:lang w:val="it-IT"/>
        </w:rPr>
      </w:pPr>
    </w:p>
    <w:p w:rsidR="0019159A" w:rsidRPr="0019159A" w:rsidRDefault="00281DA1" w:rsidP="0019159A">
      <w:pPr>
        <w:pStyle w:val="Stile1"/>
        <w:spacing w:before="120" w:line="240" w:lineRule="auto"/>
        <w:ind w:left="0" w:right="-1" w:firstLine="0"/>
        <w:jc w:val="center"/>
        <w:outlineLvl w:val="0"/>
        <w:rPr>
          <w:rFonts w:ascii="Book Antiqua" w:hAnsi="Book Antiqua" w:cs="PalatinoLinotype-Bold"/>
          <w:b/>
          <w:bCs/>
          <w:color w:val="000000"/>
          <w:szCs w:val="24"/>
        </w:rPr>
      </w:pPr>
      <w:r w:rsidRPr="00E76812">
        <w:rPr>
          <w:rFonts w:ascii="Book Antiqua" w:hAnsi="Book Antiqua" w:cs="Arial"/>
          <w:b/>
          <w:caps/>
          <w:szCs w:val="24"/>
        </w:rPr>
        <w:t xml:space="preserve">PROCEDURA APERTA AI SENSI DEL D. LGS. N. 163/2006 PER </w:t>
      </w:r>
      <w:r w:rsidR="0019159A" w:rsidRPr="0019159A">
        <w:rPr>
          <w:rFonts w:ascii="Book Antiqua" w:hAnsi="Book Antiqua" w:cs="PalatinoLinotype-Bold"/>
          <w:b/>
          <w:bCs/>
          <w:color w:val="000000"/>
          <w:szCs w:val="24"/>
        </w:rPr>
        <w:t>LA</w:t>
      </w:r>
    </w:p>
    <w:p w:rsidR="0019159A" w:rsidRPr="0019159A" w:rsidRDefault="0019159A" w:rsidP="0019159A">
      <w:pPr>
        <w:autoSpaceDE w:val="0"/>
        <w:autoSpaceDN w:val="0"/>
        <w:adjustRightInd w:val="0"/>
        <w:jc w:val="center"/>
        <w:rPr>
          <w:rFonts w:ascii="Book Antiqua" w:hAnsi="Book Antiqua" w:cs="PalatinoLinotype-Bold"/>
          <w:b/>
          <w:bCs/>
          <w:color w:val="000000"/>
          <w:sz w:val="24"/>
          <w:szCs w:val="24"/>
        </w:rPr>
      </w:pPr>
      <w:r w:rsidRPr="0019159A">
        <w:rPr>
          <w:rFonts w:ascii="Book Antiqua" w:hAnsi="Book Antiqua" w:cs="PalatinoLinotype-Bold"/>
          <w:b/>
          <w:bCs/>
          <w:color w:val="000000"/>
          <w:sz w:val="24"/>
          <w:szCs w:val="24"/>
        </w:rPr>
        <w:t>FORNITURA DI ATTREZZATURE PER IL TRATTAMENTO</w:t>
      </w:r>
    </w:p>
    <w:p w:rsidR="0019159A" w:rsidRPr="0019159A" w:rsidRDefault="0019159A" w:rsidP="0019159A">
      <w:pPr>
        <w:autoSpaceDE w:val="0"/>
        <w:autoSpaceDN w:val="0"/>
        <w:adjustRightInd w:val="0"/>
        <w:jc w:val="center"/>
        <w:rPr>
          <w:rFonts w:ascii="Book Antiqua" w:hAnsi="Book Antiqua" w:cs="PalatinoLinotype-Bold"/>
          <w:b/>
          <w:bCs/>
          <w:color w:val="000000"/>
          <w:sz w:val="24"/>
          <w:szCs w:val="24"/>
        </w:rPr>
      </w:pPr>
      <w:r w:rsidRPr="0019159A">
        <w:rPr>
          <w:rFonts w:ascii="Book Antiqua" w:hAnsi="Book Antiqua" w:cs="PalatinoLinotype-Bold"/>
          <w:b/>
          <w:bCs/>
          <w:color w:val="000000"/>
          <w:sz w:val="24"/>
          <w:szCs w:val="24"/>
        </w:rPr>
        <w:t>AUTOMATICO DELLE MONETE COMPRENSIVA DEL</w:t>
      </w:r>
    </w:p>
    <w:p w:rsidR="0019159A" w:rsidRDefault="0019159A" w:rsidP="0019159A">
      <w:pPr>
        <w:autoSpaceDE w:val="0"/>
        <w:autoSpaceDN w:val="0"/>
        <w:adjustRightInd w:val="0"/>
        <w:jc w:val="center"/>
        <w:rPr>
          <w:rFonts w:ascii="Book Antiqua" w:hAnsi="Book Antiqua"/>
          <w:b/>
          <w:szCs w:val="24"/>
        </w:rPr>
      </w:pPr>
      <w:r w:rsidRPr="0019159A">
        <w:rPr>
          <w:rFonts w:ascii="Book Antiqua" w:hAnsi="Book Antiqua" w:cs="PalatinoLinotype-Bold"/>
          <w:b/>
          <w:bCs/>
          <w:color w:val="000000"/>
          <w:sz w:val="24"/>
          <w:szCs w:val="24"/>
        </w:rPr>
        <w:t>SERVIZIO DI ASSISTENZA TECNICA DURANTE IL PERIODO DIGARANZIA</w:t>
      </w:r>
      <w:r w:rsidRPr="00E76812">
        <w:rPr>
          <w:rFonts w:ascii="Book Antiqua" w:hAnsi="Book Antiqua"/>
          <w:b/>
          <w:szCs w:val="24"/>
        </w:rPr>
        <w:t xml:space="preserve"> </w:t>
      </w:r>
    </w:p>
    <w:p w:rsidR="0019159A" w:rsidRDefault="0019159A" w:rsidP="0019159A">
      <w:pPr>
        <w:autoSpaceDE w:val="0"/>
        <w:autoSpaceDN w:val="0"/>
        <w:adjustRightInd w:val="0"/>
        <w:jc w:val="center"/>
        <w:rPr>
          <w:rFonts w:ascii="Book Antiqua" w:hAnsi="Book Antiqua"/>
          <w:b/>
          <w:szCs w:val="24"/>
        </w:rPr>
      </w:pPr>
    </w:p>
    <w:p w:rsidR="00281DA1" w:rsidRPr="00021C13" w:rsidRDefault="00021C13" w:rsidP="0019159A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caps/>
          <w:sz w:val="24"/>
          <w:szCs w:val="24"/>
        </w:rPr>
      </w:pPr>
      <w:r w:rsidRPr="00021C13">
        <w:rPr>
          <w:rFonts w:ascii="Book Antiqua" w:hAnsi="Book Antiqua"/>
          <w:b/>
          <w:sz w:val="24"/>
          <w:szCs w:val="24"/>
        </w:rPr>
        <w:t>CIG 57167077D9</w:t>
      </w:r>
    </w:p>
    <w:p w:rsidR="00281DA1" w:rsidRPr="00E76812" w:rsidRDefault="00281DA1" w:rsidP="00DC1D79">
      <w:pPr>
        <w:pStyle w:val="Stile1"/>
        <w:tabs>
          <w:tab w:val="left" w:pos="-3261"/>
        </w:tabs>
        <w:spacing w:before="120" w:line="240" w:lineRule="auto"/>
        <w:ind w:left="0" w:right="-1" w:firstLine="0"/>
        <w:rPr>
          <w:rFonts w:ascii="Book Antiqua" w:hAnsi="Book Antiqua" w:cs="Arial"/>
          <w:b/>
        </w:rPr>
      </w:pPr>
    </w:p>
    <w:p w:rsidR="00281DA1" w:rsidRPr="00DC1D79" w:rsidRDefault="00281DA1" w:rsidP="006A5E1C">
      <w:pPr>
        <w:pStyle w:val="Stile1"/>
        <w:spacing w:line="240" w:lineRule="auto"/>
        <w:ind w:left="0" w:firstLine="0"/>
        <w:outlineLvl w:val="0"/>
        <w:rPr>
          <w:rFonts w:ascii="Book Antiqua" w:hAnsi="Book Antiqua"/>
          <w:b/>
        </w:rPr>
      </w:pPr>
      <w:r w:rsidRPr="00021C13">
        <w:rPr>
          <w:rFonts w:ascii="Book Antiqua" w:hAnsi="Book Antiqua"/>
          <w:b/>
        </w:rPr>
        <w:t>In caso di raggruppamento temporaneo di imprese (R.T.I.),</w:t>
      </w:r>
      <w:r w:rsidR="00021C13" w:rsidRPr="00021C13">
        <w:rPr>
          <w:rFonts w:ascii="Book Antiqua" w:hAnsi="Book Antiqua"/>
          <w:b/>
        </w:rPr>
        <w:t xml:space="preserve"> rete di imprese,</w:t>
      </w:r>
      <w:r w:rsidRPr="00021C13">
        <w:rPr>
          <w:rFonts w:ascii="Book Antiqua" w:hAnsi="Book Antiqua"/>
          <w:b/>
        </w:rPr>
        <w:t xml:space="preserve"> GEIE o Consorzio si richiamano le disposizioni di cui al paragrafo </w:t>
      </w:r>
      <w:r w:rsidR="00021C13" w:rsidRPr="00021C13">
        <w:rPr>
          <w:rFonts w:ascii="Book Antiqua" w:hAnsi="Book Antiqua"/>
          <w:b/>
        </w:rPr>
        <w:t>7</w:t>
      </w:r>
      <w:r w:rsidRPr="00021C13">
        <w:rPr>
          <w:rFonts w:ascii="Book Antiqua" w:hAnsi="Book Antiqua"/>
          <w:b/>
        </w:rPr>
        <w:t xml:space="preserve"> del disciplinare di gara.</w:t>
      </w:r>
    </w:p>
    <w:p w:rsidR="00281DA1" w:rsidRPr="00DC1D79" w:rsidRDefault="00281DA1" w:rsidP="007C729B">
      <w:pPr>
        <w:widowControl w:val="0"/>
        <w:jc w:val="center"/>
        <w:rPr>
          <w:rFonts w:ascii="Book Antiqua" w:hAnsi="Book Antiqua" w:cs="Courier New"/>
          <w:b/>
          <w:sz w:val="24"/>
          <w:szCs w:val="24"/>
        </w:rPr>
      </w:pPr>
    </w:p>
    <w:p w:rsidR="00281DA1" w:rsidRDefault="00281DA1" w:rsidP="007C729B">
      <w:pPr>
        <w:widowControl w:val="0"/>
        <w:jc w:val="center"/>
        <w:rPr>
          <w:rFonts w:ascii="Book Antiqua" w:hAnsi="Book Antiqua"/>
          <w:b/>
          <w:sz w:val="24"/>
          <w:szCs w:val="24"/>
        </w:rPr>
      </w:pPr>
    </w:p>
    <w:p w:rsidR="00281DA1" w:rsidRPr="00DC1D79" w:rsidRDefault="00281DA1" w:rsidP="00DC1D79">
      <w:p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left="284" w:hanging="284"/>
        <w:rPr>
          <w:rFonts w:ascii="Book Antiqua" w:hAnsi="Book Antiqua" w:cs="TimesNewRoman"/>
          <w:b/>
          <w:color w:val="000000"/>
          <w:sz w:val="24"/>
          <w:szCs w:val="24"/>
        </w:rPr>
      </w:pPr>
      <w:r w:rsidRPr="00DC1D79">
        <w:rPr>
          <w:rFonts w:ascii="Book Antiqua" w:hAnsi="Book Antiqua" w:cs="TimesNewRoman"/>
          <w:color w:val="000000"/>
          <w:sz w:val="36"/>
          <w:szCs w:val="36"/>
        </w:rPr>
        <w:t>□</w:t>
      </w:r>
      <w:r w:rsidRPr="00DC1D79">
        <w:rPr>
          <w:rFonts w:ascii="Book Antiqua" w:hAnsi="Book Antiqua" w:cs="TimesNewRoman"/>
          <w:color w:val="000000"/>
          <w:sz w:val="36"/>
          <w:szCs w:val="36"/>
        </w:rPr>
        <w:tab/>
      </w:r>
      <w:r w:rsidRPr="00DC1D79">
        <w:rPr>
          <w:rFonts w:ascii="Book Antiqua" w:hAnsi="Book Antiqua" w:cs="TimesNewRoman"/>
          <w:b/>
          <w:color w:val="000000"/>
          <w:sz w:val="24"/>
          <w:szCs w:val="24"/>
        </w:rPr>
        <w:t>per i concorrenti singoli:</w:t>
      </w: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La _________________________________ (impresa), in persona di ________________________________ nella sua qualità di _________________________ (indicare la carica ricoperta</w:t>
      </w:r>
      <w:r w:rsidRPr="00DC1D79">
        <w:rPr>
          <w:rStyle w:val="Rimandonotaapidipagina"/>
          <w:rFonts w:ascii="Book Antiqua" w:hAnsi="Book Antiqua"/>
          <w:sz w:val="24"/>
          <w:szCs w:val="24"/>
        </w:rPr>
        <w:footnoteReference w:id="1"/>
      </w:r>
      <w:r w:rsidRPr="00DC1D79">
        <w:rPr>
          <w:rFonts w:ascii="Book Antiqua" w:hAnsi="Book Antiqua" w:cs="Courier New"/>
          <w:sz w:val="24"/>
          <w:szCs w:val="24"/>
        </w:rPr>
        <w:t>), chiede di partecipare alla procedura di gara in oggetto.</w:t>
      </w:r>
    </w:p>
    <w:p w:rsidR="00281DA1" w:rsidRPr="00DC1D79" w:rsidRDefault="00281DA1" w:rsidP="007C729B">
      <w:pPr>
        <w:autoSpaceDE w:val="0"/>
        <w:autoSpaceDN w:val="0"/>
        <w:adjustRightInd w:val="0"/>
        <w:spacing w:line="360" w:lineRule="auto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7C729B">
      <w:pPr>
        <w:autoSpaceDE w:val="0"/>
        <w:autoSpaceDN w:val="0"/>
        <w:adjustRightInd w:val="0"/>
        <w:spacing w:line="360" w:lineRule="auto"/>
        <w:rPr>
          <w:rFonts w:ascii="Book Antiqua" w:hAnsi="Book Antiqua" w:cs="Courier New"/>
          <w:b/>
          <w:sz w:val="24"/>
          <w:szCs w:val="24"/>
        </w:rPr>
      </w:pPr>
    </w:p>
    <w:p w:rsidR="00281DA1" w:rsidRPr="00DC1D79" w:rsidRDefault="00281DA1" w:rsidP="00DC1D79">
      <w:p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left="284" w:hanging="284"/>
        <w:rPr>
          <w:rFonts w:ascii="Book Antiqua" w:hAnsi="Book Antiqua" w:cs="TimesNewRoman"/>
          <w:b/>
          <w:color w:val="000000"/>
          <w:sz w:val="24"/>
          <w:szCs w:val="24"/>
        </w:rPr>
      </w:pPr>
      <w:r w:rsidRPr="00DC1D79">
        <w:rPr>
          <w:rFonts w:ascii="Book Antiqua" w:hAnsi="Book Antiqua" w:cs="TimesNewRoman"/>
          <w:color w:val="000000"/>
          <w:sz w:val="36"/>
          <w:szCs w:val="36"/>
        </w:rPr>
        <w:t>□</w:t>
      </w:r>
      <w:r>
        <w:rPr>
          <w:rFonts w:ascii="Book Antiqua" w:hAnsi="Book Antiqua" w:cs="TimesNewRoman"/>
          <w:color w:val="000000"/>
          <w:sz w:val="24"/>
          <w:szCs w:val="24"/>
        </w:rPr>
        <w:t xml:space="preserve"> </w:t>
      </w:r>
      <w:r w:rsidRPr="00DC1D79">
        <w:rPr>
          <w:rFonts w:ascii="Book Antiqua" w:hAnsi="Book Antiqua" w:cs="TimesNewRoman"/>
          <w:b/>
          <w:color w:val="000000"/>
          <w:sz w:val="24"/>
          <w:szCs w:val="24"/>
        </w:rPr>
        <w:t>per i raggruppamenti temporanei di imprese (R.T.I.) non ancora costituiti:</w:t>
      </w: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La _________________________________ (impresa</w:t>
      </w:r>
      <w:r>
        <w:rPr>
          <w:rFonts w:ascii="Book Antiqua" w:hAnsi="Book Antiqua" w:cs="Courier New"/>
          <w:sz w:val="24"/>
          <w:szCs w:val="24"/>
        </w:rPr>
        <w:t xml:space="preserve"> mandataria</w:t>
      </w:r>
      <w:r w:rsidRPr="00DC1D79">
        <w:rPr>
          <w:rFonts w:ascii="Book Antiqua" w:hAnsi="Book Antiqua" w:cs="Courier New"/>
          <w:sz w:val="24"/>
          <w:szCs w:val="24"/>
        </w:rPr>
        <w:t>), in persona di _________________________________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 xml:space="preserve">), chiede di partecipare alla procedura di gara in oggetto </w:t>
      </w:r>
      <w:r w:rsidRPr="005C3705">
        <w:rPr>
          <w:rFonts w:ascii="Book Antiqua" w:hAnsi="Book Antiqua" w:cs="Courier New"/>
          <w:sz w:val="24"/>
          <w:szCs w:val="24"/>
          <w:u w:val="single"/>
        </w:rPr>
        <w:t>quale mandataria</w:t>
      </w:r>
      <w:r w:rsidRPr="00DC1D79">
        <w:rPr>
          <w:rFonts w:ascii="Book Antiqua" w:hAnsi="Book Antiqua" w:cs="Courier New"/>
          <w:sz w:val="24"/>
          <w:szCs w:val="24"/>
        </w:rPr>
        <w:t xml:space="preserve"> designata del R.T.I. non ancora costituito, con le seguenti imprese mandanti, le quali si impegnano fin d’ora, per il caso di aggiudicazione, a conferire alla mandataria designata mandato collettivo </w:t>
      </w:r>
      <w:r>
        <w:rPr>
          <w:rFonts w:ascii="Book Antiqua" w:hAnsi="Book Antiqua" w:cs="Courier New"/>
          <w:sz w:val="24"/>
          <w:szCs w:val="24"/>
        </w:rPr>
        <w:t xml:space="preserve">speciale </w:t>
      </w:r>
      <w:r w:rsidRPr="00DC1D79">
        <w:rPr>
          <w:rFonts w:ascii="Book Antiqua" w:hAnsi="Book Antiqua" w:cs="Courier New"/>
          <w:sz w:val="24"/>
          <w:szCs w:val="24"/>
        </w:rPr>
        <w:t>irrevocabile con rappresentanza (cfr. dichiarazione seguente da sottoscrivere a cura di ogni impresa mandante)</w:t>
      </w:r>
      <w:r>
        <w:rPr>
          <w:rFonts w:ascii="Book Antiqua" w:hAnsi="Book Antiqua" w:cs="Courier New"/>
          <w:sz w:val="24"/>
          <w:szCs w:val="24"/>
        </w:rPr>
        <w:t>:</w:t>
      </w: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1)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</w:t>
      </w:r>
    </w:p>
    <w:p w:rsidR="00281DA1" w:rsidRPr="00DC1D79" w:rsidRDefault="00281DA1" w:rsidP="007C729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mandante)</w:t>
      </w: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2)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.............................................................................................</w:t>
      </w:r>
    </w:p>
    <w:p w:rsidR="00281DA1" w:rsidRDefault="00281DA1" w:rsidP="007C729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mandante)</w:t>
      </w:r>
    </w:p>
    <w:p w:rsidR="00281DA1" w:rsidRPr="00DC1D79" w:rsidRDefault="00281DA1" w:rsidP="00FC77BC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3)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.............................................................................................</w:t>
      </w:r>
    </w:p>
    <w:p w:rsidR="00281DA1" w:rsidRDefault="00281DA1" w:rsidP="00FC77BC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mandante)</w:t>
      </w:r>
    </w:p>
    <w:p w:rsidR="00281DA1" w:rsidRPr="00DC1D79" w:rsidRDefault="00281DA1" w:rsidP="00FC77BC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lastRenderedPageBreak/>
        <w:t>1) la _________________________________ (impresa</w:t>
      </w:r>
      <w:r>
        <w:rPr>
          <w:rFonts w:ascii="Book Antiqua" w:hAnsi="Book Antiqua" w:cs="Courier New"/>
          <w:sz w:val="24"/>
          <w:szCs w:val="24"/>
        </w:rPr>
        <w:t xml:space="preserve"> mandante</w:t>
      </w:r>
      <w:r w:rsidRPr="00DC1D79">
        <w:rPr>
          <w:rFonts w:ascii="Book Antiqua" w:hAnsi="Book Antiqua" w:cs="Courier New"/>
          <w:sz w:val="24"/>
          <w:szCs w:val="24"/>
        </w:rPr>
        <w:t>), in persona di ________________________________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 xml:space="preserve">), chiede di partecipare alla procedura di gara in oggetto </w:t>
      </w:r>
      <w:r w:rsidRPr="00DC1D79">
        <w:rPr>
          <w:rFonts w:ascii="Book Antiqua" w:hAnsi="Book Antiqua" w:cs="Courier New"/>
          <w:sz w:val="24"/>
          <w:szCs w:val="24"/>
          <w:u w:val="single"/>
        </w:rPr>
        <w:t>quale mandante</w:t>
      </w:r>
      <w:r w:rsidRPr="00DC1D79">
        <w:rPr>
          <w:rFonts w:ascii="Book Antiqua" w:hAnsi="Book Antiqua" w:cs="Courier New"/>
          <w:sz w:val="24"/>
          <w:szCs w:val="24"/>
        </w:rPr>
        <w:t xml:space="preserve"> in R.T.I. e si impegna fin d’ora, per il caso di aggiudicazione, a conferire mandato collettivo irrevocabile con rappresentanza alla 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mandataria ___________________________________</w:t>
      </w:r>
      <w:r>
        <w:rPr>
          <w:rFonts w:ascii="Book Antiqua" w:hAnsi="Book Antiqua" w:cs="Courier New"/>
          <w:sz w:val="24"/>
          <w:szCs w:val="24"/>
        </w:rPr>
        <w:t>_____________________________________________</w:t>
      </w:r>
    </w:p>
    <w:p w:rsidR="00281DA1" w:rsidRPr="00DC1D79" w:rsidRDefault="00281DA1" w:rsidP="00FC77BC">
      <w:pPr>
        <w:autoSpaceDE w:val="0"/>
        <w:autoSpaceDN w:val="0"/>
        <w:adjustRightInd w:val="0"/>
        <w:spacing w:line="360" w:lineRule="auto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2) la _________________________________ (impresa</w:t>
      </w:r>
      <w:r>
        <w:rPr>
          <w:rFonts w:ascii="Book Antiqua" w:hAnsi="Book Antiqua" w:cs="Courier New"/>
          <w:sz w:val="24"/>
          <w:szCs w:val="24"/>
        </w:rPr>
        <w:t xml:space="preserve"> mandante</w:t>
      </w:r>
      <w:r w:rsidRPr="00DC1D79">
        <w:rPr>
          <w:rFonts w:ascii="Book Antiqua" w:hAnsi="Book Antiqua" w:cs="Courier New"/>
          <w:sz w:val="24"/>
          <w:szCs w:val="24"/>
        </w:rPr>
        <w:t>), in persona di ________________________________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 xml:space="preserve">), chiede di partecipare alla procedura di gara in oggetto </w:t>
      </w:r>
      <w:r w:rsidRPr="00DC1D79">
        <w:rPr>
          <w:rFonts w:ascii="Book Antiqua" w:hAnsi="Book Antiqua" w:cs="Courier New"/>
          <w:sz w:val="24"/>
          <w:szCs w:val="24"/>
          <w:u w:val="single"/>
        </w:rPr>
        <w:t>quale mandante</w:t>
      </w:r>
      <w:r w:rsidRPr="00DC1D79">
        <w:rPr>
          <w:rFonts w:ascii="Book Antiqua" w:hAnsi="Book Antiqua" w:cs="Courier New"/>
          <w:sz w:val="24"/>
          <w:szCs w:val="24"/>
        </w:rPr>
        <w:t xml:space="preserve"> in R.T.I. e si impegna fin d’ora, per il caso di aggiudicazione, a conferire mandato collettivo irrevocabile con rappresentanza alla 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mandataria ___________________________________</w:t>
      </w:r>
      <w:r>
        <w:rPr>
          <w:rFonts w:ascii="Book Antiqua" w:hAnsi="Book Antiqua" w:cs="Courier New"/>
          <w:sz w:val="24"/>
          <w:szCs w:val="24"/>
        </w:rPr>
        <w:t>_____________________________________________</w:t>
      </w:r>
    </w:p>
    <w:p w:rsidR="00281DA1" w:rsidRPr="00DC1D79" w:rsidRDefault="00281DA1" w:rsidP="007C729B">
      <w:pPr>
        <w:autoSpaceDE w:val="0"/>
        <w:autoSpaceDN w:val="0"/>
        <w:adjustRightInd w:val="0"/>
        <w:spacing w:line="360" w:lineRule="auto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 xml:space="preserve">                                                                                 </w:t>
      </w:r>
    </w:p>
    <w:p w:rsidR="00281DA1" w:rsidRPr="00DC1D79" w:rsidRDefault="00281DA1" w:rsidP="00FC77BC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3) </w:t>
      </w:r>
      <w:r w:rsidRPr="00DC1D79">
        <w:rPr>
          <w:rFonts w:ascii="Book Antiqua" w:hAnsi="Book Antiqua" w:cs="Courier New"/>
          <w:sz w:val="24"/>
          <w:szCs w:val="24"/>
        </w:rPr>
        <w:t>la _________________________________ (impresa</w:t>
      </w:r>
      <w:r>
        <w:rPr>
          <w:rFonts w:ascii="Book Antiqua" w:hAnsi="Book Antiqua" w:cs="Courier New"/>
          <w:sz w:val="24"/>
          <w:szCs w:val="24"/>
        </w:rPr>
        <w:t xml:space="preserve"> mandante</w:t>
      </w:r>
      <w:r w:rsidRPr="00DC1D79">
        <w:rPr>
          <w:rFonts w:ascii="Book Antiqua" w:hAnsi="Book Antiqua" w:cs="Courier New"/>
          <w:sz w:val="24"/>
          <w:szCs w:val="24"/>
        </w:rPr>
        <w:t>), in persona di ________________________________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 xml:space="preserve">), chiede di partecipare alla procedura di gara in oggetto </w:t>
      </w:r>
      <w:r w:rsidRPr="00DC1D79">
        <w:rPr>
          <w:rFonts w:ascii="Book Antiqua" w:hAnsi="Book Antiqua" w:cs="Courier New"/>
          <w:sz w:val="24"/>
          <w:szCs w:val="24"/>
          <w:u w:val="single"/>
        </w:rPr>
        <w:t>quale mandante</w:t>
      </w:r>
      <w:r w:rsidRPr="00DC1D79">
        <w:rPr>
          <w:rFonts w:ascii="Book Antiqua" w:hAnsi="Book Antiqua" w:cs="Courier New"/>
          <w:sz w:val="24"/>
          <w:szCs w:val="24"/>
        </w:rPr>
        <w:t xml:space="preserve"> in R.T.I. e si impegna fin d’ora, per il caso di aggiudicazione, a conferire mandato collettivo irrevocabile con rappresentanza alla 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mandataria ___________________________________</w:t>
      </w:r>
      <w:r>
        <w:rPr>
          <w:rFonts w:ascii="Book Antiqua" w:hAnsi="Book Antiqua" w:cs="Courier New"/>
          <w:sz w:val="24"/>
          <w:szCs w:val="24"/>
        </w:rPr>
        <w:t>_____________________________________________</w:t>
      </w:r>
    </w:p>
    <w:p w:rsidR="00281DA1" w:rsidRDefault="00281DA1" w:rsidP="00FC77BC">
      <w:pPr>
        <w:autoSpaceDE w:val="0"/>
        <w:autoSpaceDN w:val="0"/>
        <w:adjustRightInd w:val="0"/>
        <w:spacing w:line="360" w:lineRule="auto"/>
        <w:rPr>
          <w:rFonts w:ascii="Book Antiqua" w:hAnsi="Book Antiqua" w:cs="Courier New"/>
          <w:b/>
          <w:sz w:val="24"/>
          <w:szCs w:val="24"/>
        </w:rPr>
      </w:pPr>
    </w:p>
    <w:p w:rsidR="00281DA1" w:rsidRPr="00DC1D79" w:rsidRDefault="00281DA1" w:rsidP="005C3705">
      <w:p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84" w:hanging="284"/>
        <w:rPr>
          <w:rFonts w:ascii="Book Antiqua" w:hAnsi="Book Antiqua" w:cs="Courier New"/>
          <w:b/>
          <w:sz w:val="24"/>
          <w:szCs w:val="24"/>
        </w:rPr>
      </w:pPr>
      <w:r w:rsidRPr="00DC1D79">
        <w:rPr>
          <w:rFonts w:ascii="Book Antiqua" w:hAnsi="Book Antiqua" w:cs="TimesNewRoman"/>
          <w:color w:val="000000"/>
          <w:sz w:val="36"/>
          <w:szCs w:val="36"/>
        </w:rPr>
        <w:t>□</w:t>
      </w:r>
      <w:r>
        <w:rPr>
          <w:rFonts w:ascii="Book Antiqua" w:hAnsi="Book Antiqua" w:cs="Courier New"/>
          <w:b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b/>
          <w:sz w:val="24"/>
          <w:szCs w:val="24"/>
        </w:rPr>
        <w:t xml:space="preserve">per i GEIE </w:t>
      </w:r>
      <w:r>
        <w:rPr>
          <w:rFonts w:ascii="Book Antiqua" w:hAnsi="Book Antiqua" w:cs="Courier New"/>
          <w:b/>
          <w:sz w:val="24"/>
          <w:szCs w:val="24"/>
        </w:rPr>
        <w:t xml:space="preserve">e i </w:t>
      </w:r>
      <w:r w:rsidRPr="00DC1D79">
        <w:rPr>
          <w:rFonts w:ascii="Book Antiqua" w:hAnsi="Book Antiqua" w:cs="Courier New"/>
          <w:b/>
          <w:sz w:val="24"/>
          <w:szCs w:val="24"/>
        </w:rPr>
        <w:t>Consorzi di cui all’art. 34, comma 1, lett. e) del D.</w:t>
      </w:r>
      <w:r>
        <w:rPr>
          <w:rFonts w:ascii="Book Antiqua" w:hAnsi="Book Antiqua" w:cs="Courier New"/>
          <w:b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b/>
          <w:sz w:val="24"/>
          <w:szCs w:val="24"/>
        </w:rPr>
        <w:t>Lgs. n. 163/2006 non ancora costituiti:</w:t>
      </w:r>
    </w:p>
    <w:p w:rsidR="00281DA1" w:rsidRPr="00DC1D79" w:rsidRDefault="00281DA1" w:rsidP="007C729B">
      <w:pPr>
        <w:tabs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left="851" w:hanging="851"/>
        <w:rPr>
          <w:rFonts w:ascii="Book Antiqua" w:hAnsi="Book Antiqua" w:cs="Courier New"/>
          <w:b/>
          <w:sz w:val="24"/>
          <w:szCs w:val="24"/>
        </w:rPr>
      </w:pPr>
    </w:p>
    <w:p w:rsidR="00281DA1" w:rsidRPr="00DC1D79" w:rsidRDefault="00281DA1" w:rsidP="00DC1D79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1)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.............................................................................................</w:t>
      </w:r>
    </w:p>
    <w:p w:rsidR="00281DA1" w:rsidRDefault="00281DA1" w:rsidP="00DC1D79">
      <w:pPr>
        <w:autoSpaceDE w:val="0"/>
        <w:autoSpaceDN w:val="0"/>
        <w:adjustRightInd w:val="0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riunend</w:t>
      </w:r>
      <w:r>
        <w:rPr>
          <w:rFonts w:ascii="Book Antiqua" w:hAnsi="Book Antiqua" w:cs="Courier New"/>
          <w:sz w:val="24"/>
          <w:szCs w:val="24"/>
        </w:rPr>
        <w:t>a/</w:t>
      </w:r>
      <w:r w:rsidRPr="00DC1D79">
        <w:rPr>
          <w:rFonts w:ascii="Book Antiqua" w:hAnsi="Book Antiqua" w:cs="Courier New"/>
          <w:sz w:val="24"/>
          <w:szCs w:val="24"/>
        </w:rPr>
        <w:t>consorziand</w:t>
      </w:r>
      <w:r>
        <w:rPr>
          <w:rFonts w:ascii="Book Antiqua" w:hAnsi="Book Antiqua" w:cs="Courier New"/>
          <w:sz w:val="24"/>
          <w:szCs w:val="24"/>
        </w:rPr>
        <w:t>a</w:t>
      </w:r>
      <w:r w:rsidRPr="00DC1D79">
        <w:rPr>
          <w:rFonts w:ascii="Book Antiqua" w:hAnsi="Book Antiqua" w:cs="Courier New"/>
          <w:sz w:val="24"/>
          <w:szCs w:val="24"/>
        </w:rPr>
        <w:t>)</w:t>
      </w:r>
    </w:p>
    <w:p w:rsidR="00281DA1" w:rsidRPr="00DC1D79" w:rsidRDefault="00281DA1" w:rsidP="007C729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DC1D79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2)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.............................................................................................</w:t>
      </w:r>
    </w:p>
    <w:p w:rsidR="00281DA1" w:rsidRPr="00DC1D79" w:rsidRDefault="00281DA1" w:rsidP="00DC1D79">
      <w:pPr>
        <w:autoSpaceDE w:val="0"/>
        <w:autoSpaceDN w:val="0"/>
        <w:adjustRightInd w:val="0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riunend</w:t>
      </w:r>
      <w:r>
        <w:rPr>
          <w:rFonts w:ascii="Book Antiqua" w:hAnsi="Book Antiqua" w:cs="Courier New"/>
          <w:sz w:val="24"/>
          <w:szCs w:val="24"/>
        </w:rPr>
        <w:t>a/</w:t>
      </w:r>
      <w:r w:rsidRPr="00DC1D79">
        <w:rPr>
          <w:rFonts w:ascii="Book Antiqua" w:hAnsi="Book Antiqua" w:cs="Courier New"/>
          <w:sz w:val="24"/>
          <w:szCs w:val="24"/>
        </w:rPr>
        <w:t>consorziand</w:t>
      </w:r>
      <w:r>
        <w:rPr>
          <w:rFonts w:ascii="Book Antiqua" w:hAnsi="Book Antiqua" w:cs="Courier New"/>
          <w:sz w:val="24"/>
          <w:szCs w:val="24"/>
        </w:rPr>
        <w:t>a</w:t>
      </w:r>
      <w:r w:rsidRPr="00DC1D79">
        <w:rPr>
          <w:rFonts w:ascii="Book Antiqua" w:hAnsi="Book Antiqua" w:cs="Courier New"/>
          <w:sz w:val="24"/>
          <w:szCs w:val="24"/>
        </w:rPr>
        <w:t>)</w:t>
      </w:r>
    </w:p>
    <w:p w:rsidR="00281DA1" w:rsidRDefault="00281DA1" w:rsidP="007C729B">
      <w:pPr>
        <w:autoSpaceDE w:val="0"/>
        <w:autoSpaceDN w:val="0"/>
        <w:adjustRightInd w:val="0"/>
        <w:spacing w:line="360" w:lineRule="auto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FC77BC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3)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.............................................................................................</w:t>
      </w:r>
    </w:p>
    <w:p w:rsidR="00281DA1" w:rsidRPr="00DC1D79" w:rsidRDefault="00281DA1" w:rsidP="00FC77BC">
      <w:pPr>
        <w:autoSpaceDE w:val="0"/>
        <w:autoSpaceDN w:val="0"/>
        <w:adjustRightInd w:val="0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riunend</w:t>
      </w:r>
      <w:r>
        <w:rPr>
          <w:rFonts w:ascii="Book Antiqua" w:hAnsi="Book Antiqua" w:cs="Courier New"/>
          <w:sz w:val="24"/>
          <w:szCs w:val="24"/>
        </w:rPr>
        <w:t>a/</w:t>
      </w:r>
      <w:r w:rsidRPr="00DC1D79">
        <w:rPr>
          <w:rFonts w:ascii="Book Antiqua" w:hAnsi="Book Antiqua" w:cs="Courier New"/>
          <w:sz w:val="24"/>
          <w:szCs w:val="24"/>
        </w:rPr>
        <w:t>consorziand</w:t>
      </w:r>
      <w:r>
        <w:rPr>
          <w:rFonts w:ascii="Book Antiqua" w:hAnsi="Book Antiqua" w:cs="Courier New"/>
          <w:sz w:val="24"/>
          <w:szCs w:val="24"/>
        </w:rPr>
        <w:t>a</w:t>
      </w:r>
      <w:r w:rsidRPr="00DC1D79">
        <w:rPr>
          <w:rFonts w:ascii="Book Antiqua" w:hAnsi="Book Antiqua" w:cs="Courier New"/>
          <w:sz w:val="24"/>
          <w:szCs w:val="24"/>
        </w:rPr>
        <w:t>)</w:t>
      </w:r>
    </w:p>
    <w:p w:rsidR="00281DA1" w:rsidRPr="00DC1D79" w:rsidRDefault="00281DA1" w:rsidP="00FC77BC">
      <w:pPr>
        <w:autoSpaceDE w:val="0"/>
        <w:autoSpaceDN w:val="0"/>
        <w:adjustRightInd w:val="0"/>
        <w:spacing w:line="360" w:lineRule="auto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1) la _________________________________ (impresa riunend</w:t>
      </w:r>
      <w:r>
        <w:rPr>
          <w:rFonts w:ascii="Book Antiqua" w:hAnsi="Book Antiqua" w:cs="Courier New"/>
          <w:sz w:val="24"/>
          <w:szCs w:val="24"/>
        </w:rPr>
        <w:t>a/</w:t>
      </w:r>
      <w:r w:rsidRPr="00DC1D79">
        <w:rPr>
          <w:rFonts w:ascii="Book Antiqua" w:hAnsi="Book Antiqua" w:cs="Courier New"/>
          <w:sz w:val="24"/>
          <w:szCs w:val="24"/>
        </w:rPr>
        <w:t>consorziand</w:t>
      </w:r>
      <w:r>
        <w:rPr>
          <w:rFonts w:ascii="Book Antiqua" w:hAnsi="Book Antiqua" w:cs="Courier New"/>
          <w:sz w:val="24"/>
          <w:szCs w:val="24"/>
        </w:rPr>
        <w:t>a</w:t>
      </w:r>
      <w:r w:rsidRPr="00DC1D79">
        <w:rPr>
          <w:rFonts w:ascii="Book Antiqua" w:hAnsi="Book Antiqua" w:cs="Courier New"/>
          <w:sz w:val="24"/>
          <w:szCs w:val="24"/>
        </w:rPr>
        <w:t>), in persona di 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>), chiede di partecipare alla procedura di gara in oggetto in GEIE</w:t>
      </w:r>
      <w:r>
        <w:rPr>
          <w:rFonts w:ascii="Book Antiqua" w:hAnsi="Book Antiqua" w:cs="Courier New"/>
          <w:sz w:val="24"/>
          <w:szCs w:val="24"/>
        </w:rPr>
        <w:t>/</w:t>
      </w:r>
      <w:r w:rsidRPr="00DC1D79">
        <w:rPr>
          <w:rFonts w:ascii="Book Antiqua" w:hAnsi="Book Antiqua" w:cs="Courier New"/>
          <w:sz w:val="24"/>
          <w:szCs w:val="24"/>
        </w:rPr>
        <w:t>Consorzio da costituire con le altre imprese sopra indicate; a tal fine si impegna fin d’ora a costituire il GEIE</w:t>
      </w:r>
      <w:r>
        <w:rPr>
          <w:rFonts w:ascii="Book Antiqua" w:hAnsi="Book Antiqua" w:cs="Courier New"/>
          <w:sz w:val="24"/>
          <w:szCs w:val="24"/>
        </w:rPr>
        <w:t>/</w:t>
      </w:r>
      <w:r w:rsidRPr="00DC1D79">
        <w:rPr>
          <w:rFonts w:ascii="Book Antiqua" w:hAnsi="Book Antiqua" w:cs="Courier New"/>
          <w:sz w:val="24"/>
          <w:szCs w:val="24"/>
        </w:rPr>
        <w:t>Consorzio in caso di aggiudicazione</w:t>
      </w:r>
      <w:r>
        <w:rPr>
          <w:rFonts w:ascii="Book Antiqua" w:hAnsi="Book Antiqua" w:cs="Courier New"/>
          <w:sz w:val="24"/>
          <w:szCs w:val="24"/>
        </w:rPr>
        <w:t>.</w:t>
      </w: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</w:p>
    <w:p w:rsidR="00281DA1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2) la _________________________________ (impresa riunend</w:t>
      </w:r>
      <w:r>
        <w:rPr>
          <w:rFonts w:ascii="Book Antiqua" w:hAnsi="Book Antiqua" w:cs="Courier New"/>
          <w:sz w:val="24"/>
          <w:szCs w:val="24"/>
        </w:rPr>
        <w:t>a/</w:t>
      </w:r>
      <w:r w:rsidRPr="00DC1D79">
        <w:rPr>
          <w:rFonts w:ascii="Book Antiqua" w:hAnsi="Book Antiqua" w:cs="Courier New"/>
          <w:sz w:val="24"/>
          <w:szCs w:val="24"/>
        </w:rPr>
        <w:t>consorziand</w:t>
      </w:r>
      <w:r>
        <w:rPr>
          <w:rFonts w:ascii="Book Antiqua" w:hAnsi="Book Antiqua" w:cs="Courier New"/>
          <w:sz w:val="24"/>
          <w:szCs w:val="24"/>
        </w:rPr>
        <w:t>a</w:t>
      </w:r>
      <w:r w:rsidRPr="00DC1D79">
        <w:rPr>
          <w:rFonts w:ascii="Book Antiqua" w:hAnsi="Book Antiqua" w:cs="Courier New"/>
          <w:sz w:val="24"/>
          <w:szCs w:val="24"/>
        </w:rPr>
        <w:t>), in persona di 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 xml:space="preserve">), chiede di partecipare alla procedura di gara in oggetto in </w:t>
      </w:r>
      <w:r w:rsidRPr="00DC1D79">
        <w:rPr>
          <w:rFonts w:ascii="Book Antiqua" w:hAnsi="Book Antiqua" w:cs="Courier New"/>
          <w:sz w:val="24"/>
          <w:szCs w:val="24"/>
        </w:rPr>
        <w:lastRenderedPageBreak/>
        <w:t>GEIE</w:t>
      </w:r>
      <w:r>
        <w:rPr>
          <w:rFonts w:ascii="Book Antiqua" w:hAnsi="Book Antiqua" w:cs="Courier New"/>
          <w:sz w:val="24"/>
          <w:szCs w:val="24"/>
        </w:rPr>
        <w:t>/</w:t>
      </w:r>
      <w:r w:rsidRPr="00DC1D79">
        <w:rPr>
          <w:rFonts w:ascii="Book Antiqua" w:hAnsi="Book Antiqua" w:cs="Courier New"/>
          <w:sz w:val="24"/>
          <w:szCs w:val="24"/>
        </w:rPr>
        <w:t>Consorzio da costituire con le altre imprese sopra indicate; a tal fine si impegna fin d’ora a costituire il GEIE</w:t>
      </w:r>
      <w:r>
        <w:rPr>
          <w:rFonts w:ascii="Book Antiqua" w:hAnsi="Book Antiqua" w:cs="Courier New"/>
          <w:sz w:val="24"/>
          <w:szCs w:val="24"/>
        </w:rPr>
        <w:t>/</w:t>
      </w:r>
      <w:r w:rsidRPr="00DC1D79">
        <w:rPr>
          <w:rFonts w:ascii="Book Antiqua" w:hAnsi="Book Antiqua" w:cs="Courier New"/>
          <w:sz w:val="24"/>
          <w:szCs w:val="24"/>
        </w:rPr>
        <w:t>Consorzio in caso di aggiudicazione</w:t>
      </w:r>
      <w:r>
        <w:rPr>
          <w:rFonts w:ascii="Book Antiqua" w:hAnsi="Book Antiqua" w:cs="Courier New"/>
          <w:sz w:val="24"/>
          <w:szCs w:val="24"/>
        </w:rPr>
        <w:t>.</w:t>
      </w:r>
    </w:p>
    <w:p w:rsidR="00281DA1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</w:p>
    <w:p w:rsidR="00281DA1" w:rsidRDefault="00281DA1" w:rsidP="00FC77BC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3) </w:t>
      </w:r>
      <w:r w:rsidRPr="00DC1D79">
        <w:rPr>
          <w:rFonts w:ascii="Book Antiqua" w:hAnsi="Book Antiqua" w:cs="Courier New"/>
          <w:sz w:val="24"/>
          <w:szCs w:val="24"/>
        </w:rPr>
        <w:t>la _________________________________ (impresa riunend</w:t>
      </w:r>
      <w:r>
        <w:rPr>
          <w:rFonts w:ascii="Book Antiqua" w:hAnsi="Book Antiqua" w:cs="Courier New"/>
          <w:sz w:val="24"/>
          <w:szCs w:val="24"/>
        </w:rPr>
        <w:t>a/</w:t>
      </w:r>
      <w:r w:rsidRPr="00DC1D79">
        <w:rPr>
          <w:rFonts w:ascii="Book Antiqua" w:hAnsi="Book Antiqua" w:cs="Courier New"/>
          <w:sz w:val="24"/>
          <w:szCs w:val="24"/>
        </w:rPr>
        <w:t>consorziand</w:t>
      </w:r>
      <w:r>
        <w:rPr>
          <w:rFonts w:ascii="Book Antiqua" w:hAnsi="Book Antiqua" w:cs="Courier New"/>
          <w:sz w:val="24"/>
          <w:szCs w:val="24"/>
        </w:rPr>
        <w:t>a</w:t>
      </w:r>
      <w:r w:rsidRPr="00DC1D79">
        <w:rPr>
          <w:rFonts w:ascii="Book Antiqua" w:hAnsi="Book Antiqua" w:cs="Courier New"/>
          <w:sz w:val="24"/>
          <w:szCs w:val="24"/>
        </w:rPr>
        <w:t>), in persona di 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>), chiede di partecipare alla procedura di gara in oggetto in GEIE</w:t>
      </w:r>
      <w:r>
        <w:rPr>
          <w:rFonts w:ascii="Book Antiqua" w:hAnsi="Book Antiqua" w:cs="Courier New"/>
          <w:sz w:val="24"/>
          <w:szCs w:val="24"/>
        </w:rPr>
        <w:t>/</w:t>
      </w:r>
      <w:r w:rsidRPr="00DC1D79">
        <w:rPr>
          <w:rFonts w:ascii="Book Antiqua" w:hAnsi="Book Antiqua" w:cs="Courier New"/>
          <w:sz w:val="24"/>
          <w:szCs w:val="24"/>
        </w:rPr>
        <w:t>Consorzio da costituire con le altre imprese sopra indicate; a tal fine si impegna fin d’ora a costituire il GEIE</w:t>
      </w:r>
      <w:r>
        <w:rPr>
          <w:rFonts w:ascii="Book Antiqua" w:hAnsi="Book Antiqua" w:cs="Courier New"/>
          <w:sz w:val="24"/>
          <w:szCs w:val="24"/>
        </w:rPr>
        <w:t>/</w:t>
      </w:r>
      <w:r w:rsidRPr="00DC1D79">
        <w:rPr>
          <w:rFonts w:ascii="Book Antiqua" w:hAnsi="Book Antiqua" w:cs="Courier New"/>
          <w:sz w:val="24"/>
          <w:szCs w:val="24"/>
        </w:rPr>
        <w:t>Consorzio in caso di aggiudicazione</w:t>
      </w:r>
      <w:r>
        <w:rPr>
          <w:rFonts w:ascii="Book Antiqua" w:hAnsi="Book Antiqua" w:cs="Courier New"/>
          <w:sz w:val="24"/>
          <w:szCs w:val="24"/>
        </w:rPr>
        <w:t>.</w:t>
      </w:r>
    </w:p>
    <w:p w:rsidR="00281DA1" w:rsidRDefault="00281DA1" w:rsidP="00FC77BC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DC1D79">
      <w:p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left="284" w:hanging="284"/>
        <w:rPr>
          <w:rFonts w:ascii="Book Antiqua" w:hAnsi="Book Antiqua" w:cs="TimesNewRoman"/>
          <w:b/>
          <w:color w:val="000000"/>
          <w:sz w:val="24"/>
          <w:szCs w:val="24"/>
        </w:rPr>
      </w:pPr>
      <w:r w:rsidRPr="00DC1D79">
        <w:rPr>
          <w:rFonts w:ascii="Book Antiqua" w:hAnsi="Book Antiqua" w:cs="TimesNewRoman"/>
          <w:color w:val="000000"/>
          <w:sz w:val="36"/>
          <w:szCs w:val="36"/>
        </w:rPr>
        <w:t xml:space="preserve">□ </w:t>
      </w:r>
      <w:r w:rsidRPr="00DC1D79">
        <w:rPr>
          <w:rFonts w:ascii="Book Antiqua" w:hAnsi="Book Antiqua" w:cs="TimesNewRoman"/>
          <w:b/>
          <w:color w:val="000000"/>
          <w:sz w:val="24"/>
          <w:szCs w:val="24"/>
        </w:rPr>
        <w:t>pe</w:t>
      </w:r>
      <w:r>
        <w:rPr>
          <w:rFonts w:ascii="Book Antiqua" w:hAnsi="Book Antiqua" w:cs="TimesNewRoman"/>
          <w:b/>
          <w:color w:val="000000"/>
          <w:sz w:val="24"/>
          <w:szCs w:val="24"/>
        </w:rPr>
        <w:t xml:space="preserve">r i raggruppamenti temporanei di </w:t>
      </w:r>
      <w:r w:rsidRPr="00DC1D79">
        <w:rPr>
          <w:rFonts w:ascii="Book Antiqua" w:hAnsi="Book Antiqua" w:cs="TimesNewRoman"/>
          <w:b/>
          <w:color w:val="000000"/>
          <w:sz w:val="24"/>
          <w:szCs w:val="24"/>
        </w:rPr>
        <w:t>impres</w:t>
      </w:r>
      <w:r>
        <w:rPr>
          <w:rFonts w:ascii="Book Antiqua" w:hAnsi="Book Antiqua" w:cs="TimesNewRoman"/>
          <w:b/>
          <w:color w:val="000000"/>
          <w:sz w:val="24"/>
          <w:szCs w:val="24"/>
        </w:rPr>
        <w:t>e (R.T.I.) già costituiti:</w:t>
      </w:r>
    </w:p>
    <w:p w:rsidR="00281DA1" w:rsidRPr="00DC1D79" w:rsidRDefault="00281DA1" w:rsidP="007C729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La _________________________________ (impresa</w:t>
      </w:r>
      <w:r>
        <w:rPr>
          <w:rFonts w:ascii="Book Antiqua" w:hAnsi="Book Antiqua" w:cs="Courier New"/>
          <w:sz w:val="24"/>
          <w:szCs w:val="24"/>
        </w:rPr>
        <w:t xml:space="preserve"> mandataria</w:t>
      </w:r>
      <w:r w:rsidRPr="00DC1D79">
        <w:rPr>
          <w:rFonts w:ascii="Book Antiqua" w:hAnsi="Book Antiqua" w:cs="Courier New"/>
          <w:sz w:val="24"/>
          <w:szCs w:val="24"/>
        </w:rPr>
        <w:t>), in persona di ________________________________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 xml:space="preserve">), chiede di partecipare alla procedura di gara in oggetto </w:t>
      </w:r>
      <w:r w:rsidRPr="005C3705">
        <w:rPr>
          <w:rFonts w:ascii="Book Antiqua" w:hAnsi="Book Antiqua" w:cs="Courier New"/>
          <w:sz w:val="24"/>
          <w:szCs w:val="24"/>
          <w:u w:val="single"/>
        </w:rPr>
        <w:t>quale mandataria</w:t>
      </w:r>
      <w:r w:rsidRPr="00DC1D79">
        <w:rPr>
          <w:rFonts w:ascii="Book Antiqua" w:hAnsi="Book Antiqua" w:cs="Courier New"/>
          <w:sz w:val="24"/>
          <w:szCs w:val="24"/>
        </w:rPr>
        <w:t xml:space="preserve"> del R.T.I. con le seguenti imprese mandanti; a tal fine si acclude </w:t>
      </w:r>
      <w:r>
        <w:rPr>
          <w:rFonts w:ascii="Book Antiqua" w:hAnsi="Book Antiqua" w:cs="Courier New"/>
          <w:sz w:val="24"/>
          <w:szCs w:val="24"/>
        </w:rPr>
        <w:t xml:space="preserve">copia del </w:t>
      </w:r>
      <w:r w:rsidRPr="00DC1D79">
        <w:rPr>
          <w:rFonts w:ascii="Book Antiqua" w:hAnsi="Book Antiqua" w:cs="Courier New"/>
          <w:sz w:val="24"/>
          <w:szCs w:val="24"/>
        </w:rPr>
        <w:t>mandato collettivo</w:t>
      </w:r>
      <w:r>
        <w:rPr>
          <w:rFonts w:ascii="Book Antiqua" w:hAnsi="Book Antiqua" w:cs="Courier New"/>
          <w:sz w:val="24"/>
          <w:szCs w:val="24"/>
        </w:rPr>
        <w:t xml:space="preserve"> speciale</w:t>
      </w:r>
      <w:r w:rsidRPr="00DC1D79">
        <w:rPr>
          <w:rFonts w:ascii="Book Antiqua" w:hAnsi="Book Antiqua" w:cs="Courier New"/>
          <w:sz w:val="24"/>
          <w:szCs w:val="24"/>
        </w:rPr>
        <w:t xml:space="preserve"> irrevocabile con rappresentanza conferito alla mandataria.</w:t>
      </w:r>
    </w:p>
    <w:p w:rsidR="00281DA1" w:rsidRDefault="00281DA1" w:rsidP="00DC1D79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DC1D79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1)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</w:t>
      </w:r>
    </w:p>
    <w:p w:rsidR="00281DA1" w:rsidRPr="00DC1D79" w:rsidRDefault="00281DA1" w:rsidP="00DC1D79">
      <w:pPr>
        <w:autoSpaceDE w:val="0"/>
        <w:autoSpaceDN w:val="0"/>
        <w:adjustRightInd w:val="0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mandante)</w:t>
      </w:r>
    </w:p>
    <w:p w:rsidR="00281DA1" w:rsidRPr="00DC1D79" w:rsidRDefault="00281DA1" w:rsidP="00FC77BC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2)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</w:t>
      </w:r>
    </w:p>
    <w:p w:rsidR="00281DA1" w:rsidRDefault="00281DA1" w:rsidP="00FC77BC">
      <w:pPr>
        <w:autoSpaceDE w:val="0"/>
        <w:autoSpaceDN w:val="0"/>
        <w:adjustRightInd w:val="0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mandante)</w:t>
      </w:r>
    </w:p>
    <w:p w:rsidR="00281DA1" w:rsidRPr="00DC1D79" w:rsidRDefault="00281DA1" w:rsidP="00FC77BC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3)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</w:t>
      </w:r>
    </w:p>
    <w:p w:rsidR="00281DA1" w:rsidRDefault="00281DA1" w:rsidP="00FC77BC">
      <w:pPr>
        <w:autoSpaceDE w:val="0"/>
        <w:autoSpaceDN w:val="0"/>
        <w:adjustRightInd w:val="0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mandante)</w:t>
      </w:r>
    </w:p>
    <w:p w:rsidR="00281DA1" w:rsidRDefault="00281DA1" w:rsidP="00FC77BC">
      <w:pPr>
        <w:autoSpaceDE w:val="0"/>
        <w:autoSpaceDN w:val="0"/>
        <w:adjustRightInd w:val="0"/>
        <w:rPr>
          <w:rFonts w:ascii="Book Antiqua" w:hAnsi="Book Antiqua" w:cs="TimesNewRoman"/>
          <w:color w:val="000000"/>
          <w:sz w:val="36"/>
          <w:szCs w:val="36"/>
        </w:rPr>
      </w:pPr>
    </w:p>
    <w:p w:rsidR="00281DA1" w:rsidRDefault="00281DA1" w:rsidP="00FC77BC">
      <w:pPr>
        <w:autoSpaceDE w:val="0"/>
        <w:autoSpaceDN w:val="0"/>
        <w:adjustRightInd w:val="0"/>
        <w:rPr>
          <w:rFonts w:ascii="Book Antiqua" w:hAnsi="Book Antiqua" w:cs="TimesNewRoman"/>
          <w:b/>
          <w:color w:val="000000"/>
          <w:sz w:val="24"/>
          <w:szCs w:val="24"/>
        </w:rPr>
      </w:pPr>
      <w:r w:rsidRPr="00DC1D79">
        <w:rPr>
          <w:rFonts w:ascii="Book Antiqua" w:hAnsi="Book Antiqua" w:cs="TimesNewRoman"/>
          <w:color w:val="000000"/>
          <w:sz w:val="36"/>
          <w:szCs w:val="36"/>
        </w:rPr>
        <w:t>□</w:t>
      </w:r>
      <w:r>
        <w:rPr>
          <w:rFonts w:ascii="Book Antiqua" w:hAnsi="Book Antiqua" w:cs="TimesNewRoman"/>
          <w:color w:val="000000"/>
          <w:sz w:val="36"/>
          <w:szCs w:val="36"/>
        </w:rPr>
        <w:t xml:space="preserve"> </w:t>
      </w:r>
      <w:r w:rsidRPr="00DC1D79">
        <w:rPr>
          <w:rFonts w:ascii="Book Antiqua" w:hAnsi="Book Antiqua" w:cs="TimesNewRoman"/>
          <w:b/>
          <w:color w:val="000000"/>
          <w:sz w:val="24"/>
          <w:szCs w:val="24"/>
        </w:rPr>
        <w:t xml:space="preserve">per i GEIE </w:t>
      </w:r>
      <w:r>
        <w:rPr>
          <w:rFonts w:ascii="Book Antiqua" w:hAnsi="Book Antiqua" w:cs="TimesNewRoman"/>
          <w:b/>
          <w:color w:val="000000"/>
          <w:sz w:val="24"/>
          <w:szCs w:val="24"/>
        </w:rPr>
        <w:t xml:space="preserve">e i </w:t>
      </w:r>
      <w:r w:rsidRPr="00DC1D79">
        <w:rPr>
          <w:rFonts w:ascii="Book Antiqua" w:hAnsi="Book Antiqua" w:cs="TimesNewRoman"/>
          <w:b/>
          <w:color w:val="000000"/>
          <w:sz w:val="24"/>
          <w:szCs w:val="24"/>
        </w:rPr>
        <w:t>Consorzi di cui all’art. 34, comma 1, lett. e) del D.</w:t>
      </w:r>
      <w:r>
        <w:rPr>
          <w:rFonts w:ascii="Book Antiqua" w:hAnsi="Book Antiqua" w:cs="TimesNewRoman"/>
          <w:b/>
          <w:color w:val="000000"/>
          <w:sz w:val="24"/>
          <w:szCs w:val="24"/>
        </w:rPr>
        <w:t xml:space="preserve"> </w:t>
      </w:r>
      <w:r w:rsidRPr="00DC1D79">
        <w:rPr>
          <w:rFonts w:ascii="Book Antiqua" w:hAnsi="Book Antiqua" w:cs="TimesNewRoman"/>
          <w:b/>
          <w:color w:val="000000"/>
          <w:sz w:val="24"/>
          <w:szCs w:val="24"/>
        </w:rPr>
        <w:t>Lgs. n. 163/2006 già costituiti:</w:t>
      </w:r>
    </w:p>
    <w:p w:rsidR="00281DA1" w:rsidRPr="00DC1D79" w:rsidRDefault="00281DA1" w:rsidP="005C3705">
      <w:pPr>
        <w:tabs>
          <w:tab w:val="left" w:pos="42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6" w:hanging="426"/>
        <w:rPr>
          <w:rFonts w:ascii="Book Antiqua" w:hAnsi="Book Antiqua" w:cs="TimesNewRoman"/>
          <w:b/>
          <w:color w:val="000000"/>
          <w:sz w:val="24"/>
          <w:szCs w:val="24"/>
        </w:rPr>
      </w:pPr>
    </w:p>
    <w:p w:rsidR="00281DA1" w:rsidRPr="00DC1D79" w:rsidRDefault="00281DA1" w:rsidP="007C729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Il sottoscritto ____________________________________,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>) del GEIE</w:t>
      </w:r>
      <w:r>
        <w:rPr>
          <w:rFonts w:ascii="Book Antiqua" w:hAnsi="Book Antiqua" w:cs="Courier New"/>
          <w:sz w:val="24"/>
          <w:szCs w:val="24"/>
        </w:rPr>
        <w:t>/</w:t>
      </w:r>
      <w:r w:rsidRPr="00DC1D79">
        <w:rPr>
          <w:rFonts w:ascii="Book Antiqua" w:hAnsi="Book Antiqua" w:cs="Courier New"/>
          <w:sz w:val="24"/>
          <w:szCs w:val="24"/>
        </w:rPr>
        <w:t>Consorzio __________________________________, chiede di partecipare alla procedura di gara in oggetto e a tal fine acclude copia dell’atto costitutivo.</w:t>
      </w:r>
    </w:p>
    <w:p w:rsidR="00281DA1" w:rsidRDefault="00281DA1" w:rsidP="007C729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7C729B">
      <w:pPr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left="567" w:hanging="567"/>
        <w:rPr>
          <w:rFonts w:ascii="Book Antiqua" w:hAnsi="Book Antiqua" w:cs="Courier New"/>
          <w:b/>
          <w:sz w:val="24"/>
          <w:szCs w:val="24"/>
        </w:rPr>
      </w:pPr>
      <w:r w:rsidRPr="00DC1D79">
        <w:rPr>
          <w:rFonts w:ascii="Book Antiqua" w:hAnsi="Book Antiqua" w:cs="TimesNewRoman"/>
          <w:color w:val="000000"/>
          <w:sz w:val="36"/>
          <w:szCs w:val="36"/>
        </w:rPr>
        <w:t>□</w:t>
      </w:r>
      <w:r>
        <w:rPr>
          <w:rFonts w:ascii="Book Antiqua" w:hAnsi="Book Antiqua" w:cs="TimesNewRoman"/>
          <w:color w:val="000000"/>
          <w:sz w:val="36"/>
          <w:szCs w:val="36"/>
        </w:rPr>
        <w:t xml:space="preserve"> </w:t>
      </w:r>
      <w:r w:rsidRPr="00DC1D79">
        <w:rPr>
          <w:rFonts w:ascii="Book Antiqua" w:hAnsi="Book Antiqua" w:cs="Courier New"/>
          <w:b/>
          <w:sz w:val="24"/>
          <w:szCs w:val="24"/>
        </w:rPr>
        <w:t>per i Consorzi di cui all’art. 34, comma 1, lettere b) e c) del D.</w:t>
      </w:r>
      <w:r>
        <w:rPr>
          <w:rFonts w:ascii="Book Antiqua" w:hAnsi="Book Antiqua" w:cs="Courier New"/>
          <w:b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b/>
          <w:sz w:val="24"/>
          <w:szCs w:val="24"/>
        </w:rPr>
        <w:t>Lgs. n. 163/2006:</w:t>
      </w:r>
    </w:p>
    <w:p w:rsidR="00281DA1" w:rsidRPr="00DC1D79" w:rsidRDefault="00281DA1" w:rsidP="007C729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Il sottoscritto _______________________, nella sua qualità di 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>) del Consorzio ________________________________, chiede di partecipare alla procedura di gara in oggetto e</w:t>
      </w:r>
      <w:r w:rsidRPr="00B63A8B">
        <w:rPr>
          <w:rFonts w:ascii="Book Antiqua" w:hAnsi="Book Antiqua" w:cs="Courier New"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sz w:val="24"/>
          <w:szCs w:val="24"/>
        </w:rPr>
        <w:t xml:space="preserve">a tal fine acclude copia dell’atto costitutivo. </w:t>
      </w:r>
      <w:r>
        <w:rPr>
          <w:rFonts w:ascii="Book Antiqua" w:hAnsi="Book Antiqua" w:cs="Courier New"/>
          <w:sz w:val="24"/>
          <w:szCs w:val="24"/>
        </w:rPr>
        <w:t>A</w:t>
      </w:r>
      <w:r w:rsidRPr="00DC1D79">
        <w:rPr>
          <w:rFonts w:ascii="Book Antiqua" w:hAnsi="Book Antiqua" w:cs="Courier New"/>
          <w:sz w:val="24"/>
          <w:szCs w:val="24"/>
        </w:rPr>
        <w:t>i sensi di quanto stabilito dall’art. 37, comma 7 e dall’art. 36, comma 5 del D.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sz w:val="24"/>
          <w:szCs w:val="24"/>
        </w:rPr>
        <w:t xml:space="preserve">Lgs. n. 163/2006, indica le seguenti imprese consorziate designate ad eseguire le prestazioni </w:t>
      </w:r>
      <w:r w:rsidRPr="00DC1D79">
        <w:rPr>
          <w:rFonts w:ascii="Book Antiqua" w:hAnsi="Book Antiqua"/>
          <w:sz w:val="24"/>
          <w:szCs w:val="24"/>
        </w:rPr>
        <w:t>(cfr. dichiarazione seguente da sottoscrivere a cura di ogni impresa consorziata designata ad eseguire le prestazioni)</w:t>
      </w:r>
      <w:r w:rsidRPr="00DC1D79">
        <w:rPr>
          <w:rFonts w:ascii="Book Antiqua" w:hAnsi="Book Antiqua" w:cs="Courier New"/>
          <w:sz w:val="24"/>
          <w:szCs w:val="24"/>
        </w:rPr>
        <w:t>:</w:t>
      </w:r>
    </w:p>
    <w:p w:rsidR="00281DA1" w:rsidRPr="00DC1D79" w:rsidRDefault="00281DA1" w:rsidP="007C729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1)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.............................................................................................</w:t>
      </w:r>
    </w:p>
    <w:p w:rsidR="00281DA1" w:rsidRPr="00DC1D79" w:rsidRDefault="00281DA1" w:rsidP="007C729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consorziata)</w:t>
      </w:r>
    </w:p>
    <w:p w:rsidR="00281DA1" w:rsidRPr="00DC1D79" w:rsidRDefault="00281DA1" w:rsidP="007E2DE5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lastRenderedPageBreak/>
        <w:t>2)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.............................................................................................</w:t>
      </w:r>
    </w:p>
    <w:p w:rsidR="00281DA1" w:rsidRPr="00DC1D79" w:rsidRDefault="00281DA1" w:rsidP="007E2DE5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consorziata)</w:t>
      </w:r>
    </w:p>
    <w:p w:rsidR="00281DA1" w:rsidRPr="00DC1D79" w:rsidRDefault="00281DA1" w:rsidP="007E2DE5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3) </w:t>
      </w:r>
      <w:r w:rsidRPr="00DC1D79">
        <w:rPr>
          <w:rFonts w:ascii="Book Antiqua" w:hAnsi="Book Antiqua" w:cs="Courier New"/>
          <w:sz w:val="24"/>
          <w:szCs w:val="24"/>
        </w:rPr>
        <w:t>...............................................................</w:t>
      </w:r>
      <w:r>
        <w:rPr>
          <w:rFonts w:ascii="Book Antiqua" w:hAnsi="Book Antiqua" w:cs="Courier New"/>
          <w:sz w:val="24"/>
          <w:szCs w:val="24"/>
        </w:rPr>
        <w:t>.............................................................................................</w:t>
      </w:r>
    </w:p>
    <w:p w:rsidR="00281DA1" w:rsidRPr="00DC1D79" w:rsidRDefault="00281DA1" w:rsidP="007E2DE5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(</w:t>
      </w:r>
      <w:r>
        <w:rPr>
          <w:rFonts w:ascii="Book Antiqua" w:hAnsi="Book Antiqua" w:cs="Courier New"/>
          <w:sz w:val="24"/>
          <w:szCs w:val="24"/>
        </w:rPr>
        <w:t xml:space="preserve">impresa </w:t>
      </w:r>
      <w:r w:rsidRPr="00DC1D79">
        <w:rPr>
          <w:rFonts w:ascii="Book Antiqua" w:hAnsi="Book Antiqua" w:cs="Courier New"/>
          <w:sz w:val="24"/>
          <w:szCs w:val="24"/>
        </w:rPr>
        <w:t>consorziata)</w:t>
      </w:r>
    </w:p>
    <w:p w:rsidR="00281DA1" w:rsidRPr="00DC1D79" w:rsidRDefault="00281DA1" w:rsidP="005C3705">
      <w:pPr>
        <w:autoSpaceDE w:val="0"/>
        <w:autoSpaceDN w:val="0"/>
        <w:adjustRightInd w:val="0"/>
        <w:spacing w:line="360" w:lineRule="auto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1) la _________________________________ (impresa consorziata), in persona di ________________________________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>), chiede di partecipare alla procedura di gara in oggetto, in consorzio con le altre imprese sopra indicate, quale impresa esecutrice della/delle seguente/i attività:</w:t>
      </w: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__________________________________________________________________</w:t>
      </w:r>
      <w:r>
        <w:rPr>
          <w:rFonts w:ascii="Book Antiqua" w:hAnsi="Book Antiqua" w:cs="Courier New"/>
          <w:sz w:val="24"/>
          <w:szCs w:val="24"/>
        </w:rPr>
        <w:t>______________</w:t>
      </w:r>
    </w:p>
    <w:p w:rsidR="00281DA1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2) la _________________________________ (impresa consorziata), in persona di ________________________________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>), chiede di partecipare alla procedura di gara in oggetto, in consorzio con le altre imprese sopra indicate, quale impresa esecutrice della/delle seguente/i attività:</w:t>
      </w:r>
    </w:p>
    <w:p w:rsidR="00281DA1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_________________________________________________________________</w:t>
      </w:r>
      <w:r>
        <w:rPr>
          <w:rFonts w:ascii="Book Antiqua" w:hAnsi="Book Antiqua" w:cs="Courier New"/>
          <w:sz w:val="24"/>
          <w:szCs w:val="24"/>
        </w:rPr>
        <w:t>______________</w:t>
      </w:r>
      <w:r w:rsidRPr="00DC1D79">
        <w:rPr>
          <w:rFonts w:ascii="Book Antiqua" w:hAnsi="Book Antiqua" w:cs="Courier New"/>
          <w:sz w:val="24"/>
          <w:szCs w:val="24"/>
        </w:rPr>
        <w:t>_</w:t>
      </w:r>
    </w:p>
    <w:p w:rsidR="00281DA1" w:rsidRDefault="00281DA1" w:rsidP="007C729B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</w:p>
    <w:p w:rsidR="00281DA1" w:rsidRPr="00DC1D79" w:rsidRDefault="00281DA1" w:rsidP="007E2DE5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3) </w:t>
      </w:r>
      <w:r w:rsidRPr="00DC1D79">
        <w:rPr>
          <w:rFonts w:ascii="Book Antiqua" w:hAnsi="Book Antiqua" w:cs="Courier New"/>
          <w:sz w:val="24"/>
          <w:szCs w:val="24"/>
        </w:rPr>
        <w:t>la _________________________________ (impresa consorziata), in persona di ________________________________ nella sua qualità di _________________________ (indicare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 w:cs="Courier New"/>
          <w:sz w:val="24"/>
          <w:szCs w:val="24"/>
        </w:rPr>
        <w:t>), chiede di partecipare alla procedura di gara in oggetto, in consorzio con le altre imprese sopra indicate, quale impresa esecutrice della/delle seguente/i attività:</w:t>
      </w:r>
    </w:p>
    <w:p w:rsidR="00281DA1" w:rsidRPr="00DC1D79" w:rsidRDefault="00281DA1" w:rsidP="007E2DE5">
      <w:pPr>
        <w:autoSpaceDE w:val="0"/>
        <w:autoSpaceDN w:val="0"/>
        <w:adjustRightInd w:val="0"/>
        <w:rPr>
          <w:rFonts w:ascii="Book Antiqua" w:hAnsi="Book Antiqua" w:cs="Courier New"/>
          <w:sz w:val="24"/>
          <w:szCs w:val="24"/>
        </w:rPr>
      </w:pPr>
      <w:r w:rsidRPr="00DC1D79">
        <w:rPr>
          <w:rFonts w:ascii="Book Antiqua" w:hAnsi="Book Antiqua" w:cs="Courier New"/>
          <w:sz w:val="24"/>
          <w:szCs w:val="24"/>
        </w:rPr>
        <w:t>__________________________________________________________________</w:t>
      </w:r>
      <w:r>
        <w:rPr>
          <w:rFonts w:ascii="Book Antiqua" w:hAnsi="Book Antiqua" w:cs="Courier New"/>
          <w:sz w:val="24"/>
          <w:szCs w:val="24"/>
        </w:rPr>
        <w:t>______________</w:t>
      </w:r>
    </w:p>
    <w:p w:rsidR="00281DA1" w:rsidRPr="0019159A" w:rsidRDefault="00281DA1" w:rsidP="007E2DE5">
      <w:pPr>
        <w:autoSpaceDE w:val="0"/>
        <w:autoSpaceDN w:val="0"/>
        <w:adjustRightInd w:val="0"/>
        <w:spacing w:line="360" w:lineRule="auto"/>
        <w:rPr>
          <w:rFonts w:ascii="Book Antiqua" w:hAnsi="Book Antiqua" w:cs="TimesNewRoman"/>
          <w:color w:val="000000"/>
          <w:sz w:val="24"/>
          <w:szCs w:val="24"/>
        </w:rPr>
      </w:pPr>
    </w:p>
    <w:p w:rsidR="00281DA1" w:rsidRDefault="00281DA1" w:rsidP="007E2DE5">
      <w:pPr>
        <w:autoSpaceDE w:val="0"/>
        <w:autoSpaceDN w:val="0"/>
        <w:adjustRightInd w:val="0"/>
        <w:rPr>
          <w:rFonts w:ascii="Book Antiqua" w:hAnsi="Book Antiqua" w:cs="TimesNewRoman"/>
          <w:b/>
          <w:color w:val="000000"/>
          <w:sz w:val="24"/>
          <w:szCs w:val="24"/>
        </w:rPr>
      </w:pPr>
      <w:r w:rsidRPr="00DC1D79">
        <w:rPr>
          <w:rFonts w:ascii="Book Antiqua" w:hAnsi="Book Antiqua" w:cs="TimesNewRoman"/>
          <w:color w:val="000000"/>
          <w:sz w:val="36"/>
          <w:szCs w:val="36"/>
        </w:rPr>
        <w:t>□</w:t>
      </w:r>
      <w:r>
        <w:rPr>
          <w:rFonts w:ascii="Book Antiqua" w:hAnsi="Book Antiqua" w:cs="TimesNewRoman"/>
          <w:color w:val="000000"/>
          <w:sz w:val="36"/>
          <w:szCs w:val="36"/>
        </w:rPr>
        <w:t xml:space="preserve"> </w:t>
      </w:r>
      <w:r w:rsidRPr="00DC1D79">
        <w:rPr>
          <w:rFonts w:ascii="Book Antiqua" w:hAnsi="Book Antiqua" w:cs="TimesNewRoman"/>
          <w:b/>
          <w:color w:val="000000"/>
          <w:sz w:val="24"/>
          <w:szCs w:val="24"/>
        </w:rPr>
        <w:t>per gli operatori economici stabiliti in altri Stati membri costituiti conformemente alla legislazione vigente nei rispettivi Paesi (art. 34, comma 1, lett. f-bis) del D.Lgs. 163/2006):</w:t>
      </w:r>
    </w:p>
    <w:p w:rsidR="00281DA1" w:rsidRDefault="00281DA1" w:rsidP="007C729B">
      <w:pPr>
        <w:autoSpaceDE w:val="0"/>
        <w:autoSpaceDN w:val="0"/>
        <w:adjustRightInd w:val="0"/>
        <w:ind w:right="-1"/>
        <w:rPr>
          <w:rFonts w:ascii="Book Antiqua" w:hAnsi="Book Antiqua"/>
          <w:sz w:val="24"/>
          <w:szCs w:val="24"/>
        </w:rPr>
      </w:pPr>
    </w:p>
    <w:p w:rsidR="00281DA1" w:rsidRPr="00DC1D79" w:rsidRDefault="00281DA1" w:rsidP="007C729B">
      <w:pPr>
        <w:autoSpaceDE w:val="0"/>
        <w:autoSpaceDN w:val="0"/>
        <w:adjustRightInd w:val="0"/>
        <w:ind w:right="-1"/>
        <w:rPr>
          <w:rFonts w:ascii="Book Antiqua" w:hAnsi="Book Antiqua"/>
          <w:sz w:val="24"/>
          <w:szCs w:val="24"/>
        </w:rPr>
      </w:pPr>
      <w:r w:rsidRPr="00DC1D79">
        <w:rPr>
          <w:rFonts w:ascii="Book Antiqua" w:hAnsi="Book Antiqua"/>
          <w:sz w:val="24"/>
          <w:szCs w:val="24"/>
        </w:rPr>
        <w:t>La ________________</w:t>
      </w:r>
      <w:r>
        <w:rPr>
          <w:rFonts w:ascii="Book Antiqua" w:hAnsi="Book Antiqua"/>
          <w:sz w:val="24"/>
          <w:szCs w:val="24"/>
        </w:rPr>
        <w:t xml:space="preserve">_____________________ (impresa, </w:t>
      </w:r>
      <w:r w:rsidRPr="00DC1D79">
        <w:rPr>
          <w:rFonts w:ascii="Book Antiqua" w:hAnsi="Book Antiqua"/>
          <w:sz w:val="24"/>
          <w:szCs w:val="24"/>
        </w:rPr>
        <w:t>specificare la tipologia di operatore economico secondo la legislazione dello Stato di appartenenza), in persona di __________________________________ nella sua qualità di _________________________ (</w:t>
      </w:r>
      <w:r w:rsidRPr="00DC1D79">
        <w:rPr>
          <w:rFonts w:ascii="Book Antiqua" w:hAnsi="Book Antiqua" w:cs="Courier New"/>
          <w:sz w:val="24"/>
          <w:szCs w:val="24"/>
        </w:rPr>
        <w:t>indicare la carica ricoperta</w:t>
      </w:r>
      <w:r w:rsidRPr="00DC1D79">
        <w:rPr>
          <w:rFonts w:ascii="Book Antiqua" w:hAnsi="Book Antiqua" w:cs="Courier New"/>
          <w:sz w:val="24"/>
          <w:szCs w:val="24"/>
          <w:vertAlign w:val="superscript"/>
        </w:rPr>
        <w:t>1</w:t>
      </w:r>
      <w:r w:rsidRPr="00DC1D79">
        <w:rPr>
          <w:rFonts w:ascii="Book Antiqua" w:hAnsi="Book Antiqua"/>
          <w:sz w:val="24"/>
          <w:szCs w:val="24"/>
        </w:rPr>
        <w:t>), chiede di partecipare alla procedura di gara in oggetto.</w:t>
      </w:r>
    </w:p>
    <w:p w:rsidR="00281DA1" w:rsidRDefault="00281DA1" w:rsidP="007C729B">
      <w:pPr>
        <w:pStyle w:val="Stile1"/>
        <w:ind w:left="0" w:right="0" w:firstLine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281DA1" w:rsidRPr="00DC1D79" w:rsidRDefault="00281DA1" w:rsidP="007C729B">
      <w:pPr>
        <w:pStyle w:val="Stile1"/>
        <w:ind w:left="0" w:right="0" w:firstLine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281DA1" w:rsidRPr="00DC1D79" w:rsidRDefault="00281DA1" w:rsidP="007C729B">
      <w:pPr>
        <w:pStyle w:val="Stile1"/>
        <w:ind w:left="0" w:right="0" w:firstLine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281DA1" w:rsidRPr="00DC1D79" w:rsidRDefault="00281DA1" w:rsidP="007C729B">
      <w:pPr>
        <w:pStyle w:val="Stile1"/>
        <w:ind w:left="0" w:right="0" w:firstLine="0"/>
        <w:jc w:val="center"/>
        <w:rPr>
          <w:rFonts w:ascii="Book Antiqua" w:hAnsi="Book Antiqua" w:cs="Courier New"/>
          <w:b/>
          <w:sz w:val="28"/>
          <w:szCs w:val="28"/>
        </w:rPr>
      </w:pPr>
      <w:r>
        <w:rPr>
          <w:rFonts w:ascii="Book Antiqua" w:hAnsi="Book Antiqua" w:cs="Courier New"/>
          <w:b/>
          <w:sz w:val="28"/>
          <w:szCs w:val="28"/>
        </w:rPr>
        <w:t>A TAL FINE SI DICHIARA</w:t>
      </w:r>
    </w:p>
    <w:p w:rsidR="00281DA1" w:rsidRPr="00B63A8B" w:rsidRDefault="00281DA1" w:rsidP="007C729B">
      <w:pPr>
        <w:pStyle w:val="Stile1"/>
        <w:ind w:left="0" w:right="0" w:firstLine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281DA1" w:rsidRPr="007E2DE5" w:rsidRDefault="00281DA1" w:rsidP="007E2DE5">
      <w:pPr>
        <w:pStyle w:val="Stile1"/>
        <w:numPr>
          <w:ilvl w:val="0"/>
          <w:numId w:val="32"/>
        </w:numPr>
        <w:spacing w:after="120" w:line="300" w:lineRule="exact"/>
        <w:ind w:left="357" w:right="0" w:hanging="357"/>
        <w:rPr>
          <w:rFonts w:ascii="Book Antiqua" w:hAnsi="Book Antiqua"/>
        </w:rPr>
      </w:pPr>
      <w:r w:rsidRPr="007E2DE5">
        <w:rPr>
          <w:rFonts w:ascii="Book Antiqua" w:hAnsi="Book Antiqua"/>
        </w:rPr>
        <w:t>di</w:t>
      </w:r>
      <w:r w:rsidRPr="00FA0683">
        <w:rPr>
          <w:rFonts w:ascii="Book Antiqua" w:hAnsi="Book Antiqua"/>
          <w:color w:val="000000"/>
        </w:rPr>
        <w:t xml:space="preserve"> aver preso integrale visione del bando di gara, del disciplinare</w:t>
      </w:r>
      <w:r>
        <w:rPr>
          <w:rFonts w:ascii="Book Antiqua" w:hAnsi="Book Antiqua"/>
          <w:color w:val="000000"/>
        </w:rPr>
        <w:t xml:space="preserve"> di gara</w:t>
      </w:r>
      <w:r w:rsidRPr="00FA0683">
        <w:rPr>
          <w:rFonts w:ascii="Book Antiqua" w:hAnsi="Book Antiqua"/>
          <w:color w:val="000000"/>
        </w:rPr>
        <w:t xml:space="preserve">, dello schema di contratto, del capitolato tecnico e di tutta la documentazione di gara, e di accettare le </w:t>
      </w:r>
      <w:r w:rsidRPr="007E2DE5">
        <w:rPr>
          <w:rFonts w:ascii="Book Antiqua" w:hAnsi="Book Antiqua"/>
        </w:rPr>
        <w:t>condizioni in essi contenute;</w:t>
      </w:r>
    </w:p>
    <w:p w:rsidR="00281DA1" w:rsidRPr="00DC1D79" w:rsidRDefault="00281DA1" w:rsidP="007C729B">
      <w:pPr>
        <w:pStyle w:val="Stile1"/>
        <w:numPr>
          <w:ilvl w:val="0"/>
          <w:numId w:val="32"/>
        </w:numPr>
        <w:spacing w:after="120" w:line="300" w:lineRule="exact"/>
        <w:ind w:left="357" w:right="0" w:hanging="357"/>
        <w:rPr>
          <w:rFonts w:ascii="Book Antiqua" w:hAnsi="Book Antiqua"/>
        </w:rPr>
      </w:pPr>
      <w:r w:rsidRPr="00DC1D79">
        <w:rPr>
          <w:rFonts w:ascii="Book Antiqua" w:hAnsi="Book Antiqua"/>
        </w:rPr>
        <w:t>di aver considerato e valutato tutte le condizioni</w:t>
      </w:r>
      <w:r>
        <w:rPr>
          <w:rFonts w:ascii="Book Antiqua" w:hAnsi="Book Antiqua"/>
        </w:rPr>
        <w:t>,</w:t>
      </w:r>
      <w:r w:rsidRPr="00DC1D79">
        <w:rPr>
          <w:rFonts w:ascii="Book Antiqua" w:hAnsi="Book Antiqua"/>
        </w:rPr>
        <w:t xml:space="preserve"> incidenti sulle prestazioni oggetto della gara, che possono influire sulla determinazione dell’offerta, di aver considerato e </w:t>
      </w:r>
      <w:r w:rsidRPr="00DC1D79">
        <w:rPr>
          <w:rFonts w:ascii="Book Antiqua" w:hAnsi="Book Antiqua"/>
        </w:rPr>
        <w:lastRenderedPageBreak/>
        <w:t>valutato tutte le condizioni contrattuali e di aver preso conoscenza di tutte le circostanze, generali e specifiche, relative all’esecuzione del contratto e di averne tenuto conto nella formulazione dell’offerta;</w:t>
      </w:r>
    </w:p>
    <w:p w:rsidR="00281DA1" w:rsidRPr="007E2DE5" w:rsidRDefault="00021C13" w:rsidP="007E2DE5">
      <w:pPr>
        <w:pStyle w:val="Stile1"/>
        <w:numPr>
          <w:ilvl w:val="0"/>
          <w:numId w:val="32"/>
        </w:numPr>
        <w:spacing w:after="120" w:line="300" w:lineRule="exact"/>
        <w:ind w:left="357" w:right="0" w:hanging="357"/>
        <w:rPr>
          <w:rFonts w:ascii="Book Antiqua" w:hAnsi="Book Antiqua"/>
        </w:rPr>
      </w:pPr>
      <w:r w:rsidRPr="00503BB9">
        <w:rPr>
          <w:rFonts w:ascii="Book Antiqua" w:hAnsi="Book Antiqua" w:cs="PalatinoLinotype-Roman"/>
          <w:color w:val="000000"/>
          <w:szCs w:val="24"/>
        </w:rPr>
        <w:t>di aver tenuto conto, nella preparazione della propria offerta, dell’obbligo di</w:t>
      </w:r>
      <w:r>
        <w:rPr>
          <w:rFonts w:ascii="Book Antiqua" w:hAnsi="Book Antiqua" w:cs="PalatinoLinotype-Roman"/>
          <w:color w:val="000000"/>
          <w:szCs w:val="24"/>
        </w:rPr>
        <w:t xml:space="preserve"> </w:t>
      </w:r>
      <w:r w:rsidRPr="00503BB9">
        <w:rPr>
          <w:rFonts w:ascii="Book Antiqua" w:hAnsi="Book Antiqua" w:cs="PalatinoLinotype-Roman"/>
          <w:color w:val="000000"/>
          <w:szCs w:val="24"/>
        </w:rPr>
        <w:t>assumere a proprio carico tutti gli oneri assicurativi e previdenziali di legge, degli</w:t>
      </w:r>
      <w:r>
        <w:rPr>
          <w:rFonts w:ascii="Book Antiqua" w:hAnsi="Book Antiqua" w:cs="PalatinoLinotype-Roman"/>
          <w:color w:val="000000"/>
          <w:szCs w:val="24"/>
        </w:rPr>
        <w:t xml:space="preserve"> </w:t>
      </w:r>
      <w:r w:rsidRPr="00503BB9">
        <w:rPr>
          <w:rFonts w:ascii="Book Antiqua" w:hAnsi="Book Antiqua" w:cs="PalatinoLinotype-Roman"/>
          <w:color w:val="000000"/>
          <w:szCs w:val="24"/>
        </w:rPr>
        <w:t>obblighi relativi alle vigenti disposizioni in materia di sicurezza sul lavoro e di</w:t>
      </w:r>
      <w:r>
        <w:rPr>
          <w:rFonts w:ascii="Book Antiqua" w:hAnsi="Book Antiqua" w:cs="PalatinoLinotype-Roman"/>
          <w:color w:val="000000"/>
          <w:szCs w:val="24"/>
        </w:rPr>
        <w:t xml:space="preserve"> </w:t>
      </w:r>
      <w:r w:rsidRPr="00503BB9">
        <w:rPr>
          <w:rFonts w:ascii="Book Antiqua" w:hAnsi="Book Antiqua" w:cs="PalatinoLinotype-Roman"/>
          <w:color w:val="000000"/>
          <w:szCs w:val="24"/>
        </w:rPr>
        <w:t>retribuzione dei lavoratori dipendenti a proprio carico e che i relativi costi si</w:t>
      </w:r>
      <w:r>
        <w:rPr>
          <w:rFonts w:ascii="Book Antiqua" w:hAnsi="Book Antiqua" w:cs="PalatinoLinotype-Roman"/>
          <w:color w:val="000000"/>
          <w:szCs w:val="24"/>
        </w:rPr>
        <w:t xml:space="preserve"> </w:t>
      </w:r>
      <w:r w:rsidRPr="00503BB9">
        <w:rPr>
          <w:rFonts w:ascii="Book Antiqua" w:hAnsi="Book Antiqua" w:cs="PalatinoLinotype-Roman"/>
          <w:color w:val="000000"/>
          <w:szCs w:val="24"/>
        </w:rPr>
        <w:t>intendono inclusi nell’offerta;</w:t>
      </w:r>
    </w:p>
    <w:p w:rsidR="00281DA1" w:rsidRDefault="00281DA1" w:rsidP="007C729B">
      <w:pPr>
        <w:pStyle w:val="Stile1"/>
        <w:numPr>
          <w:ilvl w:val="0"/>
          <w:numId w:val="32"/>
        </w:numPr>
        <w:spacing w:after="120" w:line="300" w:lineRule="exact"/>
        <w:ind w:left="357" w:right="0" w:hanging="357"/>
        <w:rPr>
          <w:rFonts w:ascii="Book Antiqua" w:hAnsi="Book Antiqua"/>
        </w:rPr>
      </w:pPr>
      <w:r w:rsidRPr="00DC1D79">
        <w:rPr>
          <w:rFonts w:ascii="Book Antiqua" w:hAnsi="Book Antiqua"/>
        </w:rPr>
        <w:t xml:space="preserve">che l’offerta presentata è irrevocabile ed impegnativa per la durata di </w:t>
      </w:r>
      <w:r w:rsidR="006A04DD">
        <w:rPr>
          <w:rFonts w:ascii="Book Antiqua" w:hAnsi="Book Antiqua"/>
        </w:rPr>
        <w:t>180</w:t>
      </w:r>
      <w:r w:rsidRPr="00DC1D79">
        <w:rPr>
          <w:rFonts w:ascii="Book Antiqua" w:hAnsi="Book Antiqua"/>
        </w:rPr>
        <w:t xml:space="preserve"> giorni dalla data di scadenza fissata per la ricezione delle offerte e che, su richiesta della Banca, la validità dell’offerta stessa potrà essere prorogata per ulteriori </w:t>
      </w:r>
      <w:r w:rsidR="006A04DD">
        <w:rPr>
          <w:rFonts w:ascii="Book Antiqua" w:hAnsi="Book Antiqua"/>
        </w:rPr>
        <w:t>180</w:t>
      </w:r>
      <w:r w:rsidRPr="00DC1D79">
        <w:rPr>
          <w:rFonts w:ascii="Book Antiqua" w:hAnsi="Book Antiqua"/>
        </w:rPr>
        <w:t xml:space="preserve"> giorni se trascorsi i primi </w:t>
      </w:r>
      <w:r w:rsidR="006A04DD">
        <w:rPr>
          <w:rFonts w:ascii="Book Antiqua" w:hAnsi="Book Antiqua"/>
        </w:rPr>
        <w:t>18</w:t>
      </w:r>
      <w:r w:rsidRPr="00DC1D79">
        <w:rPr>
          <w:rFonts w:ascii="Book Antiqua" w:hAnsi="Book Antiqua"/>
        </w:rPr>
        <w:t>0 giorni non sia ancora conclusa la procedura di aggiudicazione;</w:t>
      </w:r>
    </w:p>
    <w:p w:rsidR="00281DA1" w:rsidRPr="00DC1D79" w:rsidRDefault="00281DA1" w:rsidP="007C729B">
      <w:pPr>
        <w:pStyle w:val="Stile1"/>
        <w:numPr>
          <w:ilvl w:val="0"/>
          <w:numId w:val="32"/>
        </w:numPr>
        <w:spacing w:after="120" w:line="300" w:lineRule="exact"/>
        <w:ind w:left="357" w:right="0" w:hanging="357"/>
        <w:rPr>
          <w:rFonts w:ascii="Book Antiqua" w:hAnsi="Book Antiqua"/>
        </w:rPr>
      </w:pPr>
      <w:r w:rsidRPr="00DC1D79">
        <w:rPr>
          <w:rFonts w:ascii="Book Antiqua" w:hAnsi="Book Antiqua"/>
        </w:rPr>
        <w:t>di essere consapevole che, qualora siano fornite nell’ambito della presente procedura - al momento della presentazione dell’offerta, oppure delle relative eventuali giustificazioni o precisazioni di cui agli artt. 87 e 88 del D.</w:t>
      </w:r>
      <w:r w:rsidR="0019159A">
        <w:rPr>
          <w:rFonts w:ascii="Book Antiqua" w:hAnsi="Book Antiqua"/>
        </w:rPr>
        <w:t xml:space="preserve"> </w:t>
      </w:r>
      <w:r w:rsidRPr="00DC1D79">
        <w:rPr>
          <w:rFonts w:ascii="Book Antiqua" w:hAnsi="Book Antiqua"/>
        </w:rPr>
        <w:t xml:space="preserve">Lgs. n. 163/2006 - informazioni che costituiscano segreti tecnici o commerciali ai sensi dell’art. 13, comma 5, lett. a) del predetto decreto, l’Impresa dovrà contestualmente rilasciare comprovata e motivata dichiarazione contenente le informazioni medesime. Tale dichiarazione sarà utilizzata nell’ambito dell’istruttoria delle richieste di accesso da parte di terzi; in mancanza di tale dichiarazione la Banca </w:t>
      </w:r>
      <w:r>
        <w:rPr>
          <w:rFonts w:ascii="Book Antiqua" w:hAnsi="Book Antiqua"/>
        </w:rPr>
        <w:t>potrà ritenere</w:t>
      </w:r>
      <w:r w:rsidRPr="00DC1D79">
        <w:rPr>
          <w:rFonts w:ascii="Book Antiqua" w:hAnsi="Book Antiqua"/>
        </w:rPr>
        <w:t xml:space="preserve"> insussistente ogni controinteresse alla riservatezza delle suddette informazioni e </w:t>
      </w:r>
      <w:r>
        <w:rPr>
          <w:rFonts w:ascii="Book Antiqua" w:hAnsi="Book Antiqua"/>
        </w:rPr>
        <w:t>procedere</w:t>
      </w:r>
      <w:r w:rsidRPr="00DC1D79">
        <w:rPr>
          <w:rFonts w:ascii="Book Antiqua" w:hAnsi="Book Antiqua"/>
        </w:rPr>
        <w:t xml:space="preserve"> sulle eventuali istanze di accesso agli atti dei concorrenti senza la notifica di cui all’art. 3 del D.P.R. 12 aprile 2006, n. 184;</w:t>
      </w:r>
    </w:p>
    <w:p w:rsidR="00281DA1" w:rsidRPr="00DC1D79" w:rsidRDefault="00281DA1" w:rsidP="007C729B">
      <w:pPr>
        <w:pStyle w:val="Stile1"/>
        <w:numPr>
          <w:ilvl w:val="0"/>
          <w:numId w:val="32"/>
        </w:numPr>
        <w:ind w:right="0"/>
        <w:rPr>
          <w:rFonts w:ascii="Book Antiqua" w:hAnsi="Book Antiqua"/>
        </w:rPr>
      </w:pPr>
      <w:r w:rsidRPr="00DC1D79">
        <w:rPr>
          <w:rFonts w:ascii="Book Antiqua" w:hAnsi="Book Antiqua"/>
        </w:rPr>
        <w:t>che l’Impresa non i</w:t>
      </w:r>
      <w:r w:rsidR="00021C13">
        <w:rPr>
          <w:rFonts w:ascii="Book Antiqua" w:hAnsi="Book Antiqua"/>
        </w:rPr>
        <w:t>ntende ricorrere al subappalto;</w:t>
      </w:r>
    </w:p>
    <w:p w:rsidR="00281DA1" w:rsidRDefault="00281DA1" w:rsidP="007C729B">
      <w:pPr>
        <w:autoSpaceDE w:val="0"/>
        <w:autoSpaceDN w:val="0"/>
        <w:adjustRightInd w:val="0"/>
        <w:spacing w:before="120"/>
        <w:ind w:left="426"/>
        <w:rPr>
          <w:rFonts w:ascii="Book Antiqua" w:hAnsi="Book Antiqua"/>
          <w:i/>
          <w:sz w:val="24"/>
          <w:szCs w:val="24"/>
        </w:rPr>
      </w:pPr>
      <w:r w:rsidRPr="00183D03">
        <w:rPr>
          <w:rFonts w:ascii="Book Antiqua" w:hAnsi="Book Antiqua"/>
          <w:i/>
          <w:sz w:val="24"/>
          <w:szCs w:val="24"/>
        </w:rPr>
        <w:t>ovvero (barrare la casella solo nel caso di ricorso al subappalto)</w:t>
      </w:r>
    </w:p>
    <w:p w:rsidR="00281DA1" w:rsidRDefault="00281DA1" w:rsidP="0019159A">
      <w:pPr>
        <w:pStyle w:val="Stile1"/>
        <w:numPr>
          <w:ilvl w:val="0"/>
          <w:numId w:val="32"/>
        </w:numPr>
        <w:spacing w:line="240" w:lineRule="auto"/>
        <w:ind w:left="357" w:right="0" w:hanging="357"/>
        <w:rPr>
          <w:rFonts w:ascii="Book Antiqua" w:hAnsi="Book Antiqua"/>
          <w:szCs w:val="24"/>
        </w:rPr>
      </w:pPr>
      <w:r w:rsidRPr="00DC1D79">
        <w:rPr>
          <w:rFonts w:ascii="Book Antiqua" w:hAnsi="Book Antiqua" w:cs="TimesNewRoman"/>
          <w:color w:val="000000"/>
          <w:sz w:val="36"/>
          <w:szCs w:val="36"/>
        </w:rPr>
        <w:t>□</w:t>
      </w:r>
      <w:r w:rsidRPr="00DC1D79">
        <w:rPr>
          <w:rFonts w:ascii="Book Antiqua" w:hAnsi="Book Antiqua" w:cs="TimesNewRoman"/>
          <w:color w:val="000000"/>
          <w:sz w:val="40"/>
          <w:szCs w:val="24"/>
        </w:rPr>
        <w:t xml:space="preserve"> </w:t>
      </w:r>
      <w:r w:rsidRPr="00183D03">
        <w:rPr>
          <w:rFonts w:ascii="Book Antiqua" w:hAnsi="Book Antiqua"/>
          <w:szCs w:val="24"/>
        </w:rPr>
        <w:t>che l’Impresa intende subappaltare, ai sensi di quanto previsto all’art. 118 del D.</w:t>
      </w:r>
      <w:r>
        <w:rPr>
          <w:rFonts w:ascii="Book Antiqua" w:hAnsi="Book Antiqua"/>
          <w:szCs w:val="24"/>
        </w:rPr>
        <w:t xml:space="preserve"> </w:t>
      </w:r>
      <w:r w:rsidRPr="00183D03">
        <w:rPr>
          <w:rFonts w:ascii="Book Antiqua" w:hAnsi="Book Antiqua"/>
          <w:szCs w:val="24"/>
        </w:rPr>
        <w:t xml:space="preserve">Lgs. n. 163/2006 e del </w:t>
      </w:r>
      <w:r w:rsidRPr="00021C13">
        <w:rPr>
          <w:rFonts w:ascii="Book Antiqua" w:hAnsi="Book Antiqua"/>
          <w:szCs w:val="24"/>
        </w:rPr>
        <w:t xml:space="preserve">paragrafo </w:t>
      </w:r>
      <w:r w:rsidR="00021C13" w:rsidRPr="00021C13">
        <w:rPr>
          <w:rFonts w:ascii="Book Antiqua" w:hAnsi="Book Antiqua"/>
          <w:szCs w:val="24"/>
        </w:rPr>
        <w:t>9</w:t>
      </w:r>
      <w:r w:rsidRPr="00183D03">
        <w:rPr>
          <w:rFonts w:ascii="Book Antiqua" w:hAnsi="Book Antiqua"/>
          <w:szCs w:val="24"/>
        </w:rPr>
        <w:t xml:space="preserve"> del </w:t>
      </w:r>
      <w:r w:rsidR="00021C13">
        <w:rPr>
          <w:rFonts w:ascii="Book Antiqua" w:hAnsi="Book Antiqua"/>
          <w:szCs w:val="24"/>
        </w:rPr>
        <w:t>d</w:t>
      </w:r>
      <w:r w:rsidRPr="00183D03">
        <w:rPr>
          <w:rFonts w:ascii="Book Antiqua" w:hAnsi="Book Antiqua"/>
          <w:szCs w:val="24"/>
        </w:rPr>
        <w:t>isciplinare di gara, nella misura non superiore al 30% del valore contrattuale</w:t>
      </w:r>
      <w:r>
        <w:rPr>
          <w:rFonts w:ascii="Book Antiqua" w:hAnsi="Book Antiqua"/>
          <w:szCs w:val="24"/>
        </w:rPr>
        <w:t>,</w:t>
      </w:r>
      <w:r w:rsidRPr="00183D03">
        <w:rPr>
          <w:rFonts w:ascii="Book Antiqua" w:hAnsi="Book Antiqua"/>
          <w:szCs w:val="24"/>
        </w:rPr>
        <w:t xml:space="preserve"> le seguenti attività:</w:t>
      </w:r>
    </w:p>
    <w:p w:rsidR="00281DA1" w:rsidRPr="00183D03" w:rsidRDefault="00281DA1" w:rsidP="00183D03">
      <w:pPr>
        <w:autoSpaceDE w:val="0"/>
        <w:autoSpaceDN w:val="0"/>
        <w:adjustRightInd w:val="0"/>
        <w:spacing w:before="120"/>
        <w:ind w:left="851" w:hanging="425"/>
        <w:rPr>
          <w:rFonts w:ascii="Book Antiqua" w:hAnsi="Book Antiqua"/>
          <w:sz w:val="24"/>
          <w:szCs w:val="24"/>
        </w:rPr>
      </w:pPr>
    </w:p>
    <w:p w:rsidR="00281DA1" w:rsidRPr="00183D03" w:rsidRDefault="00281DA1" w:rsidP="007331F5">
      <w:pPr>
        <w:tabs>
          <w:tab w:val="left" w:pos="709"/>
        </w:tabs>
        <w:autoSpaceDE w:val="0"/>
        <w:autoSpaceDN w:val="0"/>
        <w:adjustRightInd w:val="0"/>
        <w:spacing w:line="480" w:lineRule="auto"/>
        <w:ind w:left="425"/>
        <w:rPr>
          <w:rFonts w:ascii="Book Antiqua" w:hAnsi="Book Antiqua" w:cs="Courier New"/>
          <w:color w:val="000000"/>
          <w:sz w:val="24"/>
          <w:szCs w:val="24"/>
        </w:rPr>
      </w:pPr>
      <w:r w:rsidRPr="00183D03">
        <w:rPr>
          <w:rFonts w:ascii="Book Antiqua" w:hAnsi="Book Antiqua" w:cs="Courier New"/>
          <w:i/>
          <w:color w:val="000000"/>
          <w:sz w:val="24"/>
          <w:szCs w:val="24"/>
        </w:rPr>
        <w:t>(attività)</w:t>
      </w:r>
      <w:r w:rsidRPr="00183D03">
        <w:rPr>
          <w:rFonts w:ascii="Book Antiqua" w:hAnsi="Book Antiqua" w:cs="Courier New"/>
          <w:color w:val="000000"/>
          <w:sz w:val="24"/>
          <w:szCs w:val="24"/>
        </w:rPr>
        <w:t>____________________________________</w:t>
      </w:r>
      <w:r>
        <w:rPr>
          <w:rFonts w:ascii="Book Antiqua" w:hAnsi="Book Antiqua" w:cs="Courier New"/>
          <w:color w:val="000000"/>
          <w:sz w:val="24"/>
          <w:szCs w:val="24"/>
        </w:rPr>
        <w:t>_________________________________</w:t>
      </w:r>
      <w:r w:rsidRPr="00183D03">
        <w:rPr>
          <w:rFonts w:ascii="Book Antiqua" w:hAnsi="Book Antiqua" w:cs="Courier New"/>
          <w:i/>
          <w:color w:val="000000"/>
          <w:sz w:val="24"/>
          <w:szCs w:val="24"/>
        </w:rPr>
        <w:t>(attività)</w:t>
      </w:r>
      <w:r w:rsidRPr="006B63B9">
        <w:rPr>
          <w:rFonts w:ascii="Book Antiqua" w:hAnsi="Book Antiqua" w:cs="Courier New"/>
          <w:color w:val="000000"/>
          <w:sz w:val="24"/>
          <w:szCs w:val="24"/>
        </w:rPr>
        <w:t xml:space="preserve"> </w:t>
      </w:r>
      <w:r w:rsidRPr="00183D03">
        <w:rPr>
          <w:rFonts w:ascii="Book Antiqua" w:hAnsi="Book Antiqua" w:cs="Courier New"/>
          <w:color w:val="000000"/>
          <w:sz w:val="24"/>
          <w:szCs w:val="24"/>
        </w:rPr>
        <w:t>____________________________________</w:t>
      </w:r>
      <w:r>
        <w:rPr>
          <w:rFonts w:ascii="Book Antiqua" w:hAnsi="Book Antiqua" w:cs="Courier New"/>
          <w:color w:val="000000"/>
          <w:sz w:val="24"/>
          <w:szCs w:val="24"/>
        </w:rPr>
        <w:t>_________________________________</w:t>
      </w:r>
    </w:p>
    <w:p w:rsidR="00281DA1" w:rsidRPr="00183D03" w:rsidRDefault="00281DA1" w:rsidP="007331F5">
      <w:pPr>
        <w:tabs>
          <w:tab w:val="left" w:pos="709"/>
        </w:tabs>
        <w:autoSpaceDE w:val="0"/>
        <w:autoSpaceDN w:val="0"/>
        <w:adjustRightInd w:val="0"/>
        <w:spacing w:line="480" w:lineRule="auto"/>
        <w:ind w:left="425"/>
        <w:rPr>
          <w:rFonts w:ascii="Book Antiqua" w:hAnsi="Book Antiqua" w:cs="Courier New"/>
          <w:color w:val="000000"/>
          <w:sz w:val="24"/>
          <w:szCs w:val="24"/>
        </w:rPr>
      </w:pPr>
      <w:r w:rsidRPr="00183D03">
        <w:rPr>
          <w:rFonts w:ascii="Book Antiqua" w:hAnsi="Book Antiqua" w:cs="Courier New"/>
          <w:i/>
          <w:color w:val="000000"/>
          <w:sz w:val="24"/>
          <w:szCs w:val="24"/>
        </w:rPr>
        <w:t xml:space="preserve"> (attività)</w:t>
      </w:r>
      <w:r w:rsidRPr="006B63B9">
        <w:rPr>
          <w:rFonts w:ascii="Book Antiqua" w:hAnsi="Book Antiqua" w:cs="Courier New"/>
          <w:color w:val="000000"/>
          <w:sz w:val="24"/>
          <w:szCs w:val="24"/>
        </w:rPr>
        <w:t xml:space="preserve"> </w:t>
      </w:r>
      <w:r w:rsidRPr="00183D03">
        <w:rPr>
          <w:rFonts w:ascii="Book Antiqua" w:hAnsi="Book Antiqua" w:cs="Courier New"/>
          <w:color w:val="000000"/>
          <w:sz w:val="24"/>
          <w:szCs w:val="24"/>
        </w:rPr>
        <w:t>____________________________________</w:t>
      </w:r>
      <w:r>
        <w:rPr>
          <w:rFonts w:ascii="Book Antiqua" w:hAnsi="Book Antiqua" w:cs="Courier New"/>
          <w:color w:val="000000"/>
          <w:sz w:val="24"/>
          <w:szCs w:val="24"/>
        </w:rPr>
        <w:t>________________________________</w:t>
      </w:r>
    </w:p>
    <w:p w:rsidR="00281DA1" w:rsidRDefault="00281DA1" w:rsidP="00580878">
      <w:pPr>
        <w:pStyle w:val="Stile1"/>
        <w:numPr>
          <w:ilvl w:val="0"/>
          <w:numId w:val="32"/>
        </w:numPr>
        <w:spacing w:before="120" w:after="240" w:line="300" w:lineRule="exact"/>
        <w:ind w:left="357" w:right="0" w:hanging="357"/>
        <w:rPr>
          <w:rFonts w:ascii="Book Antiqua" w:hAnsi="Book Antiqua"/>
        </w:rPr>
      </w:pPr>
      <w:r w:rsidRPr="00DC1D79">
        <w:rPr>
          <w:rFonts w:ascii="Book Antiqua" w:hAnsi="Book Antiqua"/>
        </w:rPr>
        <w:t>in caso di R.T.I., GEIE</w:t>
      </w:r>
      <w:r w:rsidRPr="00DC1D79">
        <w:rPr>
          <w:rFonts w:ascii="Book Antiqua" w:hAnsi="Book Antiqua" w:cs="Courier New"/>
          <w:szCs w:val="24"/>
        </w:rPr>
        <w:t xml:space="preserve"> e Consorzio di cui all’art. 34, comma 1, lett. e) del D.</w:t>
      </w:r>
      <w:r>
        <w:rPr>
          <w:rFonts w:ascii="Book Antiqua" w:hAnsi="Book Antiqua" w:cs="Courier New"/>
          <w:szCs w:val="24"/>
        </w:rPr>
        <w:t xml:space="preserve"> </w:t>
      </w:r>
      <w:r w:rsidRPr="00DC1D79">
        <w:rPr>
          <w:rFonts w:ascii="Book Antiqua" w:hAnsi="Book Antiqua" w:cs="Courier New"/>
          <w:szCs w:val="24"/>
        </w:rPr>
        <w:t>Lgs. n. 163/2006 si</w:t>
      </w:r>
      <w:r>
        <w:rPr>
          <w:rFonts w:ascii="Book Antiqua" w:hAnsi="Book Antiqua" w:cs="Courier New"/>
          <w:szCs w:val="24"/>
        </w:rPr>
        <w:t xml:space="preserve">a costituito che non costituito, </w:t>
      </w:r>
      <w:r w:rsidRPr="00DC1D79">
        <w:rPr>
          <w:rFonts w:ascii="Book Antiqua" w:hAnsi="Book Antiqua"/>
        </w:rPr>
        <w:t>che la parte delle prestazioni contrattuali che ciascuna impresa assume nella ripartizione dell’oggetto contrattuale all’interno del R.T.I./GEIE/Consorzio è la seguente:</w:t>
      </w:r>
    </w:p>
    <w:p w:rsidR="00281DA1" w:rsidRPr="00183D03" w:rsidRDefault="00281DA1" w:rsidP="005C3705">
      <w:pPr>
        <w:tabs>
          <w:tab w:val="left" w:pos="709"/>
        </w:tabs>
        <w:autoSpaceDE w:val="0"/>
        <w:autoSpaceDN w:val="0"/>
        <w:adjustRightInd w:val="0"/>
        <w:spacing w:line="480" w:lineRule="auto"/>
        <w:ind w:left="425"/>
        <w:rPr>
          <w:rFonts w:ascii="Book Antiqua" w:hAnsi="Book Antiqua" w:cs="Courier New"/>
          <w:color w:val="000000"/>
          <w:sz w:val="24"/>
          <w:szCs w:val="24"/>
        </w:rPr>
      </w:pPr>
      <w:r w:rsidRPr="00183D03">
        <w:rPr>
          <w:rFonts w:ascii="Book Antiqua" w:hAnsi="Book Antiqua" w:cs="Courier New"/>
          <w:i/>
          <w:color w:val="000000"/>
          <w:sz w:val="24"/>
          <w:szCs w:val="24"/>
        </w:rPr>
        <w:t>(Impresa)</w:t>
      </w:r>
      <w:r w:rsidRPr="00183D03">
        <w:rPr>
          <w:rFonts w:ascii="Book Antiqua" w:hAnsi="Book Antiqua" w:cs="Courier New"/>
          <w:color w:val="000000"/>
          <w:sz w:val="24"/>
          <w:szCs w:val="24"/>
        </w:rPr>
        <w:t>_____________</w:t>
      </w:r>
      <w:r w:rsidRPr="00183D03">
        <w:rPr>
          <w:rFonts w:ascii="Book Antiqua" w:hAnsi="Book Antiqua" w:cs="Courier New"/>
          <w:i/>
          <w:color w:val="000000"/>
          <w:sz w:val="24"/>
          <w:szCs w:val="24"/>
        </w:rPr>
        <w:t>_ (attività)</w:t>
      </w:r>
      <w:r w:rsidRPr="00183D03">
        <w:rPr>
          <w:rFonts w:ascii="Book Antiqua" w:hAnsi="Book Antiqua" w:cs="Courier New"/>
          <w:color w:val="000000"/>
          <w:sz w:val="24"/>
          <w:szCs w:val="24"/>
        </w:rPr>
        <w:t>____</w:t>
      </w:r>
      <w:r w:rsidR="0019159A">
        <w:rPr>
          <w:rFonts w:ascii="Book Antiqua" w:hAnsi="Book Antiqua" w:cs="Courier New"/>
          <w:color w:val="000000"/>
          <w:sz w:val="24"/>
          <w:szCs w:val="24"/>
        </w:rPr>
        <w:t xml:space="preserve">_______________________________ </w:t>
      </w:r>
      <w:r w:rsidRPr="00183D03">
        <w:rPr>
          <w:rFonts w:ascii="Book Antiqua" w:hAnsi="Book Antiqua" w:cs="Courier New"/>
          <w:i/>
          <w:color w:val="000000"/>
          <w:sz w:val="24"/>
          <w:szCs w:val="24"/>
        </w:rPr>
        <w:t>(%)________</w:t>
      </w:r>
    </w:p>
    <w:p w:rsidR="00281DA1" w:rsidRPr="00183D03" w:rsidRDefault="00281DA1" w:rsidP="005C3705">
      <w:pPr>
        <w:tabs>
          <w:tab w:val="left" w:pos="709"/>
        </w:tabs>
        <w:autoSpaceDE w:val="0"/>
        <w:autoSpaceDN w:val="0"/>
        <w:adjustRightInd w:val="0"/>
        <w:spacing w:line="480" w:lineRule="auto"/>
        <w:ind w:left="425"/>
        <w:rPr>
          <w:rFonts w:ascii="Book Antiqua" w:hAnsi="Book Antiqua" w:cs="Courier New"/>
          <w:color w:val="000000"/>
          <w:sz w:val="24"/>
          <w:szCs w:val="24"/>
        </w:rPr>
      </w:pPr>
      <w:r w:rsidRPr="00183D03">
        <w:rPr>
          <w:rFonts w:ascii="Book Antiqua" w:hAnsi="Book Antiqua" w:cs="Courier New"/>
          <w:i/>
          <w:color w:val="000000"/>
          <w:sz w:val="24"/>
          <w:szCs w:val="24"/>
        </w:rPr>
        <w:t>(Impresa)</w:t>
      </w:r>
      <w:r w:rsidRPr="00183D03">
        <w:rPr>
          <w:rFonts w:ascii="Book Antiqua" w:hAnsi="Book Antiqua" w:cs="Courier New"/>
          <w:color w:val="000000"/>
          <w:sz w:val="24"/>
          <w:szCs w:val="24"/>
        </w:rPr>
        <w:t>_____________</w:t>
      </w:r>
      <w:r w:rsidRPr="00183D03">
        <w:rPr>
          <w:rFonts w:ascii="Book Antiqua" w:hAnsi="Book Antiqua" w:cs="Courier New"/>
          <w:i/>
          <w:color w:val="000000"/>
          <w:sz w:val="24"/>
          <w:szCs w:val="24"/>
        </w:rPr>
        <w:t>_ (attività)</w:t>
      </w:r>
      <w:r w:rsidRPr="00183D03">
        <w:rPr>
          <w:rFonts w:ascii="Book Antiqua" w:hAnsi="Book Antiqua" w:cs="Courier New"/>
          <w:color w:val="000000"/>
          <w:sz w:val="24"/>
          <w:szCs w:val="24"/>
        </w:rPr>
        <w:t xml:space="preserve">___________________________________ </w:t>
      </w:r>
      <w:r w:rsidRPr="00183D03">
        <w:rPr>
          <w:rFonts w:ascii="Book Antiqua" w:hAnsi="Book Antiqua" w:cs="Courier New"/>
          <w:i/>
          <w:color w:val="000000"/>
          <w:sz w:val="24"/>
          <w:szCs w:val="24"/>
        </w:rPr>
        <w:t>(%)</w:t>
      </w:r>
      <w:r w:rsidRPr="00183D03">
        <w:rPr>
          <w:rFonts w:ascii="Book Antiqua" w:hAnsi="Book Antiqua" w:cs="Courier New"/>
          <w:color w:val="000000"/>
          <w:sz w:val="24"/>
          <w:szCs w:val="24"/>
        </w:rPr>
        <w:t>________</w:t>
      </w:r>
    </w:p>
    <w:p w:rsidR="00281DA1" w:rsidRPr="00183D03" w:rsidRDefault="00281DA1" w:rsidP="005C3705">
      <w:pPr>
        <w:tabs>
          <w:tab w:val="left" w:pos="709"/>
        </w:tabs>
        <w:autoSpaceDE w:val="0"/>
        <w:autoSpaceDN w:val="0"/>
        <w:adjustRightInd w:val="0"/>
        <w:spacing w:line="480" w:lineRule="auto"/>
        <w:ind w:left="425"/>
        <w:rPr>
          <w:rFonts w:ascii="Book Antiqua" w:hAnsi="Book Antiqua" w:cs="Courier New"/>
          <w:color w:val="000000"/>
          <w:sz w:val="24"/>
          <w:szCs w:val="24"/>
        </w:rPr>
      </w:pPr>
      <w:r w:rsidRPr="00183D03">
        <w:rPr>
          <w:rFonts w:ascii="Book Antiqua" w:hAnsi="Book Antiqua" w:cs="Courier New"/>
          <w:i/>
          <w:color w:val="000000"/>
          <w:sz w:val="24"/>
          <w:szCs w:val="24"/>
        </w:rPr>
        <w:lastRenderedPageBreak/>
        <w:t>(Impresa)______________ (attività)___________________________________ (%)________</w:t>
      </w:r>
    </w:p>
    <w:p w:rsidR="00281DA1" w:rsidRDefault="00281DA1" w:rsidP="006B63B9">
      <w:pPr>
        <w:pStyle w:val="Stile1"/>
        <w:tabs>
          <w:tab w:val="num" w:pos="-4678"/>
        </w:tabs>
        <w:spacing w:before="120" w:line="240" w:lineRule="auto"/>
        <w:ind w:left="426" w:right="-1" w:firstLine="0"/>
        <w:rPr>
          <w:rFonts w:ascii="Book Antiqua" w:hAnsi="Book Antiqua"/>
        </w:rPr>
      </w:pPr>
      <w:r>
        <w:rPr>
          <w:rFonts w:ascii="Book Antiqua" w:hAnsi="Book Antiqua" w:cs="Arial"/>
        </w:rPr>
        <w:t>fermo restando che l</w:t>
      </w:r>
      <w:r w:rsidRPr="004A43C3">
        <w:rPr>
          <w:rFonts w:ascii="Book Antiqua" w:hAnsi="Book Antiqua" w:cs="Arial"/>
        </w:rPr>
        <w:t xml:space="preserve">e prestazioni </w:t>
      </w:r>
      <w:r>
        <w:rPr>
          <w:rFonts w:ascii="Book Antiqua" w:hAnsi="Book Antiqua" w:cs="Arial"/>
        </w:rPr>
        <w:t>saranno</w:t>
      </w:r>
      <w:r w:rsidRPr="004A43C3">
        <w:rPr>
          <w:rFonts w:ascii="Book Antiqua" w:hAnsi="Book Antiqua" w:cs="Arial"/>
        </w:rPr>
        <w:t xml:space="preserve"> eseguite in misura maggioritaria dal</w:t>
      </w:r>
      <w:r w:rsidRPr="004A43C3">
        <w:rPr>
          <w:rFonts w:ascii="Book Antiqua" w:hAnsi="Book Antiqua"/>
        </w:rPr>
        <w:t>la società mandataria, da una impresa riunita/riunenda, da un</w:t>
      </w:r>
      <w:r>
        <w:rPr>
          <w:rFonts w:ascii="Book Antiqua" w:hAnsi="Book Antiqua"/>
        </w:rPr>
        <w:t xml:space="preserve">a </w:t>
      </w:r>
      <w:r w:rsidRPr="004A43C3">
        <w:rPr>
          <w:rFonts w:ascii="Book Antiqua" w:hAnsi="Book Antiqua"/>
        </w:rPr>
        <w:t>impresa consorziat</w:t>
      </w:r>
      <w:r>
        <w:rPr>
          <w:rFonts w:ascii="Book Antiqua" w:hAnsi="Book Antiqua"/>
        </w:rPr>
        <w:t>a/consorzianda.</w:t>
      </w:r>
    </w:p>
    <w:p w:rsidR="00281DA1" w:rsidRPr="004A43C3" w:rsidRDefault="00281DA1" w:rsidP="006B63B9">
      <w:pPr>
        <w:pStyle w:val="Stile1"/>
        <w:tabs>
          <w:tab w:val="num" w:pos="-4678"/>
        </w:tabs>
        <w:spacing w:before="120" w:line="240" w:lineRule="auto"/>
        <w:ind w:left="426" w:right="-1" w:firstLine="0"/>
        <w:rPr>
          <w:rFonts w:ascii="Book Antiqua" w:hAnsi="Book Antiqua" w:cs="Arial"/>
        </w:rPr>
      </w:pPr>
    </w:p>
    <w:p w:rsidR="00281DA1" w:rsidRDefault="00281DA1" w:rsidP="007C729B">
      <w:pPr>
        <w:pStyle w:val="Stile1"/>
        <w:ind w:left="0" w:right="0" w:firstLine="0"/>
        <w:rPr>
          <w:rFonts w:ascii="Book Antiqua" w:hAnsi="Book Antiqua" w:cs="Courier New"/>
          <w:u w:val="single"/>
        </w:rPr>
      </w:pPr>
    </w:p>
    <w:p w:rsidR="00281DA1" w:rsidRPr="00183D03" w:rsidRDefault="00281DA1" w:rsidP="007C729B">
      <w:pPr>
        <w:pStyle w:val="Stile1"/>
        <w:ind w:left="0" w:right="0" w:firstLine="0"/>
        <w:rPr>
          <w:rFonts w:ascii="Book Antiqua" w:hAnsi="Book Antiqua" w:cs="Courier New"/>
        </w:rPr>
      </w:pPr>
      <w:r w:rsidRPr="00183D03">
        <w:rPr>
          <w:rFonts w:ascii="Book Antiqua" w:hAnsi="Book Antiqua" w:cs="Courier New"/>
        </w:rPr>
        <w:t>___________, lì_______________</w:t>
      </w:r>
    </w:p>
    <w:p w:rsidR="00281DA1" w:rsidRDefault="00281DA1" w:rsidP="00004723">
      <w:pPr>
        <w:autoSpaceDE w:val="0"/>
        <w:autoSpaceDN w:val="0"/>
        <w:adjustRightInd w:val="0"/>
        <w:ind w:left="3402"/>
        <w:jc w:val="center"/>
        <w:rPr>
          <w:rFonts w:ascii="Book Antiqua" w:hAnsi="Book Antiqua" w:cs="Courier New"/>
          <w:color w:val="000000"/>
          <w:sz w:val="24"/>
          <w:szCs w:val="24"/>
        </w:rPr>
      </w:pPr>
    </w:p>
    <w:p w:rsidR="00281DA1" w:rsidRDefault="0019159A" w:rsidP="00004723">
      <w:pPr>
        <w:autoSpaceDE w:val="0"/>
        <w:autoSpaceDN w:val="0"/>
        <w:adjustRightInd w:val="0"/>
        <w:ind w:left="3402"/>
        <w:jc w:val="center"/>
        <w:rPr>
          <w:rFonts w:ascii="Book Antiqua" w:hAnsi="Book Antiqua" w:cs="Courier New"/>
          <w:color w:val="000000"/>
          <w:sz w:val="24"/>
          <w:szCs w:val="24"/>
        </w:rPr>
      </w:pPr>
      <w:r w:rsidRPr="00DC1D79">
        <w:rPr>
          <w:rFonts w:ascii="Book Antiqua" w:hAnsi="Book Antiqua" w:cs="Courier New"/>
          <w:color w:val="000000"/>
          <w:sz w:val="24"/>
          <w:szCs w:val="24"/>
        </w:rPr>
        <w:t xml:space="preserve"> </w:t>
      </w:r>
      <w:r w:rsidR="00281DA1" w:rsidRPr="00DC1D79">
        <w:rPr>
          <w:rFonts w:ascii="Book Antiqua" w:hAnsi="Book Antiqua" w:cs="Courier New"/>
          <w:color w:val="000000"/>
          <w:sz w:val="24"/>
          <w:szCs w:val="24"/>
        </w:rPr>
        <w:t>(</w:t>
      </w:r>
      <w:r w:rsidR="00883AE4">
        <w:rPr>
          <w:rFonts w:ascii="Book Antiqua" w:hAnsi="Book Antiqua" w:cs="Courier New"/>
          <w:color w:val="000000"/>
          <w:sz w:val="24"/>
          <w:szCs w:val="24"/>
        </w:rPr>
        <w:t>t</w:t>
      </w:r>
      <w:bookmarkStart w:id="0" w:name="_GoBack"/>
      <w:bookmarkEnd w:id="0"/>
      <w:r>
        <w:rPr>
          <w:rFonts w:ascii="Book Antiqua" w:hAnsi="Book Antiqua" w:cs="Courier New"/>
          <w:color w:val="000000"/>
          <w:sz w:val="24"/>
          <w:szCs w:val="24"/>
        </w:rPr>
        <w:t xml:space="preserve">imbro dell’Impresa </w:t>
      </w:r>
      <w:r w:rsidRPr="0019159A">
        <w:rPr>
          <w:rFonts w:ascii="Book Antiqua" w:hAnsi="Book Antiqua" w:cs="Courier New"/>
          <w:color w:val="000000"/>
          <w:sz w:val="24"/>
          <w:szCs w:val="24"/>
        </w:rPr>
        <w:t xml:space="preserve">e </w:t>
      </w:r>
      <w:r w:rsidR="00281DA1" w:rsidRPr="0019159A">
        <w:rPr>
          <w:rFonts w:ascii="Book Antiqua" w:hAnsi="Book Antiqua" w:cs="Courier New"/>
          <w:color w:val="000000"/>
          <w:sz w:val="24"/>
          <w:szCs w:val="24"/>
        </w:rPr>
        <w:t>firma</w:t>
      </w:r>
      <w:r>
        <w:rPr>
          <w:rFonts w:ascii="Book Antiqua" w:hAnsi="Book Antiqua" w:cs="Courier New"/>
          <w:b/>
          <w:color w:val="000000"/>
          <w:sz w:val="24"/>
          <w:szCs w:val="24"/>
        </w:rPr>
        <w:t xml:space="preserve"> </w:t>
      </w:r>
      <w:r w:rsidR="00281DA1">
        <w:rPr>
          <w:rFonts w:ascii="Book Antiqua" w:hAnsi="Book Antiqua" w:cs="Courier New"/>
          <w:color w:val="000000"/>
          <w:sz w:val="24"/>
          <w:szCs w:val="24"/>
        </w:rPr>
        <w:t xml:space="preserve">del </w:t>
      </w:r>
      <w:r w:rsidR="00281DA1" w:rsidRPr="00DC1D79">
        <w:rPr>
          <w:rFonts w:ascii="Book Antiqua" w:hAnsi="Book Antiqua" w:cs="Courier New"/>
          <w:color w:val="000000"/>
          <w:sz w:val="24"/>
          <w:szCs w:val="24"/>
        </w:rPr>
        <w:t xml:space="preserve">legale rappresentante o </w:t>
      </w:r>
      <w:r w:rsidR="00281DA1">
        <w:rPr>
          <w:rFonts w:ascii="Book Antiqua" w:hAnsi="Book Antiqua" w:cs="Courier New"/>
          <w:color w:val="000000"/>
          <w:sz w:val="24"/>
          <w:szCs w:val="24"/>
        </w:rPr>
        <w:t xml:space="preserve">di </w:t>
      </w:r>
      <w:r w:rsidR="00281DA1" w:rsidRPr="00DC1D79">
        <w:rPr>
          <w:rFonts w:ascii="Book Antiqua" w:hAnsi="Book Antiqua" w:cs="Courier New"/>
          <w:color w:val="000000"/>
          <w:sz w:val="24"/>
          <w:szCs w:val="24"/>
        </w:rPr>
        <w:t>persona munita di specifici poteri</w:t>
      </w:r>
      <w:r w:rsidR="00281DA1">
        <w:rPr>
          <w:rFonts w:ascii="Book Antiqua" w:hAnsi="Book Antiqua" w:cs="Courier New"/>
          <w:color w:val="000000"/>
          <w:sz w:val="24"/>
          <w:szCs w:val="24"/>
        </w:rPr>
        <w:t xml:space="preserve"> di firma</w:t>
      </w:r>
      <w:r w:rsidR="00281DA1" w:rsidRPr="00DC1D79">
        <w:rPr>
          <w:rFonts w:ascii="Book Antiqua" w:hAnsi="Book Antiqua" w:cs="Courier New"/>
          <w:color w:val="000000"/>
          <w:sz w:val="24"/>
          <w:szCs w:val="24"/>
        </w:rPr>
        <w:t>)</w:t>
      </w:r>
      <w:r w:rsidR="00281DA1" w:rsidRPr="00DC1D79">
        <w:rPr>
          <w:rStyle w:val="Rimandonotaapidipagina"/>
          <w:rFonts w:ascii="Book Antiqua" w:hAnsi="Book Antiqua" w:cs="Courier New"/>
          <w:color w:val="000000"/>
          <w:sz w:val="24"/>
          <w:szCs w:val="24"/>
        </w:rPr>
        <w:footnoteReference w:id="2"/>
      </w:r>
    </w:p>
    <w:p w:rsidR="00281DA1" w:rsidRDefault="00281DA1" w:rsidP="00004723">
      <w:pPr>
        <w:autoSpaceDE w:val="0"/>
        <w:autoSpaceDN w:val="0"/>
        <w:adjustRightInd w:val="0"/>
        <w:ind w:left="3402"/>
        <w:jc w:val="center"/>
        <w:rPr>
          <w:rFonts w:ascii="Book Antiqua" w:hAnsi="Book Antiqua" w:cs="Courier New"/>
          <w:color w:val="000000"/>
          <w:sz w:val="24"/>
          <w:szCs w:val="24"/>
        </w:rPr>
      </w:pPr>
    </w:p>
    <w:p w:rsidR="00281DA1" w:rsidRPr="00004723" w:rsidRDefault="00281DA1" w:rsidP="00004723">
      <w:pPr>
        <w:autoSpaceDE w:val="0"/>
        <w:autoSpaceDN w:val="0"/>
        <w:adjustRightInd w:val="0"/>
        <w:ind w:left="3402"/>
        <w:jc w:val="center"/>
        <w:rPr>
          <w:rFonts w:ascii="Book Antiqua" w:hAnsi="Book Antiqua" w:cs="Courier New"/>
          <w:color w:val="000000"/>
          <w:sz w:val="24"/>
          <w:szCs w:val="24"/>
        </w:rPr>
      </w:pPr>
      <w:r>
        <w:rPr>
          <w:rFonts w:ascii="Book Antiqua" w:hAnsi="Book Antiqua" w:cs="Courier New"/>
          <w:color w:val="000000"/>
          <w:sz w:val="24"/>
          <w:szCs w:val="24"/>
        </w:rPr>
        <w:t>_________________________________________________</w:t>
      </w:r>
    </w:p>
    <w:sectPr w:rsidR="00281DA1" w:rsidRPr="00004723" w:rsidSect="005808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92" w:right="1134" w:bottom="1276" w:left="1134" w:header="539" w:footer="1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E7" w:rsidRDefault="006B1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B14E7" w:rsidRDefault="006B1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  <w:gridCol w:w="1701"/>
    </w:tblGrid>
    <w:tr w:rsidR="00281DA1">
      <w:trPr>
        <w:cantSplit/>
        <w:trHeight w:val="590"/>
      </w:trPr>
      <w:tc>
        <w:tcPr>
          <w:tcW w:w="90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1DA1" w:rsidRDefault="00281DA1">
          <w:pPr>
            <w:jc w:val="center"/>
            <w:rPr>
              <w:rFonts w:ascii="Times New Roman" w:hAnsi="Times New Roman" w:cs="Times New Roman"/>
              <w:i/>
              <w:iCs/>
            </w:rPr>
          </w:pPr>
          <w:r w:rsidRPr="006B6E9A">
            <w:rPr>
              <w:rFonts w:ascii="Times New Roman" w:hAnsi="Times New Roman"/>
            </w:rPr>
            <w:t>Sede legale Via Nazionale, 91 - Casella Postale 2484 - 00100  Roma - Capitale versato Euro 156.000,00  Tel. 06/47921 - Partita IVA 00950501007 - www.bancaditalia.it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1DA1" w:rsidRDefault="00281DA1">
          <w:pPr>
            <w:jc w:val="right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</w:rPr>
            <w:t xml:space="preserve">                      Pag. </w:t>
          </w:r>
          <w:r>
            <w:rPr>
              <w:rFonts w:ascii="Times New Roman" w:hAnsi="Times New Roman" w:cs="Times New Roman"/>
              <w:i/>
              <w:iCs/>
            </w:rPr>
            <w:fldChar w:fldCharType="begin"/>
          </w:r>
          <w:r>
            <w:rPr>
              <w:rFonts w:ascii="Times New Roman" w:hAnsi="Times New Roman" w:cs="Times New Roman"/>
              <w:i/>
              <w:iCs/>
            </w:rPr>
            <w:instrText xml:space="preserve"> PAGE </w:instrText>
          </w:r>
          <w:r>
            <w:rPr>
              <w:rFonts w:ascii="Times New Roman" w:hAnsi="Times New Roman" w:cs="Times New Roman"/>
              <w:i/>
              <w:iCs/>
            </w:rPr>
            <w:fldChar w:fldCharType="separate"/>
          </w:r>
          <w:r w:rsidR="006A04DD">
            <w:rPr>
              <w:rFonts w:ascii="Times New Roman" w:hAnsi="Times New Roman" w:cs="Times New Roman"/>
              <w:i/>
              <w:iCs/>
              <w:noProof/>
            </w:rPr>
            <w:t>6</w:t>
          </w:r>
          <w:r>
            <w:rPr>
              <w:rFonts w:ascii="Times New Roman" w:hAnsi="Times New Roman" w:cs="Times New Roman"/>
              <w:i/>
              <w:iCs/>
            </w:rPr>
            <w:fldChar w:fldCharType="end"/>
          </w:r>
          <w:r>
            <w:rPr>
              <w:rFonts w:ascii="Times New Roman" w:hAnsi="Times New Roman" w:cs="Times New Roman"/>
              <w:i/>
              <w:iCs/>
            </w:rPr>
            <w:t>/</w:t>
          </w:r>
          <w:r>
            <w:rPr>
              <w:rFonts w:ascii="Times New Roman" w:hAnsi="Times New Roman" w:cs="Times New Roman"/>
              <w:i/>
              <w:iCs/>
            </w:rPr>
            <w:fldChar w:fldCharType="begin"/>
          </w:r>
          <w:r>
            <w:rPr>
              <w:rFonts w:ascii="Times New Roman" w:hAnsi="Times New Roman" w:cs="Times New Roman"/>
              <w:i/>
              <w:iCs/>
            </w:rPr>
            <w:instrText xml:space="preserve"> NUMPAGES </w:instrText>
          </w:r>
          <w:r>
            <w:rPr>
              <w:rFonts w:ascii="Times New Roman" w:hAnsi="Times New Roman" w:cs="Times New Roman"/>
              <w:i/>
              <w:iCs/>
            </w:rPr>
            <w:fldChar w:fldCharType="separate"/>
          </w:r>
          <w:r w:rsidR="006A04DD">
            <w:rPr>
              <w:rFonts w:ascii="Times New Roman" w:hAnsi="Times New Roman" w:cs="Times New Roman"/>
              <w:i/>
              <w:iCs/>
              <w:noProof/>
            </w:rPr>
            <w:t>6</w:t>
          </w:r>
          <w:r>
            <w:rPr>
              <w:rFonts w:ascii="Times New Roman" w:hAnsi="Times New Roman" w:cs="Times New Roman"/>
              <w:i/>
              <w:iCs/>
            </w:rPr>
            <w:fldChar w:fldCharType="end"/>
          </w:r>
        </w:p>
        <w:p w:rsidR="00281DA1" w:rsidRDefault="00281DA1">
          <w:pPr>
            <w:rPr>
              <w:rFonts w:ascii="Courier New" w:hAnsi="Courier New" w:cs="Courier New"/>
              <w:vanish/>
              <w:sz w:val="20"/>
              <w:szCs w:val="20"/>
            </w:rPr>
          </w:pPr>
        </w:p>
      </w:tc>
    </w:tr>
  </w:tbl>
  <w:p w:rsidR="00281DA1" w:rsidRDefault="00281DA1">
    <w:pP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  <w:gridCol w:w="1347"/>
    </w:tblGrid>
    <w:tr w:rsidR="00281DA1">
      <w:trPr>
        <w:cantSplit/>
        <w:trHeight w:val="590"/>
      </w:trPr>
      <w:tc>
        <w:tcPr>
          <w:tcW w:w="94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1DA1" w:rsidRPr="006B6E9A" w:rsidRDefault="00281DA1">
          <w:pPr>
            <w:jc w:val="center"/>
            <w:rPr>
              <w:rFonts w:ascii="Times New Roman" w:hAnsi="Times New Roman" w:cs="Times New Roman"/>
            </w:rPr>
          </w:pPr>
          <w:bookmarkStart w:id="1" w:name="Siav_PIE_DI_PAGINA_1"/>
          <w:r w:rsidRPr="006B6E9A">
            <w:rPr>
              <w:rFonts w:ascii="Times New Roman" w:hAnsi="Times New Roman"/>
            </w:rPr>
            <w:t>Sede legale Via Nazionale, 91 - Casella Postale 2484 - 00100  Roma - Capitale versato Euro 156.000,00  Tel. 06/47921 - Partita IVA 00950501007 - www.bancaditalia.it</w:t>
          </w:r>
          <w:bookmarkEnd w:id="1"/>
          <w:r w:rsidRPr="006B6E9A">
            <w:rPr>
              <w:rFonts w:ascii="Times New Roman" w:hAnsi="Times New Roman"/>
            </w:rPr>
            <w:br/>
          </w:r>
          <w:bookmarkStart w:id="2" w:name="Siav_PIE_DI_PAGINA_2"/>
          <w:r w:rsidRPr="006B6E9A">
            <w:rPr>
              <w:rFonts w:ascii="Times New Roman" w:hAnsi="Times New Roman" w:cs="Times New Roman"/>
              <w:vanish/>
            </w:rPr>
            <w:t>.</w:t>
          </w:r>
          <w:bookmarkEnd w:id="2"/>
          <w:r w:rsidRPr="006B6E9A">
            <w:rPr>
              <w:rFonts w:ascii="Times New Roman" w:hAnsi="Times New Roman" w:cs="Times New Roman"/>
            </w:rPr>
            <w:br/>
          </w:r>
          <w:bookmarkStart w:id="3" w:name="Siav_PIE_DI_PAGINA_3"/>
          <w:r w:rsidRPr="006B6E9A">
            <w:rPr>
              <w:rFonts w:ascii="Times New Roman" w:hAnsi="Times New Roman" w:cs="Times New Roman"/>
              <w:vanish/>
            </w:rPr>
            <w:t>.</w:t>
          </w:r>
          <w:bookmarkEnd w:id="3"/>
        </w:p>
      </w:tc>
      <w:tc>
        <w:tcPr>
          <w:tcW w:w="134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1DA1" w:rsidRDefault="00281DA1">
          <w:pPr>
            <w:jc w:val="right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</w:rPr>
            <w:t xml:space="preserve">            Pag. </w:t>
          </w:r>
          <w:r>
            <w:rPr>
              <w:rFonts w:ascii="Times New Roman" w:hAnsi="Times New Roman" w:cs="Times New Roman"/>
              <w:i/>
              <w:iCs/>
            </w:rPr>
            <w:fldChar w:fldCharType="begin"/>
          </w:r>
          <w:r>
            <w:rPr>
              <w:rFonts w:ascii="Times New Roman" w:hAnsi="Times New Roman" w:cs="Times New Roman"/>
              <w:i/>
              <w:iCs/>
            </w:rPr>
            <w:instrText xml:space="preserve"> PAGE </w:instrText>
          </w:r>
          <w:r>
            <w:rPr>
              <w:rFonts w:ascii="Times New Roman" w:hAnsi="Times New Roman" w:cs="Times New Roman"/>
              <w:i/>
              <w:iCs/>
            </w:rPr>
            <w:fldChar w:fldCharType="separate"/>
          </w:r>
          <w:r w:rsidR="006A04DD">
            <w:rPr>
              <w:rFonts w:ascii="Times New Roman" w:hAnsi="Times New Roman" w:cs="Times New Roman"/>
              <w:i/>
              <w:iCs/>
              <w:noProof/>
            </w:rPr>
            <w:t>1</w:t>
          </w:r>
          <w:r>
            <w:rPr>
              <w:rFonts w:ascii="Times New Roman" w:hAnsi="Times New Roman" w:cs="Times New Roman"/>
              <w:i/>
              <w:iCs/>
            </w:rPr>
            <w:fldChar w:fldCharType="end"/>
          </w:r>
          <w:r>
            <w:rPr>
              <w:rFonts w:ascii="Times New Roman" w:hAnsi="Times New Roman" w:cs="Times New Roman"/>
              <w:i/>
              <w:iCs/>
            </w:rPr>
            <w:t>/</w:t>
          </w:r>
          <w:r>
            <w:rPr>
              <w:rFonts w:ascii="Times New Roman" w:hAnsi="Times New Roman" w:cs="Times New Roman"/>
              <w:i/>
              <w:iCs/>
            </w:rPr>
            <w:fldChar w:fldCharType="begin"/>
          </w:r>
          <w:r>
            <w:rPr>
              <w:rFonts w:ascii="Times New Roman" w:hAnsi="Times New Roman" w:cs="Times New Roman"/>
              <w:i/>
              <w:iCs/>
            </w:rPr>
            <w:instrText xml:space="preserve"> NUMPAGES </w:instrText>
          </w:r>
          <w:r>
            <w:rPr>
              <w:rFonts w:ascii="Times New Roman" w:hAnsi="Times New Roman" w:cs="Times New Roman"/>
              <w:i/>
              <w:iCs/>
            </w:rPr>
            <w:fldChar w:fldCharType="separate"/>
          </w:r>
          <w:r w:rsidR="006A04DD">
            <w:rPr>
              <w:rFonts w:ascii="Times New Roman" w:hAnsi="Times New Roman" w:cs="Times New Roman"/>
              <w:i/>
              <w:iCs/>
              <w:noProof/>
            </w:rPr>
            <w:t>6</w:t>
          </w:r>
          <w:r>
            <w:rPr>
              <w:rFonts w:ascii="Times New Roman" w:hAnsi="Times New Roman" w:cs="Times New Roman"/>
              <w:i/>
              <w:iCs/>
            </w:rPr>
            <w:fldChar w:fldCharType="end"/>
          </w:r>
        </w:p>
        <w:p w:rsidR="00281DA1" w:rsidRDefault="00281DA1" w:rsidP="006B6E9A">
          <w:pPr>
            <w:jc w:val="right"/>
            <w:rPr>
              <w:rFonts w:ascii="Courier New" w:hAnsi="Courier New" w:cs="Courier New"/>
              <w:vanish/>
              <w:sz w:val="20"/>
              <w:szCs w:val="20"/>
            </w:rPr>
          </w:pPr>
        </w:p>
      </w:tc>
    </w:tr>
  </w:tbl>
  <w:p w:rsidR="00281DA1" w:rsidRDefault="00281DA1" w:rsidP="008F6F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E7" w:rsidRDefault="006B1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B14E7" w:rsidRDefault="006B1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281DA1" w:rsidRDefault="00281DA1" w:rsidP="007C729B">
      <w:pPr>
        <w:pStyle w:val="Testonotaapidipagina"/>
      </w:pPr>
      <w:r w:rsidRPr="00004723">
        <w:rPr>
          <w:rStyle w:val="Rimandonotaapidipagina"/>
          <w:rFonts w:ascii="Book Antiqua" w:hAnsi="Book Antiqua"/>
        </w:rPr>
        <w:footnoteRef/>
      </w:r>
      <w:r w:rsidRPr="00004723">
        <w:rPr>
          <w:rFonts w:ascii="Book Antiqua" w:hAnsi="Book Antiqua"/>
        </w:rPr>
        <w:t xml:space="preserve"> Legale rappresentante o persona munita di specifici poteri di firma </w:t>
      </w:r>
      <w:r w:rsidR="00B0503B">
        <w:rPr>
          <w:rFonts w:ascii="Book Antiqua" w:hAnsi="Book Antiqua"/>
        </w:rPr>
        <w:t xml:space="preserve">da </w:t>
      </w:r>
      <w:r w:rsidRPr="00004723">
        <w:rPr>
          <w:rFonts w:ascii="Book Antiqua" w:hAnsi="Book Antiqua"/>
        </w:rPr>
        <w:t>comprova</w:t>
      </w:r>
      <w:r w:rsidR="00B0503B">
        <w:rPr>
          <w:rFonts w:ascii="Book Antiqua" w:hAnsi="Book Antiqua"/>
        </w:rPr>
        <w:t>re</w:t>
      </w:r>
      <w:r w:rsidRPr="00004723">
        <w:rPr>
          <w:rFonts w:ascii="Book Antiqua" w:hAnsi="Book Antiqua"/>
        </w:rPr>
        <w:t xml:space="preserve"> mediante produzione di copia dell’atto di procura.</w:t>
      </w:r>
    </w:p>
  </w:footnote>
  <w:footnote w:id="2">
    <w:p w:rsidR="00281DA1" w:rsidRPr="00183D03" w:rsidRDefault="00281DA1" w:rsidP="007C729B">
      <w:pPr>
        <w:autoSpaceDE w:val="0"/>
        <w:autoSpaceDN w:val="0"/>
        <w:adjustRightInd w:val="0"/>
        <w:ind w:left="142" w:hanging="142"/>
        <w:rPr>
          <w:rFonts w:ascii="Book Antiqua" w:hAnsi="Book Antiqua" w:cs="Courier New"/>
          <w:sz w:val="20"/>
          <w:szCs w:val="20"/>
        </w:rPr>
      </w:pPr>
      <w:r w:rsidRPr="00183D03">
        <w:rPr>
          <w:rStyle w:val="Rimandonotaapidipagina"/>
          <w:rFonts w:ascii="Book Antiqua" w:hAnsi="Book Antiqua"/>
        </w:rPr>
        <w:footnoteRef/>
      </w:r>
      <w:r w:rsidRPr="00183D03">
        <w:rPr>
          <w:rFonts w:ascii="Book Antiqua" w:hAnsi="Book Antiqua"/>
        </w:rPr>
        <w:t xml:space="preserve"> </w:t>
      </w:r>
      <w:r w:rsidRPr="00183D03">
        <w:rPr>
          <w:rFonts w:ascii="Book Antiqua" w:hAnsi="Book Antiqua" w:cs="Courier New"/>
          <w:sz w:val="20"/>
          <w:szCs w:val="20"/>
        </w:rPr>
        <w:t xml:space="preserve">La presente dichiarazione dovrà essere sottoscritta dal legale rappresentante (o da persona munita di specifici poteri di firma </w:t>
      </w:r>
      <w:r w:rsidR="00B0503B">
        <w:rPr>
          <w:rFonts w:ascii="Book Antiqua" w:hAnsi="Book Antiqua" w:cs="Courier New"/>
          <w:sz w:val="20"/>
          <w:szCs w:val="20"/>
        </w:rPr>
        <w:t xml:space="preserve">da </w:t>
      </w:r>
      <w:r w:rsidRPr="00183D03">
        <w:rPr>
          <w:rFonts w:ascii="Book Antiqua" w:hAnsi="Book Antiqua" w:cs="Courier New"/>
          <w:sz w:val="20"/>
          <w:szCs w:val="20"/>
        </w:rPr>
        <w:t>comprova</w:t>
      </w:r>
      <w:r w:rsidR="00B0503B">
        <w:rPr>
          <w:rFonts w:ascii="Book Antiqua" w:hAnsi="Book Antiqua" w:cs="Courier New"/>
          <w:sz w:val="20"/>
          <w:szCs w:val="20"/>
        </w:rPr>
        <w:t>re</w:t>
      </w:r>
      <w:r w:rsidRPr="00183D03">
        <w:rPr>
          <w:rFonts w:ascii="Book Antiqua" w:hAnsi="Book Antiqua" w:cs="Courier New"/>
          <w:sz w:val="20"/>
          <w:szCs w:val="20"/>
        </w:rPr>
        <w:t xml:space="preserve"> mediante produzione di copia dell’atto di procura):</w:t>
      </w:r>
    </w:p>
    <w:p w:rsidR="00281DA1" w:rsidRPr="00183D03" w:rsidRDefault="00281DA1" w:rsidP="00183D03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rPr>
          <w:rFonts w:ascii="Book Antiqua" w:hAnsi="Book Antiqua" w:cs="Courier New"/>
          <w:sz w:val="20"/>
          <w:szCs w:val="20"/>
        </w:rPr>
      </w:pPr>
      <w:r w:rsidRPr="00183D03">
        <w:rPr>
          <w:rFonts w:ascii="Book Antiqua" w:hAnsi="Book Antiqua" w:cs="Courier New"/>
          <w:sz w:val="20"/>
          <w:szCs w:val="20"/>
        </w:rPr>
        <w:t>in caso di impresa singola, dell’impresa medesima;</w:t>
      </w:r>
    </w:p>
    <w:p w:rsidR="00281DA1" w:rsidRPr="00183D03" w:rsidRDefault="00281DA1" w:rsidP="00183D03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rPr>
          <w:rFonts w:ascii="Book Antiqua" w:hAnsi="Book Antiqua" w:cs="Courier New"/>
          <w:sz w:val="20"/>
          <w:szCs w:val="20"/>
        </w:rPr>
      </w:pPr>
      <w:r w:rsidRPr="00183D03">
        <w:rPr>
          <w:rFonts w:ascii="Book Antiqua" w:hAnsi="Book Antiqua" w:cs="Courier New"/>
          <w:sz w:val="20"/>
          <w:szCs w:val="20"/>
        </w:rPr>
        <w:t>in caso di R.T.I./GEIE/Consorzio di cui all’art. 34, comma 1, lett. e) del D.</w:t>
      </w:r>
      <w:r>
        <w:rPr>
          <w:rFonts w:ascii="Book Antiqua" w:hAnsi="Book Antiqua" w:cs="Courier New"/>
          <w:sz w:val="20"/>
          <w:szCs w:val="20"/>
        </w:rPr>
        <w:t xml:space="preserve"> </w:t>
      </w:r>
      <w:r w:rsidRPr="00183D03">
        <w:rPr>
          <w:rFonts w:ascii="Book Antiqua" w:hAnsi="Book Antiqua" w:cs="Courier New"/>
          <w:sz w:val="20"/>
          <w:szCs w:val="20"/>
        </w:rPr>
        <w:t>Lgs. n. 163 del 2006 non ancora costituito, di ciascuna impresa raggruppanda/riunenda/consorzianda;</w:t>
      </w:r>
    </w:p>
    <w:p w:rsidR="00281DA1" w:rsidRPr="00183D03" w:rsidRDefault="00281DA1" w:rsidP="00183D03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rPr>
          <w:rFonts w:ascii="Book Antiqua" w:hAnsi="Book Antiqua" w:cs="Courier New"/>
          <w:sz w:val="20"/>
          <w:szCs w:val="20"/>
        </w:rPr>
      </w:pPr>
      <w:r w:rsidRPr="00183D03">
        <w:rPr>
          <w:rFonts w:ascii="Book Antiqua" w:hAnsi="Book Antiqua" w:cs="Courier New"/>
          <w:sz w:val="20"/>
          <w:szCs w:val="20"/>
        </w:rPr>
        <w:t>in caso di R.T.I./GEIE/Consorzio di cui all’art. 34, comma 1, lett. e) del D.</w:t>
      </w:r>
      <w:r>
        <w:rPr>
          <w:rFonts w:ascii="Book Antiqua" w:hAnsi="Book Antiqua" w:cs="Courier New"/>
          <w:sz w:val="20"/>
          <w:szCs w:val="20"/>
        </w:rPr>
        <w:t xml:space="preserve"> </w:t>
      </w:r>
      <w:r w:rsidRPr="00183D03">
        <w:rPr>
          <w:rFonts w:ascii="Book Antiqua" w:hAnsi="Book Antiqua" w:cs="Courier New"/>
          <w:sz w:val="20"/>
          <w:szCs w:val="20"/>
        </w:rPr>
        <w:t>Lgs. n. 163 del 2006 già costituito, dell’impresa mandataria/del GEIE/del Consorzio;</w:t>
      </w:r>
    </w:p>
    <w:p w:rsidR="00281DA1" w:rsidRDefault="00281DA1" w:rsidP="00183D03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</w:pPr>
      <w:r w:rsidRPr="00183D03">
        <w:rPr>
          <w:rFonts w:ascii="Book Antiqua" w:hAnsi="Book Antiqua" w:cs="Courier New"/>
          <w:sz w:val="20"/>
          <w:szCs w:val="20"/>
        </w:rPr>
        <w:t>in caso di Consorzi di cui all’art. 34, comma 1, lett. b) e c) del D.</w:t>
      </w:r>
      <w:r>
        <w:rPr>
          <w:rFonts w:ascii="Book Antiqua" w:hAnsi="Book Antiqua" w:cs="Courier New"/>
          <w:sz w:val="20"/>
          <w:szCs w:val="20"/>
        </w:rPr>
        <w:t xml:space="preserve"> </w:t>
      </w:r>
      <w:r w:rsidRPr="00183D03">
        <w:rPr>
          <w:rFonts w:ascii="Book Antiqua" w:hAnsi="Book Antiqua" w:cs="Courier New"/>
          <w:sz w:val="20"/>
          <w:szCs w:val="20"/>
        </w:rPr>
        <w:t>Lgs. n. 163 del 2006, del Consorzio e delle consorziate designate ad eseguire le prestazioni.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A1" w:rsidRDefault="006A04DD" w:rsidP="00334C87">
    <w:pPr>
      <w:pStyle w:val="Intestazion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85pt;height:40.1pt">
          <v:imagedata r:id="rId1" o:title=""/>
        </v:shape>
      </w:pict>
    </w:r>
  </w:p>
  <w:p w:rsidR="00281DA1" w:rsidRDefault="00281DA1" w:rsidP="00334C87">
    <w:pPr>
      <w:pStyle w:val="Intestazio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A1" w:rsidRDefault="006A04DD" w:rsidP="00CB01B9">
    <w:pPr>
      <w:pStyle w:val="Intestazion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1.85pt;height:40.1pt">
          <v:imagedata r:id="rId1" o:title=""/>
        </v:shape>
      </w:pict>
    </w:r>
  </w:p>
  <w:p w:rsidR="00281DA1" w:rsidRDefault="00281DA1">
    <w:pPr>
      <w:pStyle w:val="Intestazio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5A0646"/>
    <w:lvl w:ilvl="0">
      <w:start w:val="1"/>
      <w:numFmt w:val="bullet"/>
      <w:pStyle w:val="Frec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1C3E16"/>
    <w:multiLevelType w:val="singleLevel"/>
    <w:tmpl w:val="7D0813E2"/>
    <w:lvl w:ilvl="0">
      <w:start w:val="1"/>
      <w:numFmt w:val="bullet"/>
      <w:pStyle w:val="Puntoelenco"/>
      <w:lvlText w:val=""/>
      <w:lvlJc w:val="left"/>
      <w:pPr>
        <w:tabs>
          <w:tab w:val="num" w:pos="2690"/>
        </w:tabs>
        <w:ind w:left="1140" w:firstLine="1190"/>
      </w:pPr>
      <w:rPr>
        <w:rFonts w:ascii="Symbol" w:hAnsi="Symbol" w:hint="default"/>
      </w:rPr>
    </w:lvl>
  </w:abstractNum>
  <w:abstractNum w:abstractNumId="2">
    <w:nsid w:val="5BB31F68"/>
    <w:multiLevelType w:val="multilevel"/>
    <w:tmpl w:val="B3CC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numerazioni"/>
      <w:lvlText w:val="%1.%2.%3"/>
      <w:lvlJc w:val="left"/>
      <w:pPr>
        <w:tabs>
          <w:tab w:val="num" w:pos="180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66AB045F"/>
    <w:multiLevelType w:val="hybridMultilevel"/>
    <w:tmpl w:val="0D607A64"/>
    <w:lvl w:ilvl="0" w:tplc="3D5A0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82586"/>
    <w:multiLevelType w:val="hybridMultilevel"/>
    <w:tmpl w:val="70863564"/>
    <w:lvl w:ilvl="0" w:tplc="9FFC03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5">
    <w:nsid w:val="7A525C08"/>
    <w:multiLevelType w:val="hybridMultilevel"/>
    <w:tmpl w:val="CD862EDE"/>
    <w:lvl w:ilvl="0" w:tplc="C1AC606C">
      <w:start w:val="1"/>
      <w:numFmt w:val="bullet"/>
      <w:lvlText w:val="-"/>
      <w:lvlJc w:val="left"/>
      <w:pPr>
        <w:tabs>
          <w:tab w:val="num" w:pos="2394"/>
        </w:tabs>
        <w:ind w:left="2394" w:hanging="360"/>
      </w:pPr>
      <w:rPr>
        <w:rFonts w:ascii="Book Antiqua" w:hAnsi="Book Antiqua" w:hint="default"/>
      </w:rPr>
    </w:lvl>
    <w:lvl w:ilvl="1" w:tplc="04100003">
      <w:numFmt w:val="bullet"/>
      <w:lvlText w:val="-"/>
      <w:lvlJc w:val="left"/>
      <w:pPr>
        <w:tabs>
          <w:tab w:val="num" w:pos="3624"/>
        </w:tabs>
        <w:ind w:left="3624" w:hanging="1410"/>
      </w:pPr>
      <w:rPr>
        <w:rFonts w:ascii="Courier New" w:eastAsia="Times New Roman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  <w:num w:numId="29">
    <w:abstractNumId w:val="1"/>
  </w:num>
  <w:num w:numId="30">
    <w:abstractNumId w:val="3"/>
  </w:num>
  <w:num w:numId="31">
    <w:abstractNumId w:val="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oNotTrackMoves/>
  <w:documentProtection w:edit="readOnly" w:enforcement="0"/>
  <w:defaultTabStop w:val="708"/>
  <w:hyphenationZone w:val="283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D77"/>
    <w:rsid w:val="0000008F"/>
    <w:rsid w:val="00000279"/>
    <w:rsid w:val="00003961"/>
    <w:rsid w:val="000045E8"/>
    <w:rsid w:val="00004723"/>
    <w:rsid w:val="00005C08"/>
    <w:rsid w:val="00005E6F"/>
    <w:rsid w:val="00005FDB"/>
    <w:rsid w:val="000112F1"/>
    <w:rsid w:val="00011854"/>
    <w:rsid w:val="00012C95"/>
    <w:rsid w:val="0001460F"/>
    <w:rsid w:val="000159EA"/>
    <w:rsid w:val="000169D8"/>
    <w:rsid w:val="00017CB6"/>
    <w:rsid w:val="00021A3C"/>
    <w:rsid w:val="00021C13"/>
    <w:rsid w:val="00023659"/>
    <w:rsid w:val="0002448C"/>
    <w:rsid w:val="00024653"/>
    <w:rsid w:val="00026510"/>
    <w:rsid w:val="0002729E"/>
    <w:rsid w:val="00027775"/>
    <w:rsid w:val="00030884"/>
    <w:rsid w:val="00031F44"/>
    <w:rsid w:val="0003274B"/>
    <w:rsid w:val="000332A7"/>
    <w:rsid w:val="00033842"/>
    <w:rsid w:val="00034A51"/>
    <w:rsid w:val="000354D7"/>
    <w:rsid w:val="00035D81"/>
    <w:rsid w:val="00036D7B"/>
    <w:rsid w:val="00037C06"/>
    <w:rsid w:val="00041DD2"/>
    <w:rsid w:val="0004261B"/>
    <w:rsid w:val="00042F95"/>
    <w:rsid w:val="00043558"/>
    <w:rsid w:val="00044B8E"/>
    <w:rsid w:val="00044C68"/>
    <w:rsid w:val="000453DF"/>
    <w:rsid w:val="00045F64"/>
    <w:rsid w:val="00045FBD"/>
    <w:rsid w:val="000464EE"/>
    <w:rsid w:val="00046C7D"/>
    <w:rsid w:val="0004776E"/>
    <w:rsid w:val="000477FF"/>
    <w:rsid w:val="00050DA8"/>
    <w:rsid w:val="00052B61"/>
    <w:rsid w:val="000530DF"/>
    <w:rsid w:val="00053F22"/>
    <w:rsid w:val="000550F6"/>
    <w:rsid w:val="00057891"/>
    <w:rsid w:val="00060B33"/>
    <w:rsid w:val="000641BD"/>
    <w:rsid w:val="00064EAD"/>
    <w:rsid w:val="000653FD"/>
    <w:rsid w:val="00067969"/>
    <w:rsid w:val="00067BC2"/>
    <w:rsid w:val="00067FFE"/>
    <w:rsid w:val="00070277"/>
    <w:rsid w:val="0007077A"/>
    <w:rsid w:val="00070CCE"/>
    <w:rsid w:val="000726C8"/>
    <w:rsid w:val="00073987"/>
    <w:rsid w:val="00074253"/>
    <w:rsid w:val="00075CD1"/>
    <w:rsid w:val="00077384"/>
    <w:rsid w:val="00080CA2"/>
    <w:rsid w:val="0008181A"/>
    <w:rsid w:val="00082049"/>
    <w:rsid w:val="000822F9"/>
    <w:rsid w:val="00086140"/>
    <w:rsid w:val="00086AB9"/>
    <w:rsid w:val="00087122"/>
    <w:rsid w:val="00090086"/>
    <w:rsid w:val="000923E3"/>
    <w:rsid w:val="00092C53"/>
    <w:rsid w:val="0009377C"/>
    <w:rsid w:val="00094A88"/>
    <w:rsid w:val="0009510D"/>
    <w:rsid w:val="00096673"/>
    <w:rsid w:val="000971B9"/>
    <w:rsid w:val="00097209"/>
    <w:rsid w:val="000975CF"/>
    <w:rsid w:val="000A0776"/>
    <w:rsid w:val="000A1344"/>
    <w:rsid w:val="000A2266"/>
    <w:rsid w:val="000A3539"/>
    <w:rsid w:val="000A432B"/>
    <w:rsid w:val="000A5AF2"/>
    <w:rsid w:val="000A657D"/>
    <w:rsid w:val="000A680D"/>
    <w:rsid w:val="000A7169"/>
    <w:rsid w:val="000B019E"/>
    <w:rsid w:val="000B3945"/>
    <w:rsid w:val="000B5F88"/>
    <w:rsid w:val="000B7C34"/>
    <w:rsid w:val="000B7E0B"/>
    <w:rsid w:val="000C2E23"/>
    <w:rsid w:val="000C379F"/>
    <w:rsid w:val="000C4B8B"/>
    <w:rsid w:val="000C53E1"/>
    <w:rsid w:val="000C5A9E"/>
    <w:rsid w:val="000C6783"/>
    <w:rsid w:val="000C6833"/>
    <w:rsid w:val="000C7513"/>
    <w:rsid w:val="000D03E7"/>
    <w:rsid w:val="000D089B"/>
    <w:rsid w:val="000D09A5"/>
    <w:rsid w:val="000D29FB"/>
    <w:rsid w:val="000D3F51"/>
    <w:rsid w:val="000D40C9"/>
    <w:rsid w:val="000D42A7"/>
    <w:rsid w:val="000D5538"/>
    <w:rsid w:val="000D5F61"/>
    <w:rsid w:val="000D6681"/>
    <w:rsid w:val="000D7BAB"/>
    <w:rsid w:val="000D7D40"/>
    <w:rsid w:val="000E0D16"/>
    <w:rsid w:val="000E128D"/>
    <w:rsid w:val="000E16A6"/>
    <w:rsid w:val="000E1773"/>
    <w:rsid w:val="000E18F0"/>
    <w:rsid w:val="000E2459"/>
    <w:rsid w:val="000E2630"/>
    <w:rsid w:val="000E55CA"/>
    <w:rsid w:val="000E6EB8"/>
    <w:rsid w:val="000E72BB"/>
    <w:rsid w:val="000E7C18"/>
    <w:rsid w:val="000F02CA"/>
    <w:rsid w:val="000F0361"/>
    <w:rsid w:val="000F5296"/>
    <w:rsid w:val="000F53BE"/>
    <w:rsid w:val="000F65B9"/>
    <w:rsid w:val="000F6B69"/>
    <w:rsid w:val="000F78EB"/>
    <w:rsid w:val="00100585"/>
    <w:rsid w:val="0010397F"/>
    <w:rsid w:val="00104610"/>
    <w:rsid w:val="0010575C"/>
    <w:rsid w:val="001074A9"/>
    <w:rsid w:val="001117A6"/>
    <w:rsid w:val="00111C76"/>
    <w:rsid w:val="00111ED1"/>
    <w:rsid w:val="00112D01"/>
    <w:rsid w:val="0011684D"/>
    <w:rsid w:val="00117DAC"/>
    <w:rsid w:val="001208D0"/>
    <w:rsid w:val="0013005C"/>
    <w:rsid w:val="001316C5"/>
    <w:rsid w:val="00133E43"/>
    <w:rsid w:val="0013529A"/>
    <w:rsid w:val="001358C5"/>
    <w:rsid w:val="00135DBC"/>
    <w:rsid w:val="0013745B"/>
    <w:rsid w:val="0014025A"/>
    <w:rsid w:val="00140D13"/>
    <w:rsid w:val="001415BD"/>
    <w:rsid w:val="00143901"/>
    <w:rsid w:val="00143CE5"/>
    <w:rsid w:val="0014491F"/>
    <w:rsid w:val="0014492C"/>
    <w:rsid w:val="00145A9E"/>
    <w:rsid w:val="0014663E"/>
    <w:rsid w:val="00146D2A"/>
    <w:rsid w:val="001470E8"/>
    <w:rsid w:val="0015196C"/>
    <w:rsid w:val="00151A71"/>
    <w:rsid w:val="001526C5"/>
    <w:rsid w:val="00153D77"/>
    <w:rsid w:val="001560A4"/>
    <w:rsid w:val="00156413"/>
    <w:rsid w:val="00156CCF"/>
    <w:rsid w:val="001615A9"/>
    <w:rsid w:val="001618FA"/>
    <w:rsid w:val="001642B7"/>
    <w:rsid w:val="00164C83"/>
    <w:rsid w:val="00165497"/>
    <w:rsid w:val="001655E4"/>
    <w:rsid w:val="00165CB6"/>
    <w:rsid w:val="001671D0"/>
    <w:rsid w:val="001679D2"/>
    <w:rsid w:val="0017025A"/>
    <w:rsid w:val="001703FE"/>
    <w:rsid w:val="001708F6"/>
    <w:rsid w:val="00170E51"/>
    <w:rsid w:val="001715E7"/>
    <w:rsid w:val="001718E9"/>
    <w:rsid w:val="00174952"/>
    <w:rsid w:val="00174A3C"/>
    <w:rsid w:val="00175466"/>
    <w:rsid w:val="001754EC"/>
    <w:rsid w:val="00175A75"/>
    <w:rsid w:val="00175F41"/>
    <w:rsid w:val="001764F9"/>
    <w:rsid w:val="001775BE"/>
    <w:rsid w:val="00177882"/>
    <w:rsid w:val="001806EB"/>
    <w:rsid w:val="00180AA7"/>
    <w:rsid w:val="00182019"/>
    <w:rsid w:val="001820FF"/>
    <w:rsid w:val="00182785"/>
    <w:rsid w:val="001832CC"/>
    <w:rsid w:val="001833EB"/>
    <w:rsid w:val="00183C25"/>
    <w:rsid w:val="00183D03"/>
    <w:rsid w:val="00183DDA"/>
    <w:rsid w:val="001855DD"/>
    <w:rsid w:val="0018564A"/>
    <w:rsid w:val="001856BC"/>
    <w:rsid w:val="00186234"/>
    <w:rsid w:val="001866A9"/>
    <w:rsid w:val="00191149"/>
    <w:rsid w:val="0019159A"/>
    <w:rsid w:val="001919E9"/>
    <w:rsid w:val="00192294"/>
    <w:rsid w:val="00192DC6"/>
    <w:rsid w:val="001939A0"/>
    <w:rsid w:val="00194F19"/>
    <w:rsid w:val="001968AB"/>
    <w:rsid w:val="0019714D"/>
    <w:rsid w:val="0019798C"/>
    <w:rsid w:val="001A0D2D"/>
    <w:rsid w:val="001A0DFB"/>
    <w:rsid w:val="001A1E34"/>
    <w:rsid w:val="001A3557"/>
    <w:rsid w:val="001A3E22"/>
    <w:rsid w:val="001A4E39"/>
    <w:rsid w:val="001A6DE7"/>
    <w:rsid w:val="001A7F6F"/>
    <w:rsid w:val="001B1D36"/>
    <w:rsid w:val="001B2170"/>
    <w:rsid w:val="001B21E1"/>
    <w:rsid w:val="001B21EA"/>
    <w:rsid w:val="001B3510"/>
    <w:rsid w:val="001B4A98"/>
    <w:rsid w:val="001B5C0A"/>
    <w:rsid w:val="001B6055"/>
    <w:rsid w:val="001B66A7"/>
    <w:rsid w:val="001B7CE4"/>
    <w:rsid w:val="001C0BBA"/>
    <w:rsid w:val="001C0BF6"/>
    <w:rsid w:val="001C1F81"/>
    <w:rsid w:val="001C2F60"/>
    <w:rsid w:val="001C5425"/>
    <w:rsid w:val="001C54C0"/>
    <w:rsid w:val="001C5624"/>
    <w:rsid w:val="001C64B2"/>
    <w:rsid w:val="001C6C0D"/>
    <w:rsid w:val="001C7AFA"/>
    <w:rsid w:val="001D0D36"/>
    <w:rsid w:val="001D10CF"/>
    <w:rsid w:val="001D190F"/>
    <w:rsid w:val="001D1CC3"/>
    <w:rsid w:val="001D1CF0"/>
    <w:rsid w:val="001D216F"/>
    <w:rsid w:val="001D2174"/>
    <w:rsid w:val="001D2421"/>
    <w:rsid w:val="001D3166"/>
    <w:rsid w:val="001D38F3"/>
    <w:rsid w:val="001D4BA2"/>
    <w:rsid w:val="001D4EF2"/>
    <w:rsid w:val="001D6AEF"/>
    <w:rsid w:val="001D7558"/>
    <w:rsid w:val="001E046A"/>
    <w:rsid w:val="001E0D72"/>
    <w:rsid w:val="001E172A"/>
    <w:rsid w:val="001E1FB0"/>
    <w:rsid w:val="001E4164"/>
    <w:rsid w:val="001E4426"/>
    <w:rsid w:val="001E496D"/>
    <w:rsid w:val="001E5ACE"/>
    <w:rsid w:val="001E611D"/>
    <w:rsid w:val="001E6F7A"/>
    <w:rsid w:val="001F0C53"/>
    <w:rsid w:val="001F1364"/>
    <w:rsid w:val="001F1FDD"/>
    <w:rsid w:val="001F2835"/>
    <w:rsid w:val="001F416C"/>
    <w:rsid w:val="001F48C4"/>
    <w:rsid w:val="001F4D3F"/>
    <w:rsid w:val="001F5617"/>
    <w:rsid w:val="001F581D"/>
    <w:rsid w:val="00200134"/>
    <w:rsid w:val="0020112D"/>
    <w:rsid w:val="002013C9"/>
    <w:rsid w:val="00201C82"/>
    <w:rsid w:val="00201CE2"/>
    <w:rsid w:val="002028CD"/>
    <w:rsid w:val="00202D0C"/>
    <w:rsid w:val="00202F8A"/>
    <w:rsid w:val="00204918"/>
    <w:rsid w:val="0020691F"/>
    <w:rsid w:val="002100BF"/>
    <w:rsid w:val="002102A9"/>
    <w:rsid w:val="00210B15"/>
    <w:rsid w:val="00210C37"/>
    <w:rsid w:val="00211AD7"/>
    <w:rsid w:val="00212AB6"/>
    <w:rsid w:val="0021415A"/>
    <w:rsid w:val="002150C3"/>
    <w:rsid w:val="002152A3"/>
    <w:rsid w:val="00215515"/>
    <w:rsid w:val="002167CE"/>
    <w:rsid w:val="00216EA3"/>
    <w:rsid w:val="00217379"/>
    <w:rsid w:val="002202AF"/>
    <w:rsid w:val="002205B6"/>
    <w:rsid w:val="002209BC"/>
    <w:rsid w:val="002218A1"/>
    <w:rsid w:val="00224512"/>
    <w:rsid w:val="00224975"/>
    <w:rsid w:val="00224AB8"/>
    <w:rsid w:val="00224F25"/>
    <w:rsid w:val="00227C7D"/>
    <w:rsid w:val="0023056D"/>
    <w:rsid w:val="00230F45"/>
    <w:rsid w:val="0023181C"/>
    <w:rsid w:val="0023270E"/>
    <w:rsid w:val="00232E77"/>
    <w:rsid w:val="00233EDD"/>
    <w:rsid w:val="002340B8"/>
    <w:rsid w:val="00235284"/>
    <w:rsid w:val="00235796"/>
    <w:rsid w:val="002369E1"/>
    <w:rsid w:val="002371DF"/>
    <w:rsid w:val="00240AA4"/>
    <w:rsid w:val="00240DE8"/>
    <w:rsid w:val="00240E9B"/>
    <w:rsid w:val="0024158E"/>
    <w:rsid w:val="00244DC3"/>
    <w:rsid w:val="002462AF"/>
    <w:rsid w:val="00247D85"/>
    <w:rsid w:val="00250DC6"/>
    <w:rsid w:val="00251983"/>
    <w:rsid w:val="002523B0"/>
    <w:rsid w:val="00252662"/>
    <w:rsid w:val="00252D74"/>
    <w:rsid w:val="002531C2"/>
    <w:rsid w:val="00253485"/>
    <w:rsid w:val="00253FD2"/>
    <w:rsid w:val="00254675"/>
    <w:rsid w:val="00255F3B"/>
    <w:rsid w:val="002572E1"/>
    <w:rsid w:val="002577FA"/>
    <w:rsid w:val="00257AD5"/>
    <w:rsid w:val="002603E7"/>
    <w:rsid w:val="002616BC"/>
    <w:rsid w:val="00261D72"/>
    <w:rsid w:val="00262774"/>
    <w:rsid w:val="00263144"/>
    <w:rsid w:val="002633E4"/>
    <w:rsid w:val="00263C28"/>
    <w:rsid w:val="00263D79"/>
    <w:rsid w:val="00265522"/>
    <w:rsid w:val="002660D8"/>
    <w:rsid w:val="00267C1D"/>
    <w:rsid w:val="00270055"/>
    <w:rsid w:val="00270D63"/>
    <w:rsid w:val="00272EEA"/>
    <w:rsid w:val="002736C4"/>
    <w:rsid w:val="00276DB7"/>
    <w:rsid w:val="00281DA1"/>
    <w:rsid w:val="00281DA6"/>
    <w:rsid w:val="00282048"/>
    <w:rsid w:val="0028295C"/>
    <w:rsid w:val="00282C47"/>
    <w:rsid w:val="00283D98"/>
    <w:rsid w:val="00283E27"/>
    <w:rsid w:val="00284FEE"/>
    <w:rsid w:val="00290A12"/>
    <w:rsid w:val="00291A3C"/>
    <w:rsid w:val="0029320F"/>
    <w:rsid w:val="00293BBA"/>
    <w:rsid w:val="002A0162"/>
    <w:rsid w:val="002A05F3"/>
    <w:rsid w:val="002A08B4"/>
    <w:rsid w:val="002A1804"/>
    <w:rsid w:val="002A21F0"/>
    <w:rsid w:val="002A3B6F"/>
    <w:rsid w:val="002A4593"/>
    <w:rsid w:val="002A4D88"/>
    <w:rsid w:val="002A5591"/>
    <w:rsid w:val="002A574C"/>
    <w:rsid w:val="002A6EF2"/>
    <w:rsid w:val="002A7422"/>
    <w:rsid w:val="002A7807"/>
    <w:rsid w:val="002A7A66"/>
    <w:rsid w:val="002B000E"/>
    <w:rsid w:val="002B075E"/>
    <w:rsid w:val="002B0B2D"/>
    <w:rsid w:val="002B1A44"/>
    <w:rsid w:val="002B2047"/>
    <w:rsid w:val="002B31CF"/>
    <w:rsid w:val="002B43A4"/>
    <w:rsid w:val="002B6046"/>
    <w:rsid w:val="002B65AE"/>
    <w:rsid w:val="002C06C7"/>
    <w:rsid w:val="002C0C22"/>
    <w:rsid w:val="002C0D30"/>
    <w:rsid w:val="002C3592"/>
    <w:rsid w:val="002C3C17"/>
    <w:rsid w:val="002C4B6C"/>
    <w:rsid w:val="002C4BDD"/>
    <w:rsid w:val="002C6CE6"/>
    <w:rsid w:val="002C6EC0"/>
    <w:rsid w:val="002C7951"/>
    <w:rsid w:val="002D1951"/>
    <w:rsid w:val="002D3A4D"/>
    <w:rsid w:val="002D56F5"/>
    <w:rsid w:val="002D5B96"/>
    <w:rsid w:val="002D614A"/>
    <w:rsid w:val="002D61CA"/>
    <w:rsid w:val="002D7AC5"/>
    <w:rsid w:val="002D7EFD"/>
    <w:rsid w:val="002E00E6"/>
    <w:rsid w:val="002E1587"/>
    <w:rsid w:val="002E22DE"/>
    <w:rsid w:val="002E2997"/>
    <w:rsid w:val="002E29B7"/>
    <w:rsid w:val="002E37E3"/>
    <w:rsid w:val="002E3D25"/>
    <w:rsid w:val="002E3EB2"/>
    <w:rsid w:val="002E4342"/>
    <w:rsid w:val="002E67DF"/>
    <w:rsid w:val="002E6F34"/>
    <w:rsid w:val="002E7B0D"/>
    <w:rsid w:val="002F10AA"/>
    <w:rsid w:val="002F2812"/>
    <w:rsid w:val="002F310F"/>
    <w:rsid w:val="002F3881"/>
    <w:rsid w:val="002F47D1"/>
    <w:rsid w:val="002F4B0D"/>
    <w:rsid w:val="002F5E3C"/>
    <w:rsid w:val="002F5F77"/>
    <w:rsid w:val="002F60EC"/>
    <w:rsid w:val="002F6DE0"/>
    <w:rsid w:val="00301897"/>
    <w:rsid w:val="0030226D"/>
    <w:rsid w:val="00303CC3"/>
    <w:rsid w:val="00304032"/>
    <w:rsid w:val="00304EC9"/>
    <w:rsid w:val="00305520"/>
    <w:rsid w:val="00305E64"/>
    <w:rsid w:val="00306228"/>
    <w:rsid w:val="00306390"/>
    <w:rsid w:val="003064F0"/>
    <w:rsid w:val="003104FC"/>
    <w:rsid w:val="00310835"/>
    <w:rsid w:val="00310E9F"/>
    <w:rsid w:val="00310F8C"/>
    <w:rsid w:val="0031343D"/>
    <w:rsid w:val="0031569A"/>
    <w:rsid w:val="00315BA3"/>
    <w:rsid w:val="00320147"/>
    <w:rsid w:val="0032056B"/>
    <w:rsid w:val="00321848"/>
    <w:rsid w:val="00321F0E"/>
    <w:rsid w:val="0032306E"/>
    <w:rsid w:val="003261C5"/>
    <w:rsid w:val="00326774"/>
    <w:rsid w:val="0032689B"/>
    <w:rsid w:val="00327D2B"/>
    <w:rsid w:val="00331D36"/>
    <w:rsid w:val="00332312"/>
    <w:rsid w:val="00334C87"/>
    <w:rsid w:val="00335708"/>
    <w:rsid w:val="00335D5C"/>
    <w:rsid w:val="003372E7"/>
    <w:rsid w:val="00337662"/>
    <w:rsid w:val="00337A8D"/>
    <w:rsid w:val="00337C0B"/>
    <w:rsid w:val="00342030"/>
    <w:rsid w:val="0034315F"/>
    <w:rsid w:val="00343498"/>
    <w:rsid w:val="00345296"/>
    <w:rsid w:val="00345E16"/>
    <w:rsid w:val="00346046"/>
    <w:rsid w:val="00346352"/>
    <w:rsid w:val="00352AE1"/>
    <w:rsid w:val="00352D95"/>
    <w:rsid w:val="003531B1"/>
    <w:rsid w:val="00353324"/>
    <w:rsid w:val="00357464"/>
    <w:rsid w:val="00357B11"/>
    <w:rsid w:val="00357C0D"/>
    <w:rsid w:val="003611F8"/>
    <w:rsid w:val="0036277C"/>
    <w:rsid w:val="00362D29"/>
    <w:rsid w:val="0036303C"/>
    <w:rsid w:val="00363675"/>
    <w:rsid w:val="0036451E"/>
    <w:rsid w:val="0036715B"/>
    <w:rsid w:val="003727E5"/>
    <w:rsid w:val="003746A2"/>
    <w:rsid w:val="00374AC0"/>
    <w:rsid w:val="003771A0"/>
    <w:rsid w:val="003774A5"/>
    <w:rsid w:val="00377D81"/>
    <w:rsid w:val="00380419"/>
    <w:rsid w:val="003817C4"/>
    <w:rsid w:val="00382879"/>
    <w:rsid w:val="00382FBC"/>
    <w:rsid w:val="00383BB2"/>
    <w:rsid w:val="00384562"/>
    <w:rsid w:val="00384C41"/>
    <w:rsid w:val="00385B3D"/>
    <w:rsid w:val="003872ED"/>
    <w:rsid w:val="0039065E"/>
    <w:rsid w:val="00391930"/>
    <w:rsid w:val="00391BC6"/>
    <w:rsid w:val="00393616"/>
    <w:rsid w:val="0039662D"/>
    <w:rsid w:val="00396DB9"/>
    <w:rsid w:val="00397C24"/>
    <w:rsid w:val="00397F60"/>
    <w:rsid w:val="003A09A5"/>
    <w:rsid w:val="003A0D30"/>
    <w:rsid w:val="003A2D81"/>
    <w:rsid w:val="003A306C"/>
    <w:rsid w:val="003A43A9"/>
    <w:rsid w:val="003A48B8"/>
    <w:rsid w:val="003A48DA"/>
    <w:rsid w:val="003A4B03"/>
    <w:rsid w:val="003A5239"/>
    <w:rsid w:val="003A5D20"/>
    <w:rsid w:val="003A6C69"/>
    <w:rsid w:val="003B01AB"/>
    <w:rsid w:val="003B218E"/>
    <w:rsid w:val="003B2CA1"/>
    <w:rsid w:val="003B43A1"/>
    <w:rsid w:val="003B466F"/>
    <w:rsid w:val="003B59E2"/>
    <w:rsid w:val="003B5EAD"/>
    <w:rsid w:val="003B6D8A"/>
    <w:rsid w:val="003B6EE8"/>
    <w:rsid w:val="003B792E"/>
    <w:rsid w:val="003C1A7D"/>
    <w:rsid w:val="003C2A65"/>
    <w:rsid w:val="003C362F"/>
    <w:rsid w:val="003C4459"/>
    <w:rsid w:val="003C4A8D"/>
    <w:rsid w:val="003C5808"/>
    <w:rsid w:val="003D1DE1"/>
    <w:rsid w:val="003D3842"/>
    <w:rsid w:val="003D39D4"/>
    <w:rsid w:val="003D3F26"/>
    <w:rsid w:val="003D43D6"/>
    <w:rsid w:val="003D4460"/>
    <w:rsid w:val="003D5A08"/>
    <w:rsid w:val="003D5F8D"/>
    <w:rsid w:val="003D6D0E"/>
    <w:rsid w:val="003D7494"/>
    <w:rsid w:val="003E0CB4"/>
    <w:rsid w:val="003E1436"/>
    <w:rsid w:val="003E15D0"/>
    <w:rsid w:val="003E1864"/>
    <w:rsid w:val="003E23E9"/>
    <w:rsid w:val="003E253A"/>
    <w:rsid w:val="003E36E9"/>
    <w:rsid w:val="003E483A"/>
    <w:rsid w:val="003E4B08"/>
    <w:rsid w:val="003E5111"/>
    <w:rsid w:val="003E52B2"/>
    <w:rsid w:val="003E7678"/>
    <w:rsid w:val="003E7B35"/>
    <w:rsid w:val="003E7FD5"/>
    <w:rsid w:val="003F04CD"/>
    <w:rsid w:val="003F096B"/>
    <w:rsid w:val="003F0E93"/>
    <w:rsid w:val="003F10F5"/>
    <w:rsid w:val="003F1A3D"/>
    <w:rsid w:val="003F4153"/>
    <w:rsid w:val="003F552B"/>
    <w:rsid w:val="003F5ADC"/>
    <w:rsid w:val="003F62D7"/>
    <w:rsid w:val="003F643A"/>
    <w:rsid w:val="003F6A15"/>
    <w:rsid w:val="00400D37"/>
    <w:rsid w:val="00400E32"/>
    <w:rsid w:val="004012EE"/>
    <w:rsid w:val="00401438"/>
    <w:rsid w:val="004019CB"/>
    <w:rsid w:val="00402282"/>
    <w:rsid w:val="00404CCF"/>
    <w:rsid w:val="00404F92"/>
    <w:rsid w:val="00407B65"/>
    <w:rsid w:val="00410124"/>
    <w:rsid w:val="00410493"/>
    <w:rsid w:val="0041122F"/>
    <w:rsid w:val="00412555"/>
    <w:rsid w:val="00412788"/>
    <w:rsid w:val="00413CB3"/>
    <w:rsid w:val="004157CA"/>
    <w:rsid w:val="00415A7E"/>
    <w:rsid w:val="0041677B"/>
    <w:rsid w:val="00420B08"/>
    <w:rsid w:val="0042371C"/>
    <w:rsid w:val="00423FC4"/>
    <w:rsid w:val="004253F3"/>
    <w:rsid w:val="00425513"/>
    <w:rsid w:val="00425756"/>
    <w:rsid w:val="004257B8"/>
    <w:rsid w:val="00425B9D"/>
    <w:rsid w:val="00426CEB"/>
    <w:rsid w:val="004343F5"/>
    <w:rsid w:val="00434872"/>
    <w:rsid w:val="00436722"/>
    <w:rsid w:val="00437835"/>
    <w:rsid w:val="004400D8"/>
    <w:rsid w:val="00440496"/>
    <w:rsid w:val="004417F4"/>
    <w:rsid w:val="00441CB4"/>
    <w:rsid w:val="00442F8C"/>
    <w:rsid w:val="004430AC"/>
    <w:rsid w:val="00443567"/>
    <w:rsid w:val="00444035"/>
    <w:rsid w:val="00444F6F"/>
    <w:rsid w:val="0044546A"/>
    <w:rsid w:val="004455CF"/>
    <w:rsid w:val="0044585E"/>
    <w:rsid w:val="00446256"/>
    <w:rsid w:val="00446976"/>
    <w:rsid w:val="00446EC4"/>
    <w:rsid w:val="004479B0"/>
    <w:rsid w:val="00451DA3"/>
    <w:rsid w:val="00453A51"/>
    <w:rsid w:val="00454569"/>
    <w:rsid w:val="00460946"/>
    <w:rsid w:val="00461D28"/>
    <w:rsid w:val="0046260C"/>
    <w:rsid w:val="00462716"/>
    <w:rsid w:val="00463859"/>
    <w:rsid w:val="00463922"/>
    <w:rsid w:val="0046443B"/>
    <w:rsid w:val="00465229"/>
    <w:rsid w:val="00467AEB"/>
    <w:rsid w:val="004735EB"/>
    <w:rsid w:val="004745DB"/>
    <w:rsid w:val="00474C71"/>
    <w:rsid w:val="0047546D"/>
    <w:rsid w:val="00477C72"/>
    <w:rsid w:val="00477F89"/>
    <w:rsid w:val="00480AD7"/>
    <w:rsid w:val="00480DA4"/>
    <w:rsid w:val="00483236"/>
    <w:rsid w:val="00483439"/>
    <w:rsid w:val="00483616"/>
    <w:rsid w:val="00483B22"/>
    <w:rsid w:val="00483D06"/>
    <w:rsid w:val="00484B78"/>
    <w:rsid w:val="004856A5"/>
    <w:rsid w:val="00491B58"/>
    <w:rsid w:val="00492D26"/>
    <w:rsid w:val="00493D45"/>
    <w:rsid w:val="004951C2"/>
    <w:rsid w:val="00496CFD"/>
    <w:rsid w:val="00496EB1"/>
    <w:rsid w:val="0049759A"/>
    <w:rsid w:val="004A08C3"/>
    <w:rsid w:val="004A0A1A"/>
    <w:rsid w:val="004A0EE4"/>
    <w:rsid w:val="004A1DF1"/>
    <w:rsid w:val="004A2262"/>
    <w:rsid w:val="004A3111"/>
    <w:rsid w:val="004A3B0B"/>
    <w:rsid w:val="004A43C3"/>
    <w:rsid w:val="004A43E9"/>
    <w:rsid w:val="004A4A40"/>
    <w:rsid w:val="004A5C2E"/>
    <w:rsid w:val="004A5D44"/>
    <w:rsid w:val="004A63D7"/>
    <w:rsid w:val="004B063F"/>
    <w:rsid w:val="004B173F"/>
    <w:rsid w:val="004B1855"/>
    <w:rsid w:val="004B1EBA"/>
    <w:rsid w:val="004B5CAF"/>
    <w:rsid w:val="004B6512"/>
    <w:rsid w:val="004B6EF3"/>
    <w:rsid w:val="004C0ECC"/>
    <w:rsid w:val="004C1E62"/>
    <w:rsid w:val="004C34C6"/>
    <w:rsid w:val="004C3ABB"/>
    <w:rsid w:val="004C45F0"/>
    <w:rsid w:val="004C4D52"/>
    <w:rsid w:val="004C5C75"/>
    <w:rsid w:val="004D0B4D"/>
    <w:rsid w:val="004D3213"/>
    <w:rsid w:val="004D3B1D"/>
    <w:rsid w:val="004D4145"/>
    <w:rsid w:val="004D4E93"/>
    <w:rsid w:val="004D53E7"/>
    <w:rsid w:val="004E0236"/>
    <w:rsid w:val="004E203E"/>
    <w:rsid w:val="004E4A74"/>
    <w:rsid w:val="004E4BEA"/>
    <w:rsid w:val="004E5891"/>
    <w:rsid w:val="004E608B"/>
    <w:rsid w:val="004E7568"/>
    <w:rsid w:val="004F0235"/>
    <w:rsid w:val="004F2F97"/>
    <w:rsid w:val="004F402E"/>
    <w:rsid w:val="004F4F3F"/>
    <w:rsid w:val="004F6B5D"/>
    <w:rsid w:val="004F7B46"/>
    <w:rsid w:val="004F7EE9"/>
    <w:rsid w:val="00501675"/>
    <w:rsid w:val="0050487E"/>
    <w:rsid w:val="00504922"/>
    <w:rsid w:val="00504973"/>
    <w:rsid w:val="00505208"/>
    <w:rsid w:val="00506329"/>
    <w:rsid w:val="00511146"/>
    <w:rsid w:val="00512A03"/>
    <w:rsid w:val="00512DCE"/>
    <w:rsid w:val="005130AF"/>
    <w:rsid w:val="005137A0"/>
    <w:rsid w:val="005153EE"/>
    <w:rsid w:val="00515E7F"/>
    <w:rsid w:val="005162E0"/>
    <w:rsid w:val="00516565"/>
    <w:rsid w:val="00516630"/>
    <w:rsid w:val="00516BCA"/>
    <w:rsid w:val="005177B1"/>
    <w:rsid w:val="00521335"/>
    <w:rsid w:val="005217E6"/>
    <w:rsid w:val="00521B66"/>
    <w:rsid w:val="00521FF9"/>
    <w:rsid w:val="005246CF"/>
    <w:rsid w:val="00524D00"/>
    <w:rsid w:val="005266DC"/>
    <w:rsid w:val="00526C8E"/>
    <w:rsid w:val="00527952"/>
    <w:rsid w:val="00534E12"/>
    <w:rsid w:val="005351F9"/>
    <w:rsid w:val="00536FA9"/>
    <w:rsid w:val="0053707C"/>
    <w:rsid w:val="005379E9"/>
    <w:rsid w:val="00540E90"/>
    <w:rsid w:val="00540FBA"/>
    <w:rsid w:val="00541698"/>
    <w:rsid w:val="005416E6"/>
    <w:rsid w:val="00542176"/>
    <w:rsid w:val="005436A2"/>
    <w:rsid w:val="00543B17"/>
    <w:rsid w:val="00544426"/>
    <w:rsid w:val="0054542E"/>
    <w:rsid w:val="0054618E"/>
    <w:rsid w:val="005524B7"/>
    <w:rsid w:val="00552A44"/>
    <w:rsid w:val="0055432F"/>
    <w:rsid w:val="00555605"/>
    <w:rsid w:val="0055598A"/>
    <w:rsid w:val="00555CF9"/>
    <w:rsid w:val="005574B8"/>
    <w:rsid w:val="00560B21"/>
    <w:rsid w:val="005612FA"/>
    <w:rsid w:val="005626B4"/>
    <w:rsid w:val="0056286B"/>
    <w:rsid w:val="00565C72"/>
    <w:rsid w:val="00566691"/>
    <w:rsid w:val="005676DC"/>
    <w:rsid w:val="00570EDA"/>
    <w:rsid w:val="00570F16"/>
    <w:rsid w:val="00571897"/>
    <w:rsid w:val="00571BB7"/>
    <w:rsid w:val="00572F4E"/>
    <w:rsid w:val="005730BA"/>
    <w:rsid w:val="005753EB"/>
    <w:rsid w:val="00576028"/>
    <w:rsid w:val="00576494"/>
    <w:rsid w:val="00580878"/>
    <w:rsid w:val="00580ABC"/>
    <w:rsid w:val="00583C8E"/>
    <w:rsid w:val="005844BA"/>
    <w:rsid w:val="005848AB"/>
    <w:rsid w:val="00584C08"/>
    <w:rsid w:val="00584CCC"/>
    <w:rsid w:val="005874A1"/>
    <w:rsid w:val="005924F5"/>
    <w:rsid w:val="005929A3"/>
    <w:rsid w:val="0059389E"/>
    <w:rsid w:val="005943D8"/>
    <w:rsid w:val="005944C5"/>
    <w:rsid w:val="00594A0B"/>
    <w:rsid w:val="00595881"/>
    <w:rsid w:val="00595F96"/>
    <w:rsid w:val="00595FE4"/>
    <w:rsid w:val="005965FA"/>
    <w:rsid w:val="0059687F"/>
    <w:rsid w:val="005968C9"/>
    <w:rsid w:val="005A2CDE"/>
    <w:rsid w:val="005A2EE9"/>
    <w:rsid w:val="005A47FB"/>
    <w:rsid w:val="005A484E"/>
    <w:rsid w:val="005A6368"/>
    <w:rsid w:val="005A7CFE"/>
    <w:rsid w:val="005B03A1"/>
    <w:rsid w:val="005B0BF9"/>
    <w:rsid w:val="005B1ACB"/>
    <w:rsid w:val="005B2144"/>
    <w:rsid w:val="005B23A9"/>
    <w:rsid w:val="005B2B64"/>
    <w:rsid w:val="005B3D91"/>
    <w:rsid w:val="005B4B24"/>
    <w:rsid w:val="005B5D2A"/>
    <w:rsid w:val="005B5FAB"/>
    <w:rsid w:val="005B6652"/>
    <w:rsid w:val="005B6673"/>
    <w:rsid w:val="005B6CE2"/>
    <w:rsid w:val="005B6E74"/>
    <w:rsid w:val="005B76F7"/>
    <w:rsid w:val="005C1291"/>
    <w:rsid w:val="005C19DD"/>
    <w:rsid w:val="005C3180"/>
    <w:rsid w:val="005C3705"/>
    <w:rsid w:val="005C64B0"/>
    <w:rsid w:val="005C67D7"/>
    <w:rsid w:val="005C7042"/>
    <w:rsid w:val="005C7572"/>
    <w:rsid w:val="005C7674"/>
    <w:rsid w:val="005D0190"/>
    <w:rsid w:val="005D1B3A"/>
    <w:rsid w:val="005D47A0"/>
    <w:rsid w:val="005D5E4D"/>
    <w:rsid w:val="005D69B2"/>
    <w:rsid w:val="005E1732"/>
    <w:rsid w:val="005E1A9C"/>
    <w:rsid w:val="005E2859"/>
    <w:rsid w:val="005E2939"/>
    <w:rsid w:val="005E2EA4"/>
    <w:rsid w:val="005E3C0C"/>
    <w:rsid w:val="005E43C0"/>
    <w:rsid w:val="005E6A86"/>
    <w:rsid w:val="005E723D"/>
    <w:rsid w:val="005F02B5"/>
    <w:rsid w:val="005F0F29"/>
    <w:rsid w:val="005F17C9"/>
    <w:rsid w:val="005F55C2"/>
    <w:rsid w:val="005F69A5"/>
    <w:rsid w:val="005F7803"/>
    <w:rsid w:val="00601912"/>
    <w:rsid w:val="00602175"/>
    <w:rsid w:val="00602601"/>
    <w:rsid w:val="0060402B"/>
    <w:rsid w:val="00605922"/>
    <w:rsid w:val="0060782E"/>
    <w:rsid w:val="006105E3"/>
    <w:rsid w:val="006112AC"/>
    <w:rsid w:val="00613223"/>
    <w:rsid w:val="00613FCB"/>
    <w:rsid w:val="00614244"/>
    <w:rsid w:val="00614A86"/>
    <w:rsid w:val="00616127"/>
    <w:rsid w:val="00616E33"/>
    <w:rsid w:val="00620020"/>
    <w:rsid w:val="00621760"/>
    <w:rsid w:val="006219FB"/>
    <w:rsid w:val="00621F8A"/>
    <w:rsid w:val="00623A6D"/>
    <w:rsid w:val="0062401E"/>
    <w:rsid w:val="006241D4"/>
    <w:rsid w:val="00627047"/>
    <w:rsid w:val="006274D6"/>
    <w:rsid w:val="00627C9A"/>
    <w:rsid w:val="00631BEE"/>
    <w:rsid w:val="006333B4"/>
    <w:rsid w:val="00634AB0"/>
    <w:rsid w:val="00634C76"/>
    <w:rsid w:val="00634CE2"/>
    <w:rsid w:val="0063799F"/>
    <w:rsid w:val="006379E2"/>
    <w:rsid w:val="00640587"/>
    <w:rsid w:val="0064154A"/>
    <w:rsid w:val="00641A4B"/>
    <w:rsid w:val="0064265B"/>
    <w:rsid w:val="00642E44"/>
    <w:rsid w:val="00643D9D"/>
    <w:rsid w:val="00650177"/>
    <w:rsid w:val="00651030"/>
    <w:rsid w:val="00653CD2"/>
    <w:rsid w:val="00653E02"/>
    <w:rsid w:val="00655359"/>
    <w:rsid w:val="0065546D"/>
    <w:rsid w:val="00657025"/>
    <w:rsid w:val="00657915"/>
    <w:rsid w:val="00657B63"/>
    <w:rsid w:val="0066245A"/>
    <w:rsid w:val="006624ED"/>
    <w:rsid w:val="0066356A"/>
    <w:rsid w:val="00665826"/>
    <w:rsid w:val="006670BC"/>
    <w:rsid w:val="006708FE"/>
    <w:rsid w:val="00670C59"/>
    <w:rsid w:val="00670DDB"/>
    <w:rsid w:val="00673EE6"/>
    <w:rsid w:val="00673F80"/>
    <w:rsid w:val="0067470F"/>
    <w:rsid w:val="00674E9C"/>
    <w:rsid w:val="00675563"/>
    <w:rsid w:val="00676033"/>
    <w:rsid w:val="00677428"/>
    <w:rsid w:val="00680944"/>
    <w:rsid w:val="0068094B"/>
    <w:rsid w:val="00681B7D"/>
    <w:rsid w:val="00683349"/>
    <w:rsid w:val="00684273"/>
    <w:rsid w:val="00684CC5"/>
    <w:rsid w:val="006854BB"/>
    <w:rsid w:val="00685923"/>
    <w:rsid w:val="00685A44"/>
    <w:rsid w:val="00685E54"/>
    <w:rsid w:val="00686154"/>
    <w:rsid w:val="00691768"/>
    <w:rsid w:val="00691B56"/>
    <w:rsid w:val="00691D4D"/>
    <w:rsid w:val="00693DA7"/>
    <w:rsid w:val="00694596"/>
    <w:rsid w:val="00697169"/>
    <w:rsid w:val="0069739B"/>
    <w:rsid w:val="00697720"/>
    <w:rsid w:val="006A04DD"/>
    <w:rsid w:val="006A0B90"/>
    <w:rsid w:val="006A167E"/>
    <w:rsid w:val="006A1CBA"/>
    <w:rsid w:val="006A31DB"/>
    <w:rsid w:val="006A3268"/>
    <w:rsid w:val="006A5247"/>
    <w:rsid w:val="006A5B50"/>
    <w:rsid w:val="006A5E1C"/>
    <w:rsid w:val="006A6EAB"/>
    <w:rsid w:val="006A77AC"/>
    <w:rsid w:val="006B1432"/>
    <w:rsid w:val="006B14E7"/>
    <w:rsid w:val="006B2039"/>
    <w:rsid w:val="006B32BA"/>
    <w:rsid w:val="006B48B3"/>
    <w:rsid w:val="006B57DE"/>
    <w:rsid w:val="006B63B9"/>
    <w:rsid w:val="006B6E9A"/>
    <w:rsid w:val="006C04E1"/>
    <w:rsid w:val="006C0EB6"/>
    <w:rsid w:val="006C157C"/>
    <w:rsid w:val="006C2265"/>
    <w:rsid w:val="006C22BE"/>
    <w:rsid w:val="006C2522"/>
    <w:rsid w:val="006C256E"/>
    <w:rsid w:val="006C28D8"/>
    <w:rsid w:val="006C2939"/>
    <w:rsid w:val="006C3747"/>
    <w:rsid w:val="006C3940"/>
    <w:rsid w:val="006C3DD3"/>
    <w:rsid w:val="006C40E1"/>
    <w:rsid w:val="006C5BB4"/>
    <w:rsid w:val="006C5D6B"/>
    <w:rsid w:val="006C5F90"/>
    <w:rsid w:val="006C6779"/>
    <w:rsid w:val="006C783F"/>
    <w:rsid w:val="006C7942"/>
    <w:rsid w:val="006C7A7D"/>
    <w:rsid w:val="006C7D1F"/>
    <w:rsid w:val="006D0211"/>
    <w:rsid w:val="006D10D6"/>
    <w:rsid w:val="006D433B"/>
    <w:rsid w:val="006D466F"/>
    <w:rsid w:val="006D46EA"/>
    <w:rsid w:val="006D4D59"/>
    <w:rsid w:val="006D54D6"/>
    <w:rsid w:val="006D6DBA"/>
    <w:rsid w:val="006D76B5"/>
    <w:rsid w:val="006D78F4"/>
    <w:rsid w:val="006E290B"/>
    <w:rsid w:val="006E2F94"/>
    <w:rsid w:val="006E3357"/>
    <w:rsid w:val="006E52A6"/>
    <w:rsid w:val="006E7229"/>
    <w:rsid w:val="006F0151"/>
    <w:rsid w:val="006F0E79"/>
    <w:rsid w:val="006F24FA"/>
    <w:rsid w:val="006F2AEB"/>
    <w:rsid w:val="006F2C28"/>
    <w:rsid w:val="006F5694"/>
    <w:rsid w:val="006F61A3"/>
    <w:rsid w:val="00700858"/>
    <w:rsid w:val="0070087C"/>
    <w:rsid w:val="00703370"/>
    <w:rsid w:val="007046F4"/>
    <w:rsid w:val="00705D5C"/>
    <w:rsid w:val="00707A02"/>
    <w:rsid w:val="00710AC5"/>
    <w:rsid w:val="00710D5C"/>
    <w:rsid w:val="007114C3"/>
    <w:rsid w:val="00712079"/>
    <w:rsid w:val="00712F3F"/>
    <w:rsid w:val="007133B7"/>
    <w:rsid w:val="00714865"/>
    <w:rsid w:val="00714FF2"/>
    <w:rsid w:val="00715D4D"/>
    <w:rsid w:val="00717C0D"/>
    <w:rsid w:val="00717FE0"/>
    <w:rsid w:val="007202CB"/>
    <w:rsid w:val="00721A25"/>
    <w:rsid w:val="007232F6"/>
    <w:rsid w:val="00723B38"/>
    <w:rsid w:val="0072490F"/>
    <w:rsid w:val="00725256"/>
    <w:rsid w:val="00732539"/>
    <w:rsid w:val="007331F5"/>
    <w:rsid w:val="00734A77"/>
    <w:rsid w:val="00734B12"/>
    <w:rsid w:val="0073566F"/>
    <w:rsid w:val="0073595A"/>
    <w:rsid w:val="00735F9F"/>
    <w:rsid w:val="00736D47"/>
    <w:rsid w:val="00737484"/>
    <w:rsid w:val="0074046F"/>
    <w:rsid w:val="007407AE"/>
    <w:rsid w:val="0074188B"/>
    <w:rsid w:val="00743D56"/>
    <w:rsid w:val="0074603E"/>
    <w:rsid w:val="0074626D"/>
    <w:rsid w:val="007467B2"/>
    <w:rsid w:val="007473CD"/>
    <w:rsid w:val="00747B10"/>
    <w:rsid w:val="00747FAB"/>
    <w:rsid w:val="00750955"/>
    <w:rsid w:val="007509EA"/>
    <w:rsid w:val="00753FE2"/>
    <w:rsid w:val="0075777F"/>
    <w:rsid w:val="00762E03"/>
    <w:rsid w:val="00763134"/>
    <w:rsid w:val="007637EB"/>
    <w:rsid w:val="007640D7"/>
    <w:rsid w:val="0076462B"/>
    <w:rsid w:val="00765CA0"/>
    <w:rsid w:val="0076744A"/>
    <w:rsid w:val="00767F37"/>
    <w:rsid w:val="007718DE"/>
    <w:rsid w:val="00773FAE"/>
    <w:rsid w:val="007743B9"/>
    <w:rsid w:val="007756C3"/>
    <w:rsid w:val="00775B96"/>
    <w:rsid w:val="00777909"/>
    <w:rsid w:val="00780338"/>
    <w:rsid w:val="00780CBE"/>
    <w:rsid w:val="00780DB0"/>
    <w:rsid w:val="00783193"/>
    <w:rsid w:val="007835DB"/>
    <w:rsid w:val="00783FDE"/>
    <w:rsid w:val="00786148"/>
    <w:rsid w:val="00792953"/>
    <w:rsid w:val="00792DC6"/>
    <w:rsid w:val="00795395"/>
    <w:rsid w:val="00795D71"/>
    <w:rsid w:val="00796564"/>
    <w:rsid w:val="0079787B"/>
    <w:rsid w:val="00797D1E"/>
    <w:rsid w:val="007A143D"/>
    <w:rsid w:val="007A15D1"/>
    <w:rsid w:val="007A18C0"/>
    <w:rsid w:val="007A1EC5"/>
    <w:rsid w:val="007A1F1C"/>
    <w:rsid w:val="007A4826"/>
    <w:rsid w:val="007A5B78"/>
    <w:rsid w:val="007A62F8"/>
    <w:rsid w:val="007A6659"/>
    <w:rsid w:val="007B2FEC"/>
    <w:rsid w:val="007B3516"/>
    <w:rsid w:val="007B38DF"/>
    <w:rsid w:val="007B447D"/>
    <w:rsid w:val="007B4E9C"/>
    <w:rsid w:val="007B4F84"/>
    <w:rsid w:val="007B5DFE"/>
    <w:rsid w:val="007B769E"/>
    <w:rsid w:val="007B79B9"/>
    <w:rsid w:val="007B7F8D"/>
    <w:rsid w:val="007C0FBD"/>
    <w:rsid w:val="007C1E4F"/>
    <w:rsid w:val="007C2A8B"/>
    <w:rsid w:val="007C2F7A"/>
    <w:rsid w:val="007C3607"/>
    <w:rsid w:val="007C3F95"/>
    <w:rsid w:val="007C4976"/>
    <w:rsid w:val="007C4EBA"/>
    <w:rsid w:val="007C509B"/>
    <w:rsid w:val="007C6432"/>
    <w:rsid w:val="007C68F6"/>
    <w:rsid w:val="007C6CD3"/>
    <w:rsid w:val="007C729B"/>
    <w:rsid w:val="007D0C5D"/>
    <w:rsid w:val="007D0DBB"/>
    <w:rsid w:val="007D1B3D"/>
    <w:rsid w:val="007D2D97"/>
    <w:rsid w:val="007D3B89"/>
    <w:rsid w:val="007D42B2"/>
    <w:rsid w:val="007D435D"/>
    <w:rsid w:val="007D75BD"/>
    <w:rsid w:val="007E0279"/>
    <w:rsid w:val="007E0693"/>
    <w:rsid w:val="007E095D"/>
    <w:rsid w:val="007E1170"/>
    <w:rsid w:val="007E1CB1"/>
    <w:rsid w:val="007E1CB9"/>
    <w:rsid w:val="007E2B95"/>
    <w:rsid w:val="007E2DE5"/>
    <w:rsid w:val="007E41F8"/>
    <w:rsid w:val="007E4B47"/>
    <w:rsid w:val="007E67FD"/>
    <w:rsid w:val="007E785D"/>
    <w:rsid w:val="007E7CE5"/>
    <w:rsid w:val="007F15D9"/>
    <w:rsid w:val="007F25C5"/>
    <w:rsid w:val="007F47A1"/>
    <w:rsid w:val="007F685C"/>
    <w:rsid w:val="007F747E"/>
    <w:rsid w:val="008013A6"/>
    <w:rsid w:val="00801B23"/>
    <w:rsid w:val="00804A0C"/>
    <w:rsid w:val="0080562E"/>
    <w:rsid w:val="008068E0"/>
    <w:rsid w:val="00810CC4"/>
    <w:rsid w:val="00812B4A"/>
    <w:rsid w:val="0081425F"/>
    <w:rsid w:val="008142F4"/>
    <w:rsid w:val="00815AA1"/>
    <w:rsid w:val="00815EE8"/>
    <w:rsid w:val="00816965"/>
    <w:rsid w:val="00816E8A"/>
    <w:rsid w:val="008205AC"/>
    <w:rsid w:val="008217BF"/>
    <w:rsid w:val="008218EB"/>
    <w:rsid w:val="00821B18"/>
    <w:rsid w:val="00822CE2"/>
    <w:rsid w:val="00822D38"/>
    <w:rsid w:val="008263DE"/>
    <w:rsid w:val="0083053C"/>
    <w:rsid w:val="0083056C"/>
    <w:rsid w:val="00831BC1"/>
    <w:rsid w:val="00832BBA"/>
    <w:rsid w:val="00832E06"/>
    <w:rsid w:val="00833975"/>
    <w:rsid w:val="00833A83"/>
    <w:rsid w:val="00835025"/>
    <w:rsid w:val="00836CD9"/>
    <w:rsid w:val="00836D47"/>
    <w:rsid w:val="008372F5"/>
    <w:rsid w:val="00840CA9"/>
    <w:rsid w:val="00841BDF"/>
    <w:rsid w:val="00842093"/>
    <w:rsid w:val="00845028"/>
    <w:rsid w:val="0084574B"/>
    <w:rsid w:val="0084775F"/>
    <w:rsid w:val="00847CA4"/>
    <w:rsid w:val="00847D61"/>
    <w:rsid w:val="0085081E"/>
    <w:rsid w:val="00850D4E"/>
    <w:rsid w:val="008514E4"/>
    <w:rsid w:val="0085154D"/>
    <w:rsid w:val="00852619"/>
    <w:rsid w:val="00852748"/>
    <w:rsid w:val="00852AC0"/>
    <w:rsid w:val="008551CB"/>
    <w:rsid w:val="008557FD"/>
    <w:rsid w:val="00855C85"/>
    <w:rsid w:val="008562B0"/>
    <w:rsid w:val="00857DE3"/>
    <w:rsid w:val="00857FB3"/>
    <w:rsid w:val="00861786"/>
    <w:rsid w:val="00861D90"/>
    <w:rsid w:val="00862992"/>
    <w:rsid w:val="00863873"/>
    <w:rsid w:val="008641CA"/>
    <w:rsid w:val="00864845"/>
    <w:rsid w:val="00866A96"/>
    <w:rsid w:val="0086768B"/>
    <w:rsid w:val="008678D2"/>
    <w:rsid w:val="0087170B"/>
    <w:rsid w:val="00871C9A"/>
    <w:rsid w:val="00872BEB"/>
    <w:rsid w:val="00872CE3"/>
    <w:rsid w:val="0087511C"/>
    <w:rsid w:val="0087575E"/>
    <w:rsid w:val="00875BBD"/>
    <w:rsid w:val="00876DE4"/>
    <w:rsid w:val="0087790B"/>
    <w:rsid w:val="0088053B"/>
    <w:rsid w:val="00882A9C"/>
    <w:rsid w:val="008830A0"/>
    <w:rsid w:val="0088335A"/>
    <w:rsid w:val="00883AE4"/>
    <w:rsid w:val="00885AE0"/>
    <w:rsid w:val="00886E8C"/>
    <w:rsid w:val="0089143B"/>
    <w:rsid w:val="00891C64"/>
    <w:rsid w:val="0089233E"/>
    <w:rsid w:val="00892B17"/>
    <w:rsid w:val="00894CCD"/>
    <w:rsid w:val="00895679"/>
    <w:rsid w:val="00895A8D"/>
    <w:rsid w:val="008962B4"/>
    <w:rsid w:val="008A021F"/>
    <w:rsid w:val="008A0DAA"/>
    <w:rsid w:val="008A1221"/>
    <w:rsid w:val="008A4981"/>
    <w:rsid w:val="008A5CCE"/>
    <w:rsid w:val="008A6067"/>
    <w:rsid w:val="008A7038"/>
    <w:rsid w:val="008B025D"/>
    <w:rsid w:val="008B0C4B"/>
    <w:rsid w:val="008B1988"/>
    <w:rsid w:val="008B1A3B"/>
    <w:rsid w:val="008B2115"/>
    <w:rsid w:val="008B28FF"/>
    <w:rsid w:val="008B5712"/>
    <w:rsid w:val="008B60CF"/>
    <w:rsid w:val="008B702C"/>
    <w:rsid w:val="008B77DD"/>
    <w:rsid w:val="008C0B69"/>
    <w:rsid w:val="008C23C2"/>
    <w:rsid w:val="008C300A"/>
    <w:rsid w:val="008C32B3"/>
    <w:rsid w:val="008C5680"/>
    <w:rsid w:val="008C6270"/>
    <w:rsid w:val="008C65BF"/>
    <w:rsid w:val="008C67B4"/>
    <w:rsid w:val="008C7CB1"/>
    <w:rsid w:val="008C7F17"/>
    <w:rsid w:val="008D026A"/>
    <w:rsid w:val="008D15EE"/>
    <w:rsid w:val="008D1BA1"/>
    <w:rsid w:val="008D20B1"/>
    <w:rsid w:val="008D53DF"/>
    <w:rsid w:val="008D6CEB"/>
    <w:rsid w:val="008D6F5C"/>
    <w:rsid w:val="008E1E2A"/>
    <w:rsid w:val="008E2AEE"/>
    <w:rsid w:val="008E3149"/>
    <w:rsid w:val="008E3ACF"/>
    <w:rsid w:val="008E505B"/>
    <w:rsid w:val="008E6999"/>
    <w:rsid w:val="008F0C63"/>
    <w:rsid w:val="008F2895"/>
    <w:rsid w:val="008F5978"/>
    <w:rsid w:val="008F6FE6"/>
    <w:rsid w:val="00900DB6"/>
    <w:rsid w:val="00900F71"/>
    <w:rsid w:val="0090202D"/>
    <w:rsid w:val="009057FC"/>
    <w:rsid w:val="00907114"/>
    <w:rsid w:val="00910034"/>
    <w:rsid w:val="0091031E"/>
    <w:rsid w:val="00912920"/>
    <w:rsid w:val="00912A7B"/>
    <w:rsid w:val="00916B0A"/>
    <w:rsid w:val="00923A44"/>
    <w:rsid w:val="00924A7A"/>
    <w:rsid w:val="00924F57"/>
    <w:rsid w:val="00925591"/>
    <w:rsid w:val="009265E5"/>
    <w:rsid w:val="00927126"/>
    <w:rsid w:val="00927819"/>
    <w:rsid w:val="00927916"/>
    <w:rsid w:val="00927F01"/>
    <w:rsid w:val="00930849"/>
    <w:rsid w:val="00930A84"/>
    <w:rsid w:val="0093111F"/>
    <w:rsid w:val="009321FA"/>
    <w:rsid w:val="009323BB"/>
    <w:rsid w:val="0093291F"/>
    <w:rsid w:val="00932BBC"/>
    <w:rsid w:val="00932CC6"/>
    <w:rsid w:val="0093365D"/>
    <w:rsid w:val="009357AA"/>
    <w:rsid w:val="00937EF2"/>
    <w:rsid w:val="00940ACE"/>
    <w:rsid w:val="00940C18"/>
    <w:rsid w:val="0094119A"/>
    <w:rsid w:val="009430CC"/>
    <w:rsid w:val="00943186"/>
    <w:rsid w:val="009436AF"/>
    <w:rsid w:val="00943DDA"/>
    <w:rsid w:val="00945575"/>
    <w:rsid w:val="00946C9D"/>
    <w:rsid w:val="009470F4"/>
    <w:rsid w:val="009479A6"/>
    <w:rsid w:val="0095149A"/>
    <w:rsid w:val="00955089"/>
    <w:rsid w:val="009551CD"/>
    <w:rsid w:val="0095582D"/>
    <w:rsid w:val="00957B83"/>
    <w:rsid w:val="009600FF"/>
    <w:rsid w:val="00960D8F"/>
    <w:rsid w:val="009614AF"/>
    <w:rsid w:val="00962BD7"/>
    <w:rsid w:val="0096308B"/>
    <w:rsid w:val="009630A7"/>
    <w:rsid w:val="00963579"/>
    <w:rsid w:val="00963833"/>
    <w:rsid w:val="009638DD"/>
    <w:rsid w:val="00963E25"/>
    <w:rsid w:val="00964489"/>
    <w:rsid w:val="00965495"/>
    <w:rsid w:val="00966473"/>
    <w:rsid w:val="009669D3"/>
    <w:rsid w:val="00966CED"/>
    <w:rsid w:val="00967BC6"/>
    <w:rsid w:val="00972B5F"/>
    <w:rsid w:val="00974A68"/>
    <w:rsid w:val="009750E3"/>
    <w:rsid w:val="0097520F"/>
    <w:rsid w:val="009753D7"/>
    <w:rsid w:val="009756B6"/>
    <w:rsid w:val="009762A6"/>
    <w:rsid w:val="009777B8"/>
    <w:rsid w:val="00980B42"/>
    <w:rsid w:val="00980ED9"/>
    <w:rsid w:val="00981047"/>
    <w:rsid w:val="0098354C"/>
    <w:rsid w:val="00984301"/>
    <w:rsid w:val="00984D0D"/>
    <w:rsid w:val="00984FE9"/>
    <w:rsid w:val="00986C18"/>
    <w:rsid w:val="00986CCC"/>
    <w:rsid w:val="00987862"/>
    <w:rsid w:val="009879DB"/>
    <w:rsid w:val="00987BF3"/>
    <w:rsid w:val="00987CB2"/>
    <w:rsid w:val="00990ED9"/>
    <w:rsid w:val="00992EAD"/>
    <w:rsid w:val="009935FE"/>
    <w:rsid w:val="00993868"/>
    <w:rsid w:val="00994197"/>
    <w:rsid w:val="00995B37"/>
    <w:rsid w:val="00995DE0"/>
    <w:rsid w:val="00996258"/>
    <w:rsid w:val="00996B59"/>
    <w:rsid w:val="00997C07"/>
    <w:rsid w:val="009A168B"/>
    <w:rsid w:val="009A1BA4"/>
    <w:rsid w:val="009A36C9"/>
    <w:rsid w:val="009A3899"/>
    <w:rsid w:val="009A5AB1"/>
    <w:rsid w:val="009A66FA"/>
    <w:rsid w:val="009A7043"/>
    <w:rsid w:val="009A76AB"/>
    <w:rsid w:val="009B070C"/>
    <w:rsid w:val="009B10B5"/>
    <w:rsid w:val="009B1C37"/>
    <w:rsid w:val="009B1D70"/>
    <w:rsid w:val="009B22D9"/>
    <w:rsid w:val="009B2503"/>
    <w:rsid w:val="009B2627"/>
    <w:rsid w:val="009B3EA8"/>
    <w:rsid w:val="009B5DB1"/>
    <w:rsid w:val="009B5FAF"/>
    <w:rsid w:val="009B6333"/>
    <w:rsid w:val="009B6CBB"/>
    <w:rsid w:val="009B7829"/>
    <w:rsid w:val="009C0FBB"/>
    <w:rsid w:val="009C10F6"/>
    <w:rsid w:val="009C14A2"/>
    <w:rsid w:val="009C2273"/>
    <w:rsid w:val="009C2B23"/>
    <w:rsid w:val="009C383A"/>
    <w:rsid w:val="009C447D"/>
    <w:rsid w:val="009C595A"/>
    <w:rsid w:val="009C5A04"/>
    <w:rsid w:val="009D017D"/>
    <w:rsid w:val="009D1072"/>
    <w:rsid w:val="009D20C5"/>
    <w:rsid w:val="009D3BE8"/>
    <w:rsid w:val="009D4EFB"/>
    <w:rsid w:val="009D51D7"/>
    <w:rsid w:val="009D7201"/>
    <w:rsid w:val="009E0FB4"/>
    <w:rsid w:val="009E12F5"/>
    <w:rsid w:val="009E1D81"/>
    <w:rsid w:val="009E1EC2"/>
    <w:rsid w:val="009E2271"/>
    <w:rsid w:val="009E28D8"/>
    <w:rsid w:val="009E6145"/>
    <w:rsid w:val="009E63FE"/>
    <w:rsid w:val="009E755C"/>
    <w:rsid w:val="009E76FC"/>
    <w:rsid w:val="009F070E"/>
    <w:rsid w:val="009F137B"/>
    <w:rsid w:val="009F2501"/>
    <w:rsid w:val="009F261B"/>
    <w:rsid w:val="009F2866"/>
    <w:rsid w:val="009F36FB"/>
    <w:rsid w:val="009F3D41"/>
    <w:rsid w:val="009F3EB9"/>
    <w:rsid w:val="009F6B06"/>
    <w:rsid w:val="009F743F"/>
    <w:rsid w:val="00A076FD"/>
    <w:rsid w:val="00A11CCC"/>
    <w:rsid w:val="00A11DA8"/>
    <w:rsid w:val="00A127AB"/>
    <w:rsid w:val="00A12A00"/>
    <w:rsid w:val="00A13F88"/>
    <w:rsid w:val="00A16481"/>
    <w:rsid w:val="00A17382"/>
    <w:rsid w:val="00A20253"/>
    <w:rsid w:val="00A2051B"/>
    <w:rsid w:val="00A223F2"/>
    <w:rsid w:val="00A231E7"/>
    <w:rsid w:val="00A2380D"/>
    <w:rsid w:val="00A23C91"/>
    <w:rsid w:val="00A25C2F"/>
    <w:rsid w:val="00A260B9"/>
    <w:rsid w:val="00A26319"/>
    <w:rsid w:val="00A2679C"/>
    <w:rsid w:val="00A30C6A"/>
    <w:rsid w:val="00A31791"/>
    <w:rsid w:val="00A317AC"/>
    <w:rsid w:val="00A325B3"/>
    <w:rsid w:val="00A32C3B"/>
    <w:rsid w:val="00A333F1"/>
    <w:rsid w:val="00A33FBE"/>
    <w:rsid w:val="00A346BA"/>
    <w:rsid w:val="00A355B4"/>
    <w:rsid w:val="00A35C3F"/>
    <w:rsid w:val="00A35D80"/>
    <w:rsid w:val="00A36ABA"/>
    <w:rsid w:val="00A37162"/>
    <w:rsid w:val="00A409C1"/>
    <w:rsid w:val="00A40B27"/>
    <w:rsid w:val="00A41E42"/>
    <w:rsid w:val="00A4254C"/>
    <w:rsid w:val="00A45510"/>
    <w:rsid w:val="00A46156"/>
    <w:rsid w:val="00A472A0"/>
    <w:rsid w:val="00A47E88"/>
    <w:rsid w:val="00A504B4"/>
    <w:rsid w:val="00A5083D"/>
    <w:rsid w:val="00A50A4B"/>
    <w:rsid w:val="00A524AF"/>
    <w:rsid w:val="00A52552"/>
    <w:rsid w:val="00A53CFF"/>
    <w:rsid w:val="00A53F7C"/>
    <w:rsid w:val="00A541AD"/>
    <w:rsid w:val="00A5431B"/>
    <w:rsid w:val="00A55C34"/>
    <w:rsid w:val="00A569E2"/>
    <w:rsid w:val="00A56AF8"/>
    <w:rsid w:val="00A56C19"/>
    <w:rsid w:val="00A5708C"/>
    <w:rsid w:val="00A57607"/>
    <w:rsid w:val="00A62E91"/>
    <w:rsid w:val="00A630C5"/>
    <w:rsid w:val="00A63266"/>
    <w:rsid w:val="00A63970"/>
    <w:rsid w:val="00A639DB"/>
    <w:rsid w:val="00A66418"/>
    <w:rsid w:val="00A703EE"/>
    <w:rsid w:val="00A709F8"/>
    <w:rsid w:val="00A72EFA"/>
    <w:rsid w:val="00A74E17"/>
    <w:rsid w:val="00A760DA"/>
    <w:rsid w:val="00A76B16"/>
    <w:rsid w:val="00A770AB"/>
    <w:rsid w:val="00A81177"/>
    <w:rsid w:val="00A81579"/>
    <w:rsid w:val="00A83EE2"/>
    <w:rsid w:val="00A83F74"/>
    <w:rsid w:val="00A8511F"/>
    <w:rsid w:val="00A85146"/>
    <w:rsid w:val="00A90266"/>
    <w:rsid w:val="00A90DB9"/>
    <w:rsid w:val="00A91758"/>
    <w:rsid w:val="00A91B8E"/>
    <w:rsid w:val="00A92269"/>
    <w:rsid w:val="00A92792"/>
    <w:rsid w:val="00A95340"/>
    <w:rsid w:val="00A958E5"/>
    <w:rsid w:val="00AA00CF"/>
    <w:rsid w:val="00AA0F8B"/>
    <w:rsid w:val="00AA10DE"/>
    <w:rsid w:val="00AA30CD"/>
    <w:rsid w:val="00AA3B95"/>
    <w:rsid w:val="00AA496C"/>
    <w:rsid w:val="00AA5345"/>
    <w:rsid w:val="00AA5CBD"/>
    <w:rsid w:val="00AA62AA"/>
    <w:rsid w:val="00AA6587"/>
    <w:rsid w:val="00AA7467"/>
    <w:rsid w:val="00AA782A"/>
    <w:rsid w:val="00AB2CC4"/>
    <w:rsid w:val="00AB42BA"/>
    <w:rsid w:val="00AB487E"/>
    <w:rsid w:val="00AB54BD"/>
    <w:rsid w:val="00AB59DA"/>
    <w:rsid w:val="00AB739A"/>
    <w:rsid w:val="00AC050E"/>
    <w:rsid w:val="00AC079B"/>
    <w:rsid w:val="00AC0CFF"/>
    <w:rsid w:val="00AC0E2E"/>
    <w:rsid w:val="00AC1225"/>
    <w:rsid w:val="00AC14FD"/>
    <w:rsid w:val="00AC2715"/>
    <w:rsid w:val="00AC32BB"/>
    <w:rsid w:val="00AC3BF9"/>
    <w:rsid w:val="00AC6321"/>
    <w:rsid w:val="00AC66B5"/>
    <w:rsid w:val="00AC7B4B"/>
    <w:rsid w:val="00AD3544"/>
    <w:rsid w:val="00AD423E"/>
    <w:rsid w:val="00AD5A62"/>
    <w:rsid w:val="00AD6026"/>
    <w:rsid w:val="00AD6EBB"/>
    <w:rsid w:val="00AD78F3"/>
    <w:rsid w:val="00AE3598"/>
    <w:rsid w:val="00AE4272"/>
    <w:rsid w:val="00AE447F"/>
    <w:rsid w:val="00AE4956"/>
    <w:rsid w:val="00AE5750"/>
    <w:rsid w:val="00AE5B63"/>
    <w:rsid w:val="00AE5E0F"/>
    <w:rsid w:val="00AE61FE"/>
    <w:rsid w:val="00AE734C"/>
    <w:rsid w:val="00AE7A81"/>
    <w:rsid w:val="00AF1666"/>
    <w:rsid w:val="00AF1742"/>
    <w:rsid w:val="00AF1B98"/>
    <w:rsid w:val="00AF247C"/>
    <w:rsid w:val="00AF2F0D"/>
    <w:rsid w:val="00AF397D"/>
    <w:rsid w:val="00AF3D74"/>
    <w:rsid w:val="00AF41E6"/>
    <w:rsid w:val="00AF4922"/>
    <w:rsid w:val="00B015BA"/>
    <w:rsid w:val="00B02834"/>
    <w:rsid w:val="00B0503B"/>
    <w:rsid w:val="00B050C4"/>
    <w:rsid w:val="00B07E99"/>
    <w:rsid w:val="00B10535"/>
    <w:rsid w:val="00B11348"/>
    <w:rsid w:val="00B124AA"/>
    <w:rsid w:val="00B14176"/>
    <w:rsid w:val="00B14F4E"/>
    <w:rsid w:val="00B1562B"/>
    <w:rsid w:val="00B163D9"/>
    <w:rsid w:val="00B16AFC"/>
    <w:rsid w:val="00B16F74"/>
    <w:rsid w:val="00B17661"/>
    <w:rsid w:val="00B17E54"/>
    <w:rsid w:val="00B20724"/>
    <w:rsid w:val="00B20C49"/>
    <w:rsid w:val="00B210DA"/>
    <w:rsid w:val="00B21618"/>
    <w:rsid w:val="00B218E3"/>
    <w:rsid w:val="00B23739"/>
    <w:rsid w:val="00B24272"/>
    <w:rsid w:val="00B25927"/>
    <w:rsid w:val="00B30A45"/>
    <w:rsid w:val="00B30C18"/>
    <w:rsid w:val="00B312A8"/>
    <w:rsid w:val="00B3165E"/>
    <w:rsid w:val="00B370ED"/>
    <w:rsid w:val="00B37984"/>
    <w:rsid w:val="00B40C12"/>
    <w:rsid w:val="00B41F35"/>
    <w:rsid w:val="00B42DE7"/>
    <w:rsid w:val="00B43465"/>
    <w:rsid w:val="00B43B95"/>
    <w:rsid w:val="00B43EB5"/>
    <w:rsid w:val="00B45CBD"/>
    <w:rsid w:val="00B46A07"/>
    <w:rsid w:val="00B476C3"/>
    <w:rsid w:val="00B47B94"/>
    <w:rsid w:val="00B505B4"/>
    <w:rsid w:val="00B51448"/>
    <w:rsid w:val="00B52726"/>
    <w:rsid w:val="00B53146"/>
    <w:rsid w:val="00B538AA"/>
    <w:rsid w:val="00B54083"/>
    <w:rsid w:val="00B544D6"/>
    <w:rsid w:val="00B54757"/>
    <w:rsid w:val="00B54B42"/>
    <w:rsid w:val="00B54FB7"/>
    <w:rsid w:val="00B551F7"/>
    <w:rsid w:val="00B553F5"/>
    <w:rsid w:val="00B60957"/>
    <w:rsid w:val="00B6140A"/>
    <w:rsid w:val="00B61865"/>
    <w:rsid w:val="00B628E3"/>
    <w:rsid w:val="00B63A8B"/>
    <w:rsid w:val="00B645E4"/>
    <w:rsid w:val="00B64F42"/>
    <w:rsid w:val="00B711C5"/>
    <w:rsid w:val="00B71347"/>
    <w:rsid w:val="00B7176C"/>
    <w:rsid w:val="00B72217"/>
    <w:rsid w:val="00B72FA7"/>
    <w:rsid w:val="00B73511"/>
    <w:rsid w:val="00B73B48"/>
    <w:rsid w:val="00B73C99"/>
    <w:rsid w:val="00B7449F"/>
    <w:rsid w:val="00B7518B"/>
    <w:rsid w:val="00B758F5"/>
    <w:rsid w:val="00B76B76"/>
    <w:rsid w:val="00B772BB"/>
    <w:rsid w:val="00B778F0"/>
    <w:rsid w:val="00B807B6"/>
    <w:rsid w:val="00B832C7"/>
    <w:rsid w:val="00B835B8"/>
    <w:rsid w:val="00B838F4"/>
    <w:rsid w:val="00B83986"/>
    <w:rsid w:val="00B84689"/>
    <w:rsid w:val="00B85937"/>
    <w:rsid w:val="00B870A0"/>
    <w:rsid w:val="00B902D0"/>
    <w:rsid w:val="00B90B60"/>
    <w:rsid w:val="00B92495"/>
    <w:rsid w:val="00B94089"/>
    <w:rsid w:val="00B94FBF"/>
    <w:rsid w:val="00B954EF"/>
    <w:rsid w:val="00BA0426"/>
    <w:rsid w:val="00BA0F02"/>
    <w:rsid w:val="00BA1D38"/>
    <w:rsid w:val="00BA50AF"/>
    <w:rsid w:val="00BA7A45"/>
    <w:rsid w:val="00BA7A8F"/>
    <w:rsid w:val="00BB06C6"/>
    <w:rsid w:val="00BB0D4F"/>
    <w:rsid w:val="00BB12D9"/>
    <w:rsid w:val="00BB2656"/>
    <w:rsid w:val="00BB2D16"/>
    <w:rsid w:val="00BB37B2"/>
    <w:rsid w:val="00BB47F6"/>
    <w:rsid w:val="00BB4E70"/>
    <w:rsid w:val="00BB5D48"/>
    <w:rsid w:val="00BB69A6"/>
    <w:rsid w:val="00BC0563"/>
    <w:rsid w:val="00BC05E4"/>
    <w:rsid w:val="00BC293B"/>
    <w:rsid w:val="00BC374A"/>
    <w:rsid w:val="00BC44BE"/>
    <w:rsid w:val="00BC5502"/>
    <w:rsid w:val="00BC6FB5"/>
    <w:rsid w:val="00BC7CD7"/>
    <w:rsid w:val="00BD1732"/>
    <w:rsid w:val="00BD180A"/>
    <w:rsid w:val="00BD1B2F"/>
    <w:rsid w:val="00BD26EC"/>
    <w:rsid w:val="00BD2A9B"/>
    <w:rsid w:val="00BD344F"/>
    <w:rsid w:val="00BD3A9F"/>
    <w:rsid w:val="00BD5084"/>
    <w:rsid w:val="00BD5A14"/>
    <w:rsid w:val="00BD5C4B"/>
    <w:rsid w:val="00BD7117"/>
    <w:rsid w:val="00BD7EB4"/>
    <w:rsid w:val="00BE20A3"/>
    <w:rsid w:val="00BE27B3"/>
    <w:rsid w:val="00BE2C30"/>
    <w:rsid w:val="00BE2D91"/>
    <w:rsid w:val="00BE49FD"/>
    <w:rsid w:val="00BE71CA"/>
    <w:rsid w:val="00BE72EE"/>
    <w:rsid w:val="00BE7330"/>
    <w:rsid w:val="00BF042B"/>
    <w:rsid w:val="00BF0F73"/>
    <w:rsid w:val="00BF18EB"/>
    <w:rsid w:val="00BF1A85"/>
    <w:rsid w:val="00BF28C5"/>
    <w:rsid w:val="00BF2B4A"/>
    <w:rsid w:val="00BF514D"/>
    <w:rsid w:val="00BF5319"/>
    <w:rsid w:val="00BF563E"/>
    <w:rsid w:val="00BF58AA"/>
    <w:rsid w:val="00BF5EF9"/>
    <w:rsid w:val="00BF6871"/>
    <w:rsid w:val="00BF7A6A"/>
    <w:rsid w:val="00BF7CFA"/>
    <w:rsid w:val="00C01B1E"/>
    <w:rsid w:val="00C02B21"/>
    <w:rsid w:val="00C02FF5"/>
    <w:rsid w:val="00C030C9"/>
    <w:rsid w:val="00C03CCC"/>
    <w:rsid w:val="00C057EA"/>
    <w:rsid w:val="00C0636B"/>
    <w:rsid w:val="00C06AB4"/>
    <w:rsid w:val="00C070BA"/>
    <w:rsid w:val="00C07E74"/>
    <w:rsid w:val="00C1087C"/>
    <w:rsid w:val="00C10E38"/>
    <w:rsid w:val="00C11295"/>
    <w:rsid w:val="00C114DA"/>
    <w:rsid w:val="00C16594"/>
    <w:rsid w:val="00C17DB3"/>
    <w:rsid w:val="00C17FEA"/>
    <w:rsid w:val="00C2083B"/>
    <w:rsid w:val="00C20EF7"/>
    <w:rsid w:val="00C21CCE"/>
    <w:rsid w:val="00C21CE7"/>
    <w:rsid w:val="00C21FF7"/>
    <w:rsid w:val="00C22709"/>
    <w:rsid w:val="00C22915"/>
    <w:rsid w:val="00C23D7C"/>
    <w:rsid w:val="00C26569"/>
    <w:rsid w:val="00C27257"/>
    <w:rsid w:val="00C27AC5"/>
    <w:rsid w:val="00C27B26"/>
    <w:rsid w:val="00C30EFA"/>
    <w:rsid w:val="00C31085"/>
    <w:rsid w:val="00C31C08"/>
    <w:rsid w:val="00C31E24"/>
    <w:rsid w:val="00C32228"/>
    <w:rsid w:val="00C346A2"/>
    <w:rsid w:val="00C34874"/>
    <w:rsid w:val="00C352BE"/>
    <w:rsid w:val="00C36EA0"/>
    <w:rsid w:val="00C41216"/>
    <w:rsid w:val="00C41751"/>
    <w:rsid w:val="00C428C7"/>
    <w:rsid w:val="00C42973"/>
    <w:rsid w:val="00C42C1F"/>
    <w:rsid w:val="00C459B8"/>
    <w:rsid w:val="00C45B1E"/>
    <w:rsid w:val="00C4644E"/>
    <w:rsid w:val="00C47BD1"/>
    <w:rsid w:val="00C51927"/>
    <w:rsid w:val="00C551BA"/>
    <w:rsid w:val="00C5527B"/>
    <w:rsid w:val="00C579C8"/>
    <w:rsid w:val="00C57C3A"/>
    <w:rsid w:val="00C61610"/>
    <w:rsid w:val="00C63425"/>
    <w:rsid w:val="00C6381E"/>
    <w:rsid w:val="00C639C1"/>
    <w:rsid w:val="00C64025"/>
    <w:rsid w:val="00C641F8"/>
    <w:rsid w:val="00C64B61"/>
    <w:rsid w:val="00C65B51"/>
    <w:rsid w:val="00C6730E"/>
    <w:rsid w:val="00C6757D"/>
    <w:rsid w:val="00C71A58"/>
    <w:rsid w:val="00C7249E"/>
    <w:rsid w:val="00C7321E"/>
    <w:rsid w:val="00C73CD9"/>
    <w:rsid w:val="00C763A9"/>
    <w:rsid w:val="00C765F3"/>
    <w:rsid w:val="00C77DB1"/>
    <w:rsid w:val="00C80A4B"/>
    <w:rsid w:val="00C81235"/>
    <w:rsid w:val="00C82549"/>
    <w:rsid w:val="00C834DA"/>
    <w:rsid w:val="00C83A43"/>
    <w:rsid w:val="00C8404B"/>
    <w:rsid w:val="00C84088"/>
    <w:rsid w:val="00C840E1"/>
    <w:rsid w:val="00C84842"/>
    <w:rsid w:val="00C90CA7"/>
    <w:rsid w:val="00C9267B"/>
    <w:rsid w:val="00C92D04"/>
    <w:rsid w:val="00C93F7E"/>
    <w:rsid w:val="00C94CC8"/>
    <w:rsid w:val="00C94D17"/>
    <w:rsid w:val="00C955DE"/>
    <w:rsid w:val="00CA00AE"/>
    <w:rsid w:val="00CA121C"/>
    <w:rsid w:val="00CA2189"/>
    <w:rsid w:val="00CA22C0"/>
    <w:rsid w:val="00CA277C"/>
    <w:rsid w:val="00CA592E"/>
    <w:rsid w:val="00CA7105"/>
    <w:rsid w:val="00CA7B1D"/>
    <w:rsid w:val="00CB01B9"/>
    <w:rsid w:val="00CB036D"/>
    <w:rsid w:val="00CB0523"/>
    <w:rsid w:val="00CB14FF"/>
    <w:rsid w:val="00CB4301"/>
    <w:rsid w:val="00CB4F45"/>
    <w:rsid w:val="00CB53F9"/>
    <w:rsid w:val="00CB55CF"/>
    <w:rsid w:val="00CB5B40"/>
    <w:rsid w:val="00CB7727"/>
    <w:rsid w:val="00CC1EAF"/>
    <w:rsid w:val="00CC364E"/>
    <w:rsid w:val="00CC4E2C"/>
    <w:rsid w:val="00CC5284"/>
    <w:rsid w:val="00CC5745"/>
    <w:rsid w:val="00CC5DFD"/>
    <w:rsid w:val="00CC6572"/>
    <w:rsid w:val="00CC7438"/>
    <w:rsid w:val="00CD0026"/>
    <w:rsid w:val="00CD0EF8"/>
    <w:rsid w:val="00CD10D1"/>
    <w:rsid w:val="00CD2385"/>
    <w:rsid w:val="00CD362F"/>
    <w:rsid w:val="00CD3F0D"/>
    <w:rsid w:val="00CD4859"/>
    <w:rsid w:val="00CD5507"/>
    <w:rsid w:val="00CD5BAF"/>
    <w:rsid w:val="00CD6BE3"/>
    <w:rsid w:val="00CD701D"/>
    <w:rsid w:val="00CE063E"/>
    <w:rsid w:val="00CE117D"/>
    <w:rsid w:val="00CE2564"/>
    <w:rsid w:val="00CE3753"/>
    <w:rsid w:val="00CE50A2"/>
    <w:rsid w:val="00CE5BD7"/>
    <w:rsid w:val="00CE7F79"/>
    <w:rsid w:val="00CE7F7E"/>
    <w:rsid w:val="00CF05D9"/>
    <w:rsid w:val="00CF1F57"/>
    <w:rsid w:val="00CF2285"/>
    <w:rsid w:val="00CF2A60"/>
    <w:rsid w:val="00CF7588"/>
    <w:rsid w:val="00CF7F58"/>
    <w:rsid w:val="00D018EE"/>
    <w:rsid w:val="00D01B96"/>
    <w:rsid w:val="00D0263A"/>
    <w:rsid w:val="00D02772"/>
    <w:rsid w:val="00D02FC9"/>
    <w:rsid w:val="00D05D62"/>
    <w:rsid w:val="00D061B4"/>
    <w:rsid w:val="00D10F8C"/>
    <w:rsid w:val="00D114FF"/>
    <w:rsid w:val="00D11C9B"/>
    <w:rsid w:val="00D12F4A"/>
    <w:rsid w:val="00D13D28"/>
    <w:rsid w:val="00D13FE3"/>
    <w:rsid w:val="00D1414C"/>
    <w:rsid w:val="00D1457C"/>
    <w:rsid w:val="00D14E23"/>
    <w:rsid w:val="00D15E56"/>
    <w:rsid w:val="00D16BC6"/>
    <w:rsid w:val="00D16C62"/>
    <w:rsid w:val="00D16F82"/>
    <w:rsid w:val="00D17383"/>
    <w:rsid w:val="00D179C8"/>
    <w:rsid w:val="00D17B4A"/>
    <w:rsid w:val="00D20DAE"/>
    <w:rsid w:val="00D2157D"/>
    <w:rsid w:val="00D21B71"/>
    <w:rsid w:val="00D21C96"/>
    <w:rsid w:val="00D21CC6"/>
    <w:rsid w:val="00D23178"/>
    <w:rsid w:val="00D23D6F"/>
    <w:rsid w:val="00D23FCE"/>
    <w:rsid w:val="00D241E8"/>
    <w:rsid w:val="00D25DDE"/>
    <w:rsid w:val="00D307B3"/>
    <w:rsid w:val="00D307C6"/>
    <w:rsid w:val="00D311B4"/>
    <w:rsid w:val="00D321C8"/>
    <w:rsid w:val="00D329D2"/>
    <w:rsid w:val="00D3419A"/>
    <w:rsid w:val="00D34E5D"/>
    <w:rsid w:val="00D35592"/>
    <w:rsid w:val="00D356D0"/>
    <w:rsid w:val="00D36123"/>
    <w:rsid w:val="00D36571"/>
    <w:rsid w:val="00D36618"/>
    <w:rsid w:val="00D36ABB"/>
    <w:rsid w:val="00D36B07"/>
    <w:rsid w:val="00D37E30"/>
    <w:rsid w:val="00D40008"/>
    <w:rsid w:val="00D41136"/>
    <w:rsid w:val="00D41B99"/>
    <w:rsid w:val="00D42752"/>
    <w:rsid w:val="00D455D0"/>
    <w:rsid w:val="00D45D03"/>
    <w:rsid w:val="00D471A0"/>
    <w:rsid w:val="00D50DC0"/>
    <w:rsid w:val="00D51C53"/>
    <w:rsid w:val="00D53806"/>
    <w:rsid w:val="00D54BD1"/>
    <w:rsid w:val="00D54F02"/>
    <w:rsid w:val="00D57C54"/>
    <w:rsid w:val="00D610C6"/>
    <w:rsid w:val="00D6117F"/>
    <w:rsid w:val="00D62FF4"/>
    <w:rsid w:val="00D63636"/>
    <w:rsid w:val="00D63E0D"/>
    <w:rsid w:val="00D640E1"/>
    <w:rsid w:val="00D65D9D"/>
    <w:rsid w:val="00D6610D"/>
    <w:rsid w:val="00D662EB"/>
    <w:rsid w:val="00D66717"/>
    <w:rsid w:val="00D67DDE"/>
    <w:rsid w:val="00D706FE"/>
    <w:rsid w:val="00D72861"/>
    <w:rsid w:val="00D737CD"/>
    <w:rsid w:val="00D74F7A"/>
    <w:rsid w:val="00D77ED9"/>
    <w:rsid w:val="00D8047C"/>
    <w:rsid w:val="00D80546"/>
    <w:rsid w:val="00D8265D"/>
    <w:rsid w:val="00D82E46"/>
    <w:rsid w:val="00D84831"/>
    <w:rsid w:val="00D8777A"/>
    <w:rsid w:val="00D87D11"/>
    <w:rsid w:val="00D90051"/>
    <w:rsid w:val="00D909AB"/>
    <w:rsid w:val="00D90FA6"/>
    <w:rsid w:val="00D912A8"/>
    <w:rsid w:val="00D9132A"/>
    <w:rsid w:val="00D91F5E"/>
    <w:rsid w:val="00D92BFA"/>
    <w:rsid w:val="00D94A94"/>
    <w:rsid w:val="00D94B0C"/>
    <w:rsid w:val="00D960E4"/>
    <w:rsid w:val="00D97B26"/>
    <w:rsid w:val="00DA1960"/>
    <w:rsid w:val="00DA2417"/>
    <w:rsid w:val="00DA2752"/>
    <w:rsid w:val="00DA3C3F"/>
    <w:rsid w:val="00DA4A22"/>
    <w:rsid w:val="00DA5A7F"/>
    <w:rsid w:val="00DA769B"/>
    <w:rsid w:val="00DA7C13"/>
    <w:rsid w:val="00DB0881"/>
    <w:rsid w:val="00DB10BF"/>
    <w:rsid w:val="00DB1106"/>
    <w:rsid w:val="00DB1E7D"/>
    <w:rsid w:val="00DB2710"/>
    <w:rsid w:val="00DB324B"/>
    <w:rsid w:val="00DB331A"/>
    <w:rsid w:val="00DB4157"/>
    <w:rsid w:val="00DB5F51"/>
    <w:rsid w:val="00DB6962"/>
    <w:rsid w:val="00DB728D"/>
    <w:rsid w:val="00DB7567"/>
    <w:rsid w:val="00DB78E2"/>
    <w:rsid w:val="00DC11D8"/>
    <w:rsid w:val="00DC13AB"/>
    <w:rsid w:val="00DC1D79"/>
    <w:rsid w:val="00DC2E51"/>
    <w:rsid w:val="00DC33D6"/>
    <w:rsid w:val="00DC43B3"/>
    <w:rsid w:val="00DC4432"/>
    <w:rsid w:val="00DC4686"/>
    <w:rsid w:val="00DC4F66"/>
    <w:rsid w:val="00DC5181"/>
    <w:rsid w:val="00DC71DA"/>
    <w:rsid w:val="00DC7C89"/>
    <w:rsid w:val="00DD192A"/>
    <w:rsid w:val="00DD3EB6"/>
    <w:rsid w:val="00DD4814"/>
    <w:rsid w:val="00DD5AF1"/>
    <w:rsid w:val="00DD5FBA"/>
    <w:rsid w:val="00DD6153"/>
    <w:rsid w:val="00DD69D5"/>
    <w:rsid w:val="00DD767B"/>
    <w:rsid w:val="00DD78B1"/>
    <w:rsid w:val="00DD7BD9"/>
    <w:rsid w:val="00DE0099"/>
    <w:rsid w:val="00DE08B7"/>
    <w:rsid w:val="00DE1222"/>
    <w:rsid w:val="00DE2459"/>
    <w:rsid w:val="00DE3EED"/>
    <w:rsid w:val="00DE4AED"/>
    <w:rsid w:val="00DE5A12"/>
    <w:rsid w:val="00DE5D89"/>
    <w:rsid w:val="00DE6880"/>
    <w:rsid w:val="00DE69F7"/>
    <w:rsid w:val="00DF0070"/>
    <w:rsid w:val="00DF0496"/>
    <w:rsid w:val="00DF14DA"/>
    <w:rsid w:val="00DF171E"/>
    <w:rsid w:val="00DF21B5"/>
    <w:rsid w:val="00DF22A3"/>
    <w:rsid w:val="00DF34D0"/>
    <w:rsid w:val="00DF48DD"/>
    <w:rsid w:val="00DF5364"/>
    <w:rsid w:val="00DF58B8"/>
    <w:rsid w:val="00DF7341"/>
    <w:rsid w:val="00DF7BD8"/>
    <w:rsid w:val="00E00D17"/>
    <w:rsid w:val="00E0232A"/>
    <w:rsid w:val="00E02417"/>
    <w:rsid w:val="00E0313D"/>
    <w:rsid w:val="00E03248"/>
    <w:rsid w:val="00E0479C"/>
    <w:rsid w:val="00E05293"/>
    <w:rsid w:val="00E056C5"/>
    <w:rsid w:val="00E0665B"/>
    <w:rsid w:val="00E06C2D"/>
    <w:rsid w:val="00E1035D"/>
    <w:rsid w:val="00E11AC2"/>
    <w:rsid w:val="00E11D20"/>
    <w:rsid w:val="00E12FE1"/>
    <w:rsid w:val="00E136F8"/>
    <w:rsid w:val="00E1456B"/>
    <w:rsid w:val="00E157ED"/>
    <w:rsid w:val="00E16F61"/>
    <w:rsid w:val="00E207D2"/>
    <w:rsid w:val="00E2473A"/>
    <w:rsid w:val="00E2715C"/>
    <w:rsid w:val="00E2758D"/>
    <w:rsid w:val="00E30B46"/>
    <w:rsid w:val="00E324C8"/>
    <w:rsid w:val="00E32743"/>
    <w:rsid w:val="00E3299B"/>
    <w:rsid w:val="00E35E07"/>
    <w:rsid w:val="00E36672"/>
    <w:rsid w:val="00E37434"/>
    <w:rsid w:val="00E40FB3"/>
    <w:rsid w:val="00E41BFB"/>
    <w:rsid w:val="00E424AA"/>
    <w:rsid w:val="00E42A75"/>
    <w:rsid w:val="00E45E91"/>
    <w:rsid w:val="00E46F43"/>
    <w:rsid w:val="00E47476"/>
    <w:rsid w:val="00E50381"/>
    <w:rsid w:val="00E526E5"/>
    <w:rsid w:val="00E53843"/>
    <w:rsid w:val="00E54631"/>
    <w:rsid w:val="00E5641D"/>
    <w:rsid w:val="00E56E2D"/>
    <w:rsid w:val="00E60283"/>
    <w:rsid w:val="00E62857"/>
    <w:rsid w:val="00E633BF"/>
    <w:rsid w:val="00E637C8"/>
    <w:rsid w:val="00E637EF"/>
    <w:rsid w:val="00E639D6"/>
    <w:rsid w:val="00E63DCE"/>
    <w:rsid w:val="00E65BA2"/>
    <w:rsid w:val="00E678BE"/>
    <w:rsid w:val="00E7091C"/>
    <w:rsid w:val="00E70D80"/>
    <w:rsid w:val="00E73471"/>
    <w:rsid w:val="00E73ADD"/>
    <w:rsid w:val="00E753E1"/>
    <w:rsid w:val="00E767F3"/>
    <w:rsid w:val="00E76812"/>
    <w:rsid w:val="00E77405"/>
    <w:rsid w:val="00E8056F"/>
    <w:rsid w:val="00E806F5"/>
    <w:rsid w:val="00E8485F"/>
    <w:rsid w:val="00E851DF"/>
    <w:rsid w:val="00E85D16"/>
    <w:rsid w:val="00E870B5"/>
    <w:rsid w:val="00E87BFF"/>
    <w:rsid w:val="00E87DB2"/>
    <w:rsid w:val="00E90C0B"/>
    <w:rsid w:val="00E924AB"/>
    <w:rsid w:val="00E93270"/>
    <w:rsid w:val="00E95108"/>
    <w:rsid w:val="00E959BE"/>
    <w:rsid w:val="00E96487"/>
    <w:rsid w:val="00E9681E"/>
    <w:rsid w:val="00E96BFF"/>
    <w:rsid w:val="00E9721A"/>
    <w:rsid w:val="00E97C36"/>
    <w:rsid w:val="00E97C5A"/>
    <w:rsid w:val="00EA1979"/>
    <w:rsid w:val="00EA205E"/>
    <w:rsid w:val="00EA2815"/>
    <w:rsid w:val="00EA5410"/>
    <w:rsid w:val="00EA5A00"/>
    <w:rsid w:val="00EA5EAC"/>
    <w:rsid w:val="00EA7512"/>
    <w:rsid w:val="00EB0E97"/>
    <w:rsid w:val="00EB1501"/>
    <w:rsid w:val="00EB3C22"/>
    <w:rsid w:val="00EB3DAC"/>
    <w:rsid w:val="00EB3EB7"/>
    <w:rsid w:val="00EB46C9"/>
    <w:rsid w:val="00EB484F"/>
    <w:rsid w:val="00EB4997"/>
    <w:rsid w:val="00EB4F5C"/>
    <w:rsid w:val="00EB692D"/>
    <w:rsid w:val="00EC1BBE"/>
    <w:rsid w:val="00EC3E0B"/>
    <w:rsid w:val="00EC533E"/>
    <w:rsid w:val="00EC6789"/>
    <w:rsid w:val="00EC7678"/>
    <w:rsid w:val="00ED0843"/>
    <w:rsid w:val="00ED3FB8"/>
    <w:rsid w:val="00ED4668"/>
    <w:rsid w:val="00ED4EE6"/>
    <w:rsid w:val="00ED635E"/>
    <w:rsid w:val="00ED705E"/>
    <w:rsid w:val="00ED71BD"/>
    <w:rsid w:val="00ED75AF"/>
    <w:rsid w:val="00ED771F"/>
    <w:rsid w:val="00ED78BF"/>
    <w:rsid w:val="00EE051A"/>
    <w:rsid w:val="00EE0F39"/>
    <w:rsid w:val="00EE1ADD"/>
    <w:rsid w:val="00EE1B83"/>
    <w:rsid w:val="00EE25F8"/>
    <w:rsid w:val="00EE2988"/>
    <w:rsid w:val="00EE3388"/>
    <w:rsid w:val="00EE4E8C"/>
    <w:rsid w:val="00EE550F"/>
    <w:rsid w:val="00EE55DE"/>
    <w:rsid w:val="00EE5C39"/>
    <w:rsid w:val="00EE68C7"/>
    <w:rsid w:val="00EE6E7F"/>
    <w:rsid w:val="00EE73F7"/>
    <w:rsid w:val="00EE76E8"/>
    <w:rsid w:val="00EF00DA"/>
    <w:rsid w:val="00EF1D96"/>
    <w:rsid w:val="00EF218B"/>
    <w:rsid w:val="00EF23D3"/>
    <w:rsid w:val="00EF33D1"/>
    <w:rsid w:val="00EF4D87"/>
    <w:rsid w:val="00EF4E23"/>
    <w:rsid w:val="00EF5470"/>
    <w:rsid w:val="00EF58CB"/>
    <w:rsid w:val="00EF5F65"/>
    <w:rsid w:val="00EF7253"/>
    <w:rsid w:val="00F0267D"/>
    <w:rsid w:val="00F034B3"/>
    <w:rsid w:val="00F058B9"/>
    <w:rsid w:val="00F06E56"/>
    <w:rsid w:val="00F10A95"/>
    <w:rsid w:val="00F160E3"/>
    <w:rsid w:val="00F16AC6"/>
    <w:rsid w:val="00F174F8"/>
    <w:rsid w:val="00F205CD"/>
    <w:rsid w:val="00F219B4"/>
    <w:rsid w:val="00F21E7B"/>
    <w:rsid w:val="00F23C38"/>
    <w:rsid w:val="00F26031"/>
    <w:rsid w:val="00F262B5"/>
    <w:rsid w:val="00F27849"/>
    <w:rsid w:val="00F3274B"/>
    <w:rsid w:val="00F32793"/>
    <w:rsid w:val="00F32823"/>
    <w:rsid w:val="00F33132"/>
    <w:rsid w:val="00F34911"/>
    <w:rsid w:val="00F36D06"/>
    <w:rsid w:val="00F3720A"/>
    <w:rsid w:val="00F414C0"/>
    <w:rsid w:val="00F418AA"/>
    <w:rsid w:val="00F421A1"/>
    <w:rsid w:val="00F4307F"/>
    <w:rsid w:val="00F433F8"/>
    <w:rsid w:val="00F4374C"/>
    <w:rsid w:val="00F447D7"/>
    <w:rsid w:val="00F44E18"/>
    <w:rsid w:val="00F46825"/>
    <w:rsid w:val="00F51B3C"/>
    <w:rsid w:val="00F51DCA"/>
    <w:rsid w:val="00F52300"/>
    <w:rsid w:val="00F524AC"/>
    <w:rsid w:val="00F53C1B"/>
    <w:rsid w:val="00F55819"/>
    <w:rsid w:val="00F5590B"/>
    <w:rsid w:val="00F55CB7"/>
    <w:rsid w:val="00F56242"/>
    <w:rsid w:val="00F56561"/>
    <w:rsid w:val="00F56D65"/>
    <w:rsid w:val="00F56DD4"/>
    <w:rsid w:val="00F572FF"/>
    <w:rsid w:val="00F61B18"/>
    <w:rsid w:val="00F61C2E"/>
    <w:rsid w:val="00F6468F"/>
    <w:rsid w:val="00F64756"/>
    <w:rsid w:val="00F647C1"/>
    <w:rsid w:val="00F670B1"/>
    <w:rsid w:val="00F70D01"/>
    <w:rsid w:val="00F731BE"/>
    <w:rsid w:val="00F73622"/>
    <w:rsid w:val="00F73BE8"/>
    <w:rsid w:val="00F73C77"/>
    <w:rsid w:val="00F742BC"/>
    <w:rsid w:val="00F74BCF"/>
    <w:rsid w:val="00F74DE4"/>
    <w:rsid w:val="00F74F5B"/>
    <w:rsid w:val="00F75DC8"/>
    <w:rsid w:val="00F7651B"/>
    <w:rsid w:val="00F76828"/>
    <w:rsid w:val="00F76ED2"/>
    <w:rsid w:val="00F77360"/>
    <w:rsid w:val="00F773CB"/>
    <w:rsid w:val="00F80E52"/>
    <w:rsid w:val="00F81D68"/>
    <w:rsid w:val="00F83C75"/>
    <w:rsid w:val="00F83C9D"/>
    <w:rsid w:val="00F8485A"/>
    <w:rsid w:val="00F8631F"/>
    <w:rsid w:val="00F86CE6"/>
    <w:rsid w:val="00F879C5"/>
    <w:rsid w:val="00F87D9D"/>
    <w:rsid w:val="00F901AD"/>
    <w:rsid w:val="00F90B25"/>
    <w:rsid w:val="00F90C6F"/>
    <w:rsid w:val="00F90F29"/>
    <w:rsid w:val="00F91116"/>
    <w:rsid w:val="00F91AB4"/>
    <w:rsid w:val="00F91BF9"/>
    <w:rsid w:val="00F91F04"/>
    <w:rsid w:val="00F92BA8"/>
    <w:rsid w:val="00F93BDC"/>
    <w:rsid w:val="00F9443A"/>
    <w:rsid w:val="00F955D5"/>
    <w:rsid w:val="00F97FA5"/>
    <w:rsid w:val="00FA0683"/>
    <w:rsid w:val="00FA1B6E"/>
    <w:rsid w:val="00FA1DB7"/>
    <w:rsid w:val="00FA253E"/>
    <w:rsid w:val="00FA3614"/>
    <w:rsid w:val="00FA3C78"/>
    <w:rsid w:val="00FA60FF"/>
    <w:rsid w:val="00FA6B29"/>
    <w:rsid w:val="00FA6B73"/>
    <w:rsid w:val="00FA75FC"/>
    <w:rsid w:val="00FB02BA"/>
    <w:rsid w:val="00FB0461"/>
    <w:rsid w:val="00FB09F1"/>
    <w:rsid w:val="00FB144F"/>
    <w:rsid w:val="00FB1DC2"/>
    <w:rsid w:val="00FB22B9"/>
    <w:rsid w:val="00FB242D"/>
    <w:rsid w:val="00FB2987"/>
    <w:rsid w:val="00FB29AD"/>
    <w:rsid w:val="00FB2B6B"/>
    <w:rsid w:val="00FB4DD6"/>
    <w:rsid w:val="00FB5CF9"/>
    <w:rsid w:val="00FB748D"/>
    <w:rsid w:val="00FC2330"/>
    <w:rsid w:val="00FC2C10"/>
    <w:rsid w:val="00FC2CB7"/>
    <w:rsid w:val="00FC3D46"/>
    <w:rsid w:val="00FC57D5"/>
    <w:rsid w:val="00FC77BC"/>
    <w:rsid w:val="00FC7CC3"/>
    <w:rsid w:val="00FD0E37"/>
    <w:rsid w:val="00FD2400"/>
    <w:rsid w:val="00FD3062"/>
    <w:rsid w:val="00FD37E8"/>
    <w:rsid w:val="00FD4244"/>
    <w:rsid w:val="00FD46D1"/>
    <w:rsid w:val="00FD4D79"/>
    <w:rsid w:val="00FD5313"/>
    <w:rsid w:val="00FD5EA2"/>
    <w:rsid w:val="00FD6415"/>
    <w:rsid w:val="00FD6B10"/>
    <w:rsid w:val="00FD6F21"/>
    <w:rsid w:val="00FE00C0"/>
    <w:rsid w:val="00FE078A"/>
    <w:rsid w:val="00FE1536"/>
    <w:rsid w:val="00FE2119"/>
    <w:rsid w:val="00FE321C"/>
    <w:rsid w:val="00FE3E2F"/>
    <w:rsid w:val="00FE46C5"/>
    <w:rsid w:val="00FE5F38"/>
    <w:rsid w:val="00FE63B3"/>
    <w:rsid w:val="00FE7799"/>
    <w:rsid w:val="00FE79DC"/>
    <w:rsid w:val="00FE7C77"/>
    <w:rsid w:val="00FF237E"/>
    <w:rsid w:val="00FF27E1"/>
    <w:rsid w:val="00FF2832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90B"/>
    <w:pPr>
      <w:jc w:val="both"/>
    </w:pPr>
    <w:rPr>
      <w:rFonts w:ascii="Verdana" w:hAnsi="Verdana" w:cs="Verdana"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53D77"/>
    <w:pPr>
      <w:keepNext/>
      <w:jc w:val="left"/>
      <w:outlineLvl w:val="1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A709F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A70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E637EF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153D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9"/>
    <w:semiHidden/>
    <w:locked/>
    <w:rsid w:val="00A709F8"/>
    <w:rPr>
      <w:rFonts w:ascii="Verdana" w:hAnsi="Verdana" w:cs="Times New Roman"/>
      <w:b/>
      <w:bCs/>
      <w:sz w:val="28"/>
      <w:szCs w:val="28"/>
      <w:lang w:val="it-IT" w:eastAsia="it-IT" w:bidi="ar-SA"/>
    </w:rPr>
  </w:style>
  <w:style w:type="character" w:customStyle="1" w:styleId="Titolo5Carattere">
    <w:name w:val="Titolo 5 Carattere"/>
    <w:link w:val="Titolo5"/>
    <w:uiPriority w:val="99"/>
    <w:semiHidden/>
    <w:locked/>
    <w:rsid w:val="00305E6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0D40C9"/>
    <w:rPr>
      <w:rFonts w:ascii="Calibri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709F8"/>
    <w:pPr>
      <w:jc w:val="left"/>
    </w:pPr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709F8"/>
    <w:rPr>
      <w:rFonts w:ascii="Tahoma" w:hAnsi="Tahoma" w:cs="Tahoma"/>
      <w:sz w:val="16"/>
      <w:szCs w:val="16"/>
      <w:lang w:val="it-IT" w:eastAsia="it-IT" w:bidi="ar-SA"/>
    </w:rPr>
  </w:style>
  <w:style w:type="paragraph" w:styleId="Sommario1">
    <w:name w:val="toc 1"/>
    <w:basedOn w:val="Normale"/>
    <w:next w:val="Normale"/>
    <w:autoRedefine/>
    <w:uiPriority w:val="99"/>
    <w:semiHidden/>
    <w:rsid w:val="00153D77"/>
    <w:pPr>
      <w:tabs>
        <w:tab w:val="left" w:pos="709"/>
        <w:tab w:val="left" w:pos="1134"/>
        <w:tab w:val="right" w:leader="dot" w:pos="8504"/>
      </w:tabs>
      <w:spacing w:before="80"/>
      <w:jc w:val="left"/>
    </w:pPr>
    <w:rPr>
      <w:rFonts w:ascii="Times" w:hAnsi="Times" w:cs="Times"/>
      <w:b/>
      <w:bCs/>
      <w:caps/>
      <w:noProof/>
      <w:color w:val="000000"/>
      <w:sz w:val="24"/>
      <w:szCs w:val="24"/>
      <w:u w:color="000000"/>
    </w:rPr>
  </w:style>
  <w:style w:type="paragraph" w:styleId="Sommario2">
    <w:name w:val="toc 2"/>
    <w:basedOn w:val="Normale"/>
    <w:next w:val="Normale"/>
    <w:autoRedefine/>
    <w:uiPriority w:val="99"/>
    <w:semiHidden/>
    <w:rsid w:val="00153D77"/>
    <w:pPr>
      <w:tabs>
        <w:tab w:val="left" w:pos="709"/>
        <w:tab w:val="right" w:leader="dot" w:pos="8788"/>
      </w:tabs>
      <w:jc w:val="left"/>
    </w:pPr>
    <w:rPr>
      <w:smallCaps/>
      <w:noProof/>
      <w:lang w:val="en-US"/>
    </w:rPr>
  </w:style>
  <w:style w:type="paragraph" w:styleId="Sommario3">
    <w:name w:val="toc 3"/>
    <w:basedOn w:val="Normale"/>
    <w:next w:val="Normale"/>
    <w:autoRedefine/>
    <w:uiPriority w:val="99"/>
    <w:semiHidden/>
    <w:rsid w:val="00153D77"/>
    <w:pPr>
      <w:tabs>
        <w:tab w:val="left" w:pos="1418"/>
        <w:tab w:val="left" w:pos="1680"/>
        <w:tab w:val="right" w:leader="dot" w:pos="9628"/>
      </w:tabs>
      <w:ind w:left="360"/>
    </w:pPr>
    <w:rPr>
      <w:rFonts w:ascii="Courier New" w:hAnsi="Courier New" w:cs="Courier New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53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53D77"/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53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53D77"/>
    <w:rPr>
      <w:rFonts w:ascii="Verdana" w:hAnsi="Verdana" w:cs="Verdana"/>
      <w:sz w:val="20"/>
      <w:szCs w:val="20"/>
    </w:rPr>
  </w:style>
  <w:style w:type="paragraph" w:customStyle="1" w:styleId="Enumerazioni">
    <w:name w:val="Enumerazioni"/>
    <w:basedOn w:val="Normale"/>
    <w:uiPriority w:val="99"/>
    <w:rsid w:val="00153D77"/>
    <w:pPr>
      <w:keepNext/>
      <w:numPr>
        <w:ilvl w:val="2"/>
        <w:numId w:val="28"/>
      </w:numPr>
      <w:spacing w:before="240" w:after="120"/>
      <w:jc w:val="left"/>
      <w:outlineLvl w:val="1"/>
    </w:pPr>
    <w:rPr>
      <w:b/>
      <w:bCs/>
      <w:sz w:val="24"/>
      <w:szCs w:val="24"/>
    </w:rPr>
  </w:style>
  <w:style w:type="character" w:styleId="Enfasicorsivo">
    <w:name w:val="Emphasis"/>
    <w:uiPriority w:val="99"/>
    <w:qFormat/>
    <w:rsid w:val="00153D77"/>
    <w:rPr>
      <w:rFonts w:ascii="Times New Roman" w:hAnsi="Times New Roman" w:cs="Times New Roman"/>
      <w:i/>
      <w:iCs/>
    </w:rPr>
  </w:style>
  <w:style w:type="paragraph" w:customStyle="1" w:styleId="Styleci1">
    <w:name w:val="Style_ci1"/>
    <w:basedOn w:val="Normale"/>
    <w:uiPriority w:val="99"/>
    <w:rsid w:val="00153D77"/>
    <w:pPr>
      <w:tabs>
        <w:tab w:val="center" w:pos="5529"/>
        <w:tab w:val="right" w:pos="10431"/>
      </w:tabs>
      <w:spacing w:line="220" w:lineRule="exact"/>
      <w:jc w:val="left"/>
    </w:pPr>
    <w:rPr>
      <w:i/>
      <w:iCs/>
      <w:sz w:val="20"/>
      <w:szCs w:val="20"/>
    </w:rPr>
  </w:style>
  <w:style w:type="character" w:customStyle="1" w:styleId="Styleci1Char">
    <w:name w:val="Style_ci1 Char"/>
    <w:uiPriority w:val="99"/>
    <w:rsid w:val="00153D77"/>
    <w:rPr>
      <w:rFonts w:ascii="Courier New" w:hAnsi="Courier New" w:cs="Courier New"/>
      <w:i/>
      <w:iCs/>
      <w:sz w:val="16"/>
      <w:szCs w:val="16"/>
      <w:lang w:val="it-IT" w:eastAsia="it-IT"/>
    </w:rPr>
  </w:style>
  <w:style w:type="paragraph" w:customStyle="1" w:styleId="Styleogg">
    <w:name w:val="Style_ogg"/>
    <w:basedOn w:val="Normale"/>
    <w:uiPriority w:val="99"/>
    <w:rsid w:val="00153D77"/>
    <w:pPr>
      <w:jc w:val="left"/>
      <w:outlineLvl w:val="0"/>
    </w:pPr>
    <w:rPr>
      <w:rFonts w:ascii="Courier New" w:hAnsi="Courier New" w:cs="Courier New"/>
      <w:sz w:val="24"/>
      <w:szCs w:val="24"/>
    </w:rPr>
  </w:style>
  <w:style w:type="paragraph" w:customStyle="1" w:styleId="couriernew12s">
    <w:name w:val="courier_new_12_s"/>
    <w:basedOn w:val="Styleogg"/>
    <w:uiPriority w:val="99"/>
    <w:rsid w:val="00153D77"/>
  </w:style>
  <w:style w:type="character" w:styleId="Numeropagina">
    <w:name w:val="page number"/>
    <w:uiPriority w:val="99"/>
    <w:rsid w:val="00153D77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99"/>
    <w:locked/>
    <w:rsid w:val="00153D7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link w:val="Stile1Carattere"/>
    <w:uiPriority w:val="99"/>
    <w:rsid w:val="00A709F8"/>
    <w:pPr>
      <w:spacing w:line="250" w:lineRule="exact"/>
      <w:ind w:left="1140" w:right="-113" w:firstLine="1196"/>
    </w:pPr>
    <w:rPr>
      <w:rFonts w:ascii="Courier New" w:hAnsi="Courier New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709F8"/>
    <w:rPr>
      <w:rFonts w:ascii="Courier New" w:hAnsi="Courier New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709F8"/>
    <w:rPr>
      <w:rFonts w:ascii="Courier New" w:hAnsi="Courier New" w:cs="Times New Roman"/>
      <w:lang w:val="it-IT" w:eastAsia="it-IT" w:bidi="ar-SA"/>
    </w:rPr>
  </w:style>
  <w:style w:type="character" w:styleId="Rimandonotaapidipagina">
    <w:name w:val="footnote reference"/>
    <w:uiPriority w:val="99"/>
    <w:semiHidden/>
    <w:rsid w:val="00A709F8"/>
    <w:rPr>
      <w:rFonts w:cs="Times New Roman"/>
      <w:vertAlign w:val="superscript"/>
    </w:rPr>
  </w:style>
  <w:style w:type="character" w:customStyle="1" w:styleId="Stile1Carattere">
    <w:name w:val="Stile1 Carattere"/>
    <w:link w:val="Stile1"/>
    <w:uiPriority w:val="99"/>
    <w:locked/>
    <w:rsid w:val="00A709F8"/>
    <w:rPr>
      <w:rFonts w:ascii="Courier New" w:hAnsi="Courier New" w:cs="Times New Roman"/>
      <w:sz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uiPriority w:val="99"/>
    <w:rsid w:val="00A709F8"/>
    <w:pPr>
      <w:spacing w:before="120" w:line="240" w:lineRule="atLeast"/>
      <w:ind w:right="-428"/>
    </w:pPr>
    <w:rPr>
      <w:rFonts w:cs="Times New Roman"/>
      <w:b/>
      <w:sz w:val="24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709F8"/>
    <w:rPr>
      <w:rFonts w:ascii="Verdana" w:hAnsi="Verdana" w:cs="Times New Roman"/>
      <w:b/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709F8"/>
    <w:pPr>
      <w:spacing w:after="120"/>
      <w:jc w:val="left"/>
    </w:pPr>
    <w:rPr>
      <w:rFonts w:cs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A709F8"/>
    <w:rPr>
      <w:rFonts w:ascii="Verdana" w:hAnsi="Verdana" w:cs="Times New Roman"/>
      <w:sz w:val="24"/>
      <w:szCs w:val="24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D1457C"/>
    <w:pPr>
      <w:tabs>
        <w:tab w:val="left" w:pos="432"/>
        <w:tab w:val="left" w:pos="1296"/>
      </w:tabs>
      <w:spacing w:line="240" w:lineRule="exact"/>
      <w:ind w:left="426"/>
    </w:pPr>
    <w:rPr>
      <w:rFonts w:ascii="Times New Roman" w:hAnsi="Times New Roman" w:cs="Times New Roman"/>
      <w:sz w:val="24"/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A709F8"/>
    <w:rPr>
      <w:rFonts w:ascii="Verdana" w:hAnsi="Verdana" w:cs="Times New Roman"/>
      <w:sz w:val="24"/>
      <w:szCs w:val="24"/>
      <w:lang w:val="it-IT" w:eastAsia="it-IT" w:bidi="ar-SA"/>
    </w:rPr>
  </w:style>
  <w:style w:type="paragraph" w:customStyle="1" w:styleId="stile10">
    <w:name w:val="stile1"/>
    <w:basedOn w:val="Normale"/>
    <w:uiPriority w:val="99"/>
    <w:rsid w:val="00A709F8"/>
    <w:pPr>
      <w:spacing w:before="120" w:line="240" w:lineRule="atLeast"/>
      <w:ind w:firstLine="1134"/>
    </w:pPr>
    <w:rPr>
      <w:rFonts w:ascii="Courier New" w:hAnsi="Courier New" w:cs="Courier New"/>
      <w:sz w:val="24"/>
      <w:szCs w:val="24"/>
    </w:rPr>
  </w:style>
  <w:style w:type="paragraph" w:customStyle="1" w:styleId="CharChar1">
    <w:name w:val="Char Char1"/>
    <w:basedOn w:val="Normale"/>
    <w:uiPriority w:val="99"/>
    <w:rsid w:val="00A709F8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Puntoelenco">
    <w:name w:val="List Bullet"/>
    <w:basedOn w:val="Normale"/>
    <w:uiPriority w:val="99"/>
    <w:rsid w:val="00A709F8"/>
    <w:pPr>
      <w:numPr>
        <w:numId w:val="29"/>
      </w:numPr>
      <w:spacing w:before="120" w:line="240" w:lineRule="atLeast"/>
    </w:pPr>
    <w:rPr>
      <w:rFonts w:ascii="Courier New" w:hAnsi="Courier New" w:cs="Times New Roman"/>
      <w:sz w:val="24"/>
      <w:szCs w:val="20"/>
    </w:rPr>
  </w:style>
  <w:style w:type="paragraph" w:customStyle="1" w:styleId="CharChar11">
    <w:name w:val="Char Char11"/>
    <w:basedOn w:val="Normale"/>
    <w:uiPriority w:val="99"/>
    <w:rsid w:val="00A709F8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709F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A709F8"/>
    <w:rPr>
      <w:rFonts w:ascii="Verdana" w:hAnsi="Verdana" w:cs="Verdana"/>
      <w:sz w:val="16"/>
      <w:szCs w:val="16"/>
      <w:lang w:val="it-IT" w:eastAsia="it-IT" w:bidi="ar-SA"/>
    </w:rPr>
  </w:style>
  <w:style w:type="paragraph" w:customStyle="1" w:styleId="CharChar12">
    <w:name w:val="Char Char12"/>
    <w:basedOn w:val="Normale"/>
    <w:uiPriority w:val="99"/>
    <w:rsid w:val="00A709F8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usoboll1">
    <w:name w:val="usoboll1"/>
    <w:basedOn w:val="Normale"/>
    <w:uiPriority w:val="99"/>
    <w:rsid w:val="00A709F8"/>
    <w:pPr>
      <w:spacing w:line="482" w:lineRule="exact"/>
    </w:pPr>
    <w:rPr>
      <w:rFonts w:cs="Times New Roman"/>
      <w:noProof/>
      <w:sz w:val="24"/>
      <w:szCs w:val="20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A709F8"/>
    <w:pPr>
      <w:spacing w:after="120"/>
      <w:ind w:left="283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A709F8"/>
    <w:rPr>
      <w:rFonts w:ascii="Verdana" w:hAnsi="Verdana" w:cs="Verdana"/>
      <w:sz w:val="16"/>
      <w:szCs w:val="16"/>
      <w:lang w:val="it-IT" w:eastAsia="it-IT" w:bidi="ar-SA"/>
    </w:rPr>
  </w:style>
  <w:style w:type="paragraph" w:styleId="Corpodeltesto3">
    <w:name w:val="Body Text 3"/>
    <w:basedOn w:val="Normale"/>
    <w:link w:val="Corpodeltesto3Carattere"/>
    <w:uiPriority w:val="99"/>
    <w:rsid w:val="00A709F8"/>
    <w:pPr>
      <w:spacing w:after="120"/>
    </w:pPr>
  </w:style>
  <w:style w:type="character" w:customStyle="1" w:styleId="Corpodeltesto3Carattere">
    <w:name w:val="Corpo del testo 3 Carattere"/>
    <w:link w:val="Corpodeltesto3"/>
    <w:uiPriority w:val="99"/>
    <w:semiHidden/>
    <w:locked/>
    <w:rsid w:val="00A709F8"/>
    <w:rPr>
      <w:rFonts w:ascii="Verdana" w:hAnsi="Verdana" w:cs="Verdana"/>
      <w:sz w:val="16"/>
      <w:szCs w:val="16"/>
      <w:lang w:val="it-IT" w:eastAsia="it-IT" w:bidi="ar-SA"/>
    </w:rPr>
  </w:style>
  <w:style w:type="character" w:styleId="Collegamentoipertestuale">
    <w:name w:val="Hyperlink"/>
    <w:uiPriority w:val="99"/>
    <w:rsid w:val="00A709F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A709F8"/>
    <w:rPr>
      <w:rFonts w:cs="Times New Roman"/>
      <w:b/>
      <w:bCs/>
    </w:rPr>
  </w:style>
  <w:style w:type="character" w:styleId="Collegamentovisitato">
    <w:name w:val="FollowedHyperlink"/>
    <w:uiPriority w:val="99"/>
    <w:rsid w:val="00A709F8"/>
    <w:rPr>
      <w:rFonts w:cs="Times New Roman"/>
      <w:color w:val="800080"/>
      <w:u w:val="single"/>
    </w:rPr>
  </w:style>
  <w:style w:type="paragraph" w:customStyle="1" w:styleId="TipologiaDocumentale">
    <w:name w:val="Tipologia Documentale"/>
    <w:basedOn w:val="Normale"/>
    <w:uiPriority w:val="99"/>
    <w:rsid w:val="005B1ACB"/>
    <w:pPr>
      <w:spacing w:before="120" w:line="240" w:lineRule="atLeast"/>
      <w:jc w:val="center"/>
    </w:pPr>
    <w:rPr>
      <w:rFonts w:ascii="Courier New" w:hAnsi="Courier New" w:cs="Times New Roman"/>
      <w:b/>
      <w:caps/>
      <w:sz w:val="24"/>
      <w:szCs w:val="20"/>
    </w:rPr>
  </w:style>
  <w:style w:type="paragraph" w:customStyle="1" w:styleId="Default">
    <w:name w:val="Default"/>
    <w:uiPriority w:val="99"/>
    <w:rsid w:val="00E924AB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arattereCarattereCarattere">
    <w:name w:val="Carattere Carattere Carattere"/>
    <w:basedOn w:val="Normale"/>
    <w:uiPriority w:val="99"/>
    <w:rsid w:val="008C0B69"/>
    <w:pPr>
      <w:spacing w:after="160" w:line="240" w:lineRule="exact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Comma">
    <w:name w:val="Comma"/>
    <w:basedOn w:val="Normale"/>
    <w:link w:val="CommaCarattere"/>
    <w:uiPriority w:val="99"/>
    <w:rsid w:val="008C0B69"/>
    <w:pPr>
      <w:numPr>
        <w:ilvl w:val="1"/>
        <w:numId w:val="1"/>
      </w:numPr>
      <w:spacing w:after="120"/>
    </w:pPr>
    <w:rPr>
      <w:rFonts w:ascii="Courier New" w:hAnsi="Courier New" w:cs="Times New Roman"/>
      <w:sz w:val="24"/>
      <w:szCs w:val="24"/>
    </w:rPr>
  </w:style>
  <w:style w:type="paragraph" w:customStyle="1" w:styleId="Frecce">
    <w:name w:val="Frecce"/>
    <w:basedOn w:val="Normale"/>
    <w:uiPriority w:val="99"/>
    <w:rsid w:val="008C0B69"/>
    <w:pPr>
      <w:numPr>
        <w:ilvl w:val="1"/>
        <w:numId w:val="2"/>
      </w:numPr>
      <w:jc w:val="left"/>
    </w:pPr>
    <w:rPr>
      <w:rFonts w:cs="Times New Roman"/>
      <w:sz w:val="24"/>
      <w:szCs w:val="24"/>
    </w:rPr>
  </w:style>
  <w:style w:type="paragraph" w:customStyle="1" w:styleId="ARTICOLO">
    <w:name w:val="ARTICOLO"/>
    <w:basedOn w:val="Testonormale"/>
    <w:autoRedefine/>
    <w:uiPriority w:val="99"/>
    <w:rsid w:val="00C9267B"/>
    <w:pPr>
      <w:tabs>
        <w:tab w:val="left" w:pos="1418"/>
      </w:tabs>
      <w:spacing w:before="120" w:after="120"/>
      <w:ind w:left="1418" w:hanging="1418"/>
    </w:pPr>
    <w:rPr>
      <w:b/>
      <w:sz w:val="24"/>
    </w:rPr>
  </w:style>
  <w:style w:type="character" w:customStyle="1" w:styleId="CommaCarattere">
    <w:name w:val="Comma Carattere"/>
    <w:link w:val="Comma"/>
    <w:uiPriority w:val="99"/>
    <w:locked/>
    <w:rsid w:val="008C0B69"/>
    <w:rPr>
      <w:rFonts w:ascii="Courier New" w:hAnsi="Courier New" w:cs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8C0B6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20691F"/>
    <w:rPr>
      <w:rFonts w:ascii="Courier New" w:hAnsi="Courier New" w:cs="Courier New"/>
      <w:sz w:val="20"/>
      <w:szCs w:val="20"/>
    </w:rPr>
  </w:style>
  <w:style w:type="character" w:customStyle="1" w:styleId="CarattereCarattere4">
    <w:name w:val="Carattere Carattere4"/>
    <w:uiPriority w:val="99"/>
    <w:semiHidden/>
    <w:locked/>
    <w:rsid w:val="0042371C"/>
    <w:rPr>
      <w:rFonts w:ascii="Verdana" w:hAnsi="Verdana" w:cs="Times New Roman"/>
      <w:sz w:val="24"/>
      <w:szCs w:val="24"/>
      <w:lang w:val="it-IT" w:eastAsia="it-IT" w:bidi="ar-SA"/>
    </w:rPr>
  </w:style>
  <w:style w:type="character" w:customStyle="1" w:styleId="CharacterStyle6">
    <w:name w:val="Character Style 6"/>
    <w:uiPriority w:val="99"/>
    <w:rsid w:val="009C10F6"/>
    <w:rPr>
      <w:sz w:val="20"/>
    </w:rPr>
  </w:style>
  <w:style w:type="paragraph" w:customStyle="1" w:styleId="Style20">
    <w:name w:val="Style 20"/>
    <w:basedOn w:val="Normale"/>
    <w:uiPriority w:val="99"/>
    <w:rsid w:val="009C10F6"/>
    <w:pPr>
      <w:widowControl w:val="0"/>
      <w:autoSpaceDE w:val="0"/>
      <w:autoSpaceDN w:val="0"/>
      <w:adjustRightInd w:val="0"/>
      <w:jc w:val="left"/>
    </w:pPr>
    <w:rPr>
      <w:rFonts w:cs="Times New Roman"/>
      <w:sz w:val="20"/>
      <w:szCs w:val="20"/>
    </w:rPr>
  </w:style>
  <w:style w:type="character" w:customStyle="1" w:styleId="CharacterStyle3">
    <w:name w:val="Character Style 3"/>
    <w:uiPriority w:val="99"/>
    <w:rsid w:val="00924F57"/>
    <w:rPr>
      <w:sz w:val="24"/>
    </w:rPr>
  </w:style>
  <w:style w:type="paragraph" w:customStyle="1" w:styleId="Style22">
    <w:name w:val="Style 22"/>
    <w:basedOn w:val="Normale"/>
    <w:uiPriority w:val="99"/>
    <w:rsid w:val="00924F57"/>
    <w:pPr>
      <w:widowControl w:val="0"/>
      <w:autoSpaceDE w:val="0"/>
      <w:autoSpaceDN w:val="0"/>
      <w:spacing w:before="108"/>
      <w:ind w:left="144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rchiflowdll\Siav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Siav2000.dot</Template>
  <TotalTime>189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RISERVATO</vt:lpstr>
    </vt:vector>
  </TitlesOfParts>
  <Company>Siav S.p.A.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</dc:title>
  <dc:subject/>
  <dc:creator>Marta Bergamini</dc:creator>
  <cp:keywords/>
  <dc:description/>
  <cp:lastModifiedBy>CIRNIGLIARO GIUSEPPE</cp:lastModifiedBy>
  <cp:revision>42</cp:revision>
  <cp:lastPrinted>2014-04-16T12:01:00Z</cp:lastPrinted>
  <dcterms:created xsi:type="dcterms:W3CDTF">2012-10-09T09:25:00Z</dcterms:created>
  <dcterms:modified xsi:type="dcterms:W3CDTF">2014-05-21T10:19:00Z</dcterms:modified>
</cp:coreProperties>
</file>